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03"/>
        <w:gridCol w:w="142"/>
        <w:gridCol w:w="1559"/>
        <w:gridCol w:w="1258"/>
        <w:gridCol w:w="18"/>
        <w:gridCol w:w="1123"/>
        <w:gridCol w:w="843"/>
        <w:gridCol w:w="727"/>
        <w:gridCol w:w="850"/>
        <w:gridCol w:w="426"/>
        <w:gridCol w:w="396"/>
        <w:gridCol w:w="454"/>
        <w:gridCol w:w="1106"/>
        <w:gridCol w:w="1151"/>
        <w:gridCol w:w="132"/>
      </w:tblGrid>
      <w:tr w:rsidR="009675C3" w:rsidRPr="002A00C3" w14:paraId="62676D03" w14:textId="77777777" w:rsidTr="00B203B3">
        <w:trPr>
          <w:gridAfter w:val="1"/>
          <w:wAfter w:w="132" w:type="dxa"/>
          <w:trHeight w:val="237"/>
        </w:trPr>
        <w:tc>
          <w:tcPr>
            <w:tcW w:w="114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DF63FCD" w14:textId="77777777" w:rsidR="009675C3" w:rsidRPr="002A00C3" w:rsidRDefault="008D22A3" w:rsidP="00EB0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Estudante</w:t>
            </w:r>
          </w:p>
          <w:p w14:paraId="7AFA7023" w14:textId="77777777" w:rsidR="009675C3" w:rsidRPr="002A00C3" w:rsidRDefault="009675C3" w:rsidP="00967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CF8A8" w14:textId="77777777" w:rsidR="009675C3" w:rsidRPr="002A00C3" w:rsidRDefault="00C53FEA" w:rsidP="0018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Apelido</w:t>
            </w:r>
            <w:r w:rsidR="008D22A3" w:rsidRPr="008D22A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(s)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C2E4F" w14:textId="77777777" w:rsidR="009675C3" w:rsidRPr="002A00C3" w:rsidRDefault="00C53FEA" w:rsidP="0018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Nome</w:t>
            </w:r>
            <w:r w:rsidR="008D22A3" w:rsidRPr="008D22A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(s)</w:t>
            </w:r>
          </w:p>
        </w:tc>
        <w:tc>
          <w:tcPr>
            <w:tcW w:w="1123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19481D" w14:textId="77777777" w:rsidR="009675C3" w:rsidRPr="002A00C3" w:rsidRDefault="008D22A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D22A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Data de nascimento</w:t>
            </w:r>
          </w:p>
        </w:tc>
        <w:tc>
          <w:tcPr>
            <w:tcW w:w="1570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F08250" w14:textId="77777777" w:rsidR="009675C3" w:rsidRPr="002A00C3" w:rsidRDefault="008D22A3" w:rsidP="008D2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Nac</w:t>
            </w:r>
            <w:r w:rsidR="009675C3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ionali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dade</w:t>
            </w:r>
            <w:r w:rsidR="009675C3" w:rsidRPr="002A00C3">
              <w:rPr>
                <w:rStyle w:val="EndnoteReference"/>
                <w:rFonts w:ascii="Verdana" w:hAnsi="Verdana" w:cs="Arial"/>
                <w:sz w:val="16"/>
                <w:lang w:val="en-GB"/>
              </w:rPr>
              <w:endnoteReference w:id="1"/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C4019E" w14:textId="77777777" w:rsidR="00163F5F" w:rsidRDefault="008D22A3" w:rsidP="008A4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Género</w:t>
            </w:r>
          </w:p>
          <w:p w14:paraId="3D7ED9F9" w14:textId="77777777" w:rsidR="009675C3" w:rsidRPr="002A00C3" w:rsidRDefault="008A4A60" w:rsidP="008A4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[M/F]</w:t>
            </w:r>
          </w:p>
        </w:tc>
        <w:tc>
          <w:tcPr>
            <w:tcW w:w="1276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CFB8D" w14:textId="77777777" w:rsidR="009675C3" w:rsidRPr="002A00C3" w:rsidRDefault="008D22A3" w:rsidP="008D2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Ciclo de Estudos</w:t>
            </w:r>
            <w:r w:rsidR="009675C3" w:rsidRPr="002A00C3">
              <w:rPr>
                <w:rStyle w:val="EndnoteReference"/>
                <w:rFonts w:ascii="Verdana" w:hAnsi="Verdana" w:cs="Arial"/>
                <w:sz w:val="16"/>
                <w:lang w:val="en-GB"/>
              </w:rPr>
              <w:endnoteReference w:id="2"/>
            </w:r>
          </w:p>
        </w:tc>
        <w:tc>
          <w:tcPr>
            <w:tcW w:w="2257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3CB1EBF" w14:textId="77777777" w:rsidR="009675C3" w:rsidRPr="002A00C3" w:rsidRDefault="008D22A3" w:rsidP="008D2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D22A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Área de Estudos</w:t>
            </w:r>
            <w:r w:rsidR="009675C3" w:rsidRPr="002A00C3" w:rsidDel="002C7B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9675C3" w:rsidRPr="002A00C3">
              <w:rPr>
                <w:rStyle w:val="EndnoteReference"/>
                <w:rFonts w:ascii="Verdana" w:hAnsi="Verdana" w:cs="Arial"/>
                <w:sz w:val="16"/>
                <w:lang w:val="en-GB"/>
              </w:rPr>
              <w:endnoteReference w:id="3"/>
            </w:r>
          </w:p>
        </w:tc>
      </w:tr>
      <w:tr w:rsidR="00A17F7A" w:rsidRPr="002A00C3" w14:paraId="4E1B3B79" w14:textId="77777777" w:rsidTr="00A17F7A">
        <w:trPr>
          <w:gridAfter w:val="1"/>
          <w:wAfter w:w="132" w:type="dxa"/>
          <w:trHeight w:val="520"/>
        </w:trPr>
        <w:tc>
          <w:tcPr>
            <w:tcW w:w="1145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4CDEDF2" w14:textId="77777777" w:rsidR="00A17F7A" w:rsidRPr="002A00C3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E3F4B" w14:textId="77777777" w:rsidR="00A17F7A" w:rsidRDefault="00A17F7A" w:rsidP="00A17F7A">
            <w:pPr>
              <w:jc w:val="center"/>
            </w:pPr>
            <w:r w:rsidRPr="00CD2DC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2DC9">
              <w:rPr>
                <w:sz w:val="16"/>
              </w:rPr>
              <w:instrText xml:space="preserve"> FORMTEXT </w:instrText>
            </w:r>
            <w:r w:rsidRPr="00CD2DC9">
              <w:rPr>
                <w:sz w:val="16"/>
              </w:rPr>
            </w:r>
            <w:r w:rsidRPr="00CD2DC9">
              <w:rPr>
                <w:sz w:val="16"/>
              </w:rPr>
              <w:fldChar w:fldCharType="separate"/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F0D0B" w14:textId="77777777" w:rsidR="00A17F7A" w:rsidRDefault="00A17F7A" w:rsidP="00A17F7A">
            <w:pPr>
              <w:jc w:val="center"/>
            </w:pPr>
            <w:r w:rsidRPr="00CD2DC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2DC9">
              <w:rPr>
                <w:sz w:val="16"/>
              </w:rPr>
              <w:instrText xml:space="preserve"> FORMTEXT </w:instrText>
            </w:r>
            <w:r w:rsidRPr="00CD2DC9">
              <w:rPr>
                <w:sz w:val="16"/>
              </w:rPr>
            </w:r>
            <w:r w:rsidRPr="00CD2DC9">
              <w:rPr>
                <w:sz w:val="16"/>
              </w:rPr>
              <w:fldChar w:fldCharType="separate"/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fldChar w:fldCharType="end"/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42EF2" w14:textId="77777777" w:rsidR="00A17F7A" w:rsidRDefault="00A17F7A" w:rsidP="00A17F7A">
            <w:pPr>
              <w:jc w:val="center"/>
            </w:pPr>
            <w:r w:rsidRPr="00CD2DC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2DC9">
              <w:rPr>
                <w:sz w:val="16"/>
              </w:rPr>
              <w:instrText xml:space="preserve"> FORMTEXT </w:instrText>
            </w:r>
            <w:r w:rsidRPr="00CD2DC9">
              <w:rPr>
                <w:sz w:val="16"/>
              </w:rPr>
            </w:r>
            <w:r w:rsidRPr="00CD2DC9">
              <w:rPr>
                <w:sz w:val="16"/>
              </w:rPr>
              <w:fldChar w:fldCharType="separate"/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fldChar w:fldCharType="end"/>
            </w:r>
          </w:p>
        </w:tc>
        <w:tc>
          <w:tcPr>
            <w:tcW w:w="157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9CC7C" w14:textId="77777777" w:rsidR="00A17F7A" w:rsidRDefault="00A17F7A" w:rsidP="00A17F7A">
            <w:pPr>
              <w:jc w:val="center"/>
            </w:pPr>
            <w:r w:rsidRPr="00CD2DC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2DC9">
              <w:rPr>
                <w:sz w:val="16"/>
              </w:rPr>
              <w:instrText xml:space="preserve"> FORMTEXT </w:instrText>
            </w:r>
            <w:r w:rsidRPr="00CD2DC9">
              <w:rPr>
                <w:sz w:val="16"/>
              </w:rPr>
            </w:r>
            <w:r w:rsidRPr="00CD2DC9">
              <w:rPr>
                <w:sz w:val="16"/>
              </w:rPr>
              <w:fldChar w:fldCharType="separate"/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69154" w14:textId="77777777" w:rsidR="00A17F7A" w:rsidRDefault="00A17F7A" w:rsidP="00A17F7A">
            <w:pPr>
              <w:jc w:val="center"/>
            </w:pPr>
            <w:r w:rsidRPr="00CD2DC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2DC9">
              <w:rPr>
                <w:sz w:val="16"/>
              </w:rPr>
              <w:instrText xml:space="preserve"> FORMTEXT </w:instrText>
            </w:r>
            <w:r w:rsidRPr="00CD2DC9">
              <w:rPr>
                <w:sz w:val="16"/>
              </w:rPr>
            </w:r>
            <w:r w:rsidRPr="00CD2DC9">
              <w:rPr>
                <w:sz w:val="16"/>
              </w:rPr>
              <w:fldChar w:fldCharType="separate"/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22D04" w14:textId="77777777" w:rsidR="00A17F7A" w:rsidRDefault="00A17F7A" w:rsidP="00A17F7A">
            <w:pPr>
              <w:jc w:val="center"/>
            </w:pPr>
            <w:r w:rsidRPr="00CD2DC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2DC9">
              <w:rPr>
                <w:sz w:val="16"/>
              </w:rPr>
              <w:instrText xml:space="preserve"> FORMTEXT </w:instrText>
            </w:r>
            <w:r w:rsidRPr="00CD2DC9">
              <w:rPr>
                <w:sz w:val="16"/>
              </w:rPr>
            </w:r>
            <w:r w:rsidRPr="00CD2DC9">
              <w:rPr>
                <w:sz w:val="16"/>
              </w:rPr>
              <w:fldChar w:fldCharType="separate"/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fldChar w:fldCharType="end"/>
            </w:r>
          </w:p>
        </w:tc>
        <w:tc>
          <w:tcPr>
            <w:tcW w:w="225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D55C2B4" w14:textId="77777777" w:rsidR="00A17F7A" w:rsidRDefault="00A17F7A" w:rsidP="00A17F7A">
            <w:pPr>
              <w:jc w:val="center"/>
            </w:pPr>
            <w:r w:rsidRPr="00CD2DC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2DC9">
              <w:rPr>
                <w:sz w:val="16"/>
              </w:rPr>
              <w:instrText xml:space="preserve"> FORMTEXT </w:instrText>
            </w:r>
            <w:r w:rsidRPr="00CD2DC9">
              <w:rPr>
                <w:sz w:val="16"/>
              </w:rPr>
            </w:r>
            <w:r w:rsidRPr="00CD2DC9">
              <w:rPr>
                <w:sz w:val="16"/>
              </w:rPr>
              <w:fldChar w:fldCharType="separate"/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t> </w:t>
            </w:r>
            <w:r w:rsidRPr="00CD2DC9">
              <w:rPr>
                <w:sz w:val="16"/>
              </w:rPr>
              <w:fldChar w:fldCharType="end"/>
            </w:r>
          </w:p>
        </w:tc>
      </w:tr>
      <w:tr w:rsidR="00EB0036" w:rsidRPr="002A00C3" w14:paraId="0825B14B" w14:textId="77777777" w:rsidTr="00B203B3">
        <w:trPr>
          <w:gridAfter w:val="1"/>
          <w:wAfter w:w="132" w:type="dxa"/>
          <w:trHeight w:val="372"/>
        </w:trPr>
        <w:tc>
          <w:tcPr>
            <w:tcW w:w="114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5C560C2" w14:textId="77777777" w:rsidR="00EB0036" w:rsidRPr="002A00C3" w:rsidRDefault="008D22A3" w:rsidP="0077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Instituição de Origem</w:t>
            </w:r>
          </w:p>
          <w:p w14:paraId="001DB71D" w14:textId="77777777" w:rsidR="00EB0036" w:rsidRPr="002A00C3" w:rsidRDefault="00EB0036" w:rsidP="0077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695B3" w14:textId="77777777" w:rsidR="00EB0036" w:rsidRPr="002A00C3" w:rsidRDefault="008D22A3" w:rsidP="008D2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Nome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A9B66B" w14:textId="77777777" w:rsidR="00EB0036" w:rsidRPr="002A00C3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Depart</w:t>
            </w:r>
            <w:r w:rsidR="00163F5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ment</w:t>
            </w:r>
            <w:r w:rsidR="008D22A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o</w:t>
            </w:r>
          </w:p>
        </w:tc>
        <w:tc>
          <w:tcPr>
            <w:tcW w:w="1123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C7E62B" w14:textId="77777777" w:rsidR="00EB0036" w:rsidRPr="002A00C3" w:rsidRDefault="008D22A3" w:rsidP="008D2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Código Erasmus</w:t>
            </w:r>
            <w:r w:rsidR="00EB0036" w:rsidRPr="002A00C3">
              <w:rPr>
                <w:rStyle w:val="EndnoteReference"/>
                <w:rFonts w:ascii="Verdana" w:hAnsi="Verdana" w:cs="Arial"/>
                <w:sz w:val="16"/>
                <w:lang w:val="en-GB"/>
              </w:rPr>
              <w:endnoteReference w:id="4"/>
            </w:r>
            <w:r w:rsidR="00EB0036" w:rsidRPr="002A00C3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EB0036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 aplicável</w:t>
            </w:r>
            <w:r w:rsidR="00EB0036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570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D5CD9B" w14:textId="77777777" w:rsidR="00EB0036" w:rsidRPr="002A00C3" w:rsidRDefault="008D22A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Morada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3D7206" w14:textId="77777777" w:rsidR="00EB0036" w:rsidRPr="002A00C3" w:rsidRDefault="008D22A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País</w:t>
            </w:r>
          </w:p>
        </w:tc>
        <w:tc>
          <w:tcPr>
            <w:tcW w:w="3533" w:type="dxa"/>
            <w:gridSpan w:val="5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F4C2B4A" w14:textId="77777777" w:rsidR="00EB0036" w:rsidRPr="007F5084" w:rsidRDefault="007F5084" w:rsidP="007F5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7F508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Pessoa de c</w:t>
            </w:r>
            <w:r w:rsidR="00EB0036" w:rsidRPr="007F508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ontact</w:t>
            </w:r>
            <w:r w:rsidR="00CE2332" w:rsidRPr="007F508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o</w:t>
            </w:r>
            <w:r w:rsidR="003119B8" w:rsidRPr="007F508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: no</w:t>
            </w:r>
            <w:r w:rsidR="00EB0036" w:rsidRPr="007F508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me</w:t>
            </w:r>
            <w:r w:rsidR="00EB0036" w:rsidRPr="002A00C3">
              <w:rPr>
                <w:rStyle w:val="EndnoteReference"/>
                <w:rFonts w:ascii="Verdana" w:hAnsi="Verdana" w:cs="Arial"/>
                <w:sz w:val="16"/>
                <w:lang w:val="en-GB"/>
              </w:rPr>
              <w:endnoteReference w:id="5"/>
            </w:r>
            <w:r w:rsidR="003119B8" w:rsidRPr="007F508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; email; telefone</w:t>
            </w:r>
          </w:p>
        </w:tc>
      </w:tr>
      <w:tr w:rsidR="00A17F7A" w:rsidRPr="002A00C3" w14:paraId="0A2E7B57" w14:textId="77777777" w:rsidTr="00A17F7A">
        <w:trPr>
          <w:gridAfter w:val="1"/>
          <w:wAfter w:w="132" w:type="dxa"/>
          <w:trHeight w:val="410"/>
        </w:trPr>
        <w:tc>
          <w:tcPr>
            <w:tcW w:w="1145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90F43F1" w14:textId="77777777" w:rsidR="00A17F7A" w:rsidRPr="007F5084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E4925" w14:textId="77777777" w:rsidR="00A17F7A" w:rsidRPr="00ED1608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  <w:p w14:paraId="3E38ED0E" w14:textId="77777777" w:rsidR="00A17F7A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C7654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654">
              <w:rPr>
                <w:sz w:val="16"/>
              </w:rPr>
              <w:instrText xml:space="preserve"> FORMTEXT </w:instrText>
            </w:r>
            <w:r w:rsidRPr="00BC7654">
              <w:rPr>
                <w:sz w:val="16"/>
              </w:rPr>
            </w:r>
            <w:r w:rsidRPr="00BC7654">
              <w:rPr>
                <w:sz w:val="16"/>
              </w:rPr>
              <w:fldChar w:fldCharType="separate"/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fldChar w:fldCharType="end"/>
            </w:r>
          </w:p>
          <w:p w14:paraId="28EAF90B" w14:textId="77777777" w:rsidR="00A17F7A" w:rsidRPr="002A00C3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0F55C" w14:textId="77777777" w:rsidR="00A17F7A" w:rsidRPr="002A00C3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C7654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654">
              <w:rPr>
                <w:sz w:val="16"/>
              </w:rPr>
              <w:instrText xml:space="preserve"> FORMTEXT </w:instrText>
            </w:r>
            <w:r w:rsidRPr="00BC7654">
              <w:rPr>
                <w:sz w:val="16"/>
              </w:rPr>
            </w:r>
            <w:r w:rsidRPr="00BC7654">
              <w:rPr>
                <w:sz w:val="16"/>
              </w:rPr>
              <w:fldChar w:fldCharType="separate"/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fldChar w:fldCharType="end"/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1A681" w14:textId="77777777" w:rsidR="00A17F7A" w:rsidRPr="002A00C3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C7654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654">
              <w:rPr>
                <w:sz w:val="16"/>
              </w:rPr>
              <w:instrText xml:space="preserve"> FORMTEXT </w:instrText>
            </w:r>
            <w:r w:rsidRPr="00BC7654">
              <w:rPr>
                <w:sz w:val="16"/>
              </w:rPr>
            </w:r>
            <w:r w:rsidRPr="00BC7654">
              <w:rPr>
                <w:sz w:val="16"/>
              </w:rPr>
              <w:fldChar w:fldCharType="separate"/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fldChar w:fldCharType="end"/>
            </w:r>
          </w:p>
        </w:tc>
        <w:tc>
          <w:tcPr>
            <w:tcW w:w="157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DAC21" w14:textId="77777777" w:rsidR="00A17F7A" w:rsidRPr="002A00C3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C7654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654">
              <w:rPr>
                <w:sz w:val="16"/>
              </w:rPr>
              <w:instrText xml:space="preserve"> FORMTEXT </w:instrText>
            </w:r>
            <w:r w:rsidRPr="00BC7654">
              <w:rPr>
                <w:sz w:val="16"/>
              </w:rPr>
            </w:r>
            <w:r w:rsidRPr="00BC7654">
              <w:rPr>
                <w:sz w:val="16"/>
              </w:rPr>
              <w:fldChar w:fldCharType="separate"/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16533" w14:textId="77777777" w:rsidR="00A17F7A" w:rsidRPr="002A00C3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C7654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654">
              <w:rPr>
                <w:sz w:val="16"/>
              </w:rPr>
              <w:instrText xml:space="preserve"> FORMTEXT </w:instrText>
            </w:r>
            <w:r w:rsidRPr="00BC7654">
              <w:rPr>
                <w:sz w:val="16"/>
              </w:rPr>
            </w:r>
            <w:r w:rsidRPr="00BC7654">
              <w:rPr>
                <w:sz w:val="16"/>
              </w:rPr>
              <w:fldChar w:fldCharType="separate"/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fldChar w:fldCharType="end"/>
            </w:r>
          </w:p>
        </w:tc>
        <w:tc>
          <w:tcPr>
            <w:tcW w:w="3533" w:type="dxa"/>
            <w:gridSpan w:val="5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F242F11" w14:textId="77777777" w:rsidR="00A17F7A" w:rsidRPr="002A00C3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C7654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654">
              <w:rPr>
                <w:sz w:val="16"/>
              </w:rPr>
              <w:instrText xml:space="preserve"> FORMTEXT </w:instrText>
            </w:r>
            <w:r w:rsidRPr="00BC7654">
              <w:rPr>
                <w:sz w:val="16"/>
              </w:rPr>
            </w:r>
            <w:r w:rsidRPr="00BC7654">
              <w:rPr>
                <w:sz w:val="16"/>
              </w:rPr>
              <w:fldChar w:fldCharType="separate"/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fldChar w:fldCharType="end"/>
            </w:r>
          </w:p>
        </w:tc>
      </w:tr>
      <w:tr w:rsidR="00A17F7A" w:rsidRPr="002A00C3" w14:paraId="62064875" w14:textId="77777777" w:rsidTr="005415F3">
        <w:trPr>
          <w:gridAfter w:val="1"/>
          <w:wAfter w:w="132" w:type="dxa"/>
          <w:trHeight w:val="213"/>
        </w:trPr>
        <w:tc>
          <w:tcPr>
            <w:tcW w:w="114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43E7C1E" w14:textId="77777777" w:rsidR="00A17F7A" w:rsidRPr="002A00C3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Instituição de Acolhimento</w:t>
            </w:r>
          </w:p>
          <w:p w14:paraId="5C2C57A0" w14:textId="77777777" w:rsidR="00A17F7A" w:rsidRPr="002A00C3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A6EF7" w14:textId="77777777" w:rsidR="00A17F7A" w:rsidRPr="002A00C3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Nome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FCB66" w14:textId="77777777" w:rsidR="00A17F7A" w:rsidRPr="002A00C3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Depart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ment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o</w:t>
            </w:r>
          </w:p>
        </w:tc>
        <w:tc>
          <w:tcPr>
            <w:tcW w:w="1123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5B07CE" w14:textId="77777777" w:rsidR="00A17F7A" w:rsidRPr="002A00C3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Código Erasmus</w:t>
            </w:r>
            <w:r w:rsidRPr="002A00C3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 aplicável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570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475E7F" w14:textId="77777777" w:rsidR="00A17F7A" w:rsidRPr="00DE779C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DE779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>Morada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01274C" w14:textId="77777777" w:rsidR="00A17F7A" w:rsidRPr="002A00C3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País</w:t>
            </w:r>
          </w:p>
        </w:tc>
        <w:tc>
          <w:tcPr>
            <w:tcW w:w="3533" w:type="dxa"/>
            <w:gridSpan w:val="5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B4D5D6E" w14:textId="77777777" w:rsidR="00A17F7A" w:rsidRPr="007F5084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7F508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Pessoa de contacto: nome; email; telefone</w:t>
            </w:r>
          </w:p>
        </w:tc>
      </w:tr>
      <w:tr w:rsidR="00A17F7A" w:rsidRPr="002A00C3" w14:paraId="23F0559A" w14:textId="77777777" w:rsidTr="00B42E07">
        <w:trPr>
          <w:gridAfter w:val="1"/>
          <w:wAfter w:w="132" w:type="dxa"/>
          <w:trHeight w:val="900"/>
        </w:trPr>
        <w:tc>
          <w:tcPr>
            <w:tcW w:w="1145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616A851" w14:textId="77777777" w:rsidR="00A17F7A" w:rsidRPr="007F5084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3EFE9" w14:textId="77777777" w:rsidR="00BA7FCF" w:rsidRDefault="00BA7FCF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  <w:p w14:paraId="1F57983C" w14:textId="77777777" w:rsidR="00A17F7A" w:rsidRPr="007F5084" w:rsidRDefault="00BA7FCF" w:rsidP="00BA7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Universidade do Minho</w:t>
            </w:r>
          </w:p>
          <w:p w14:paraId="7E78006C" w14:textId="77777777" w:rsidR="00A17F7A" w:rsidRPr="007F5084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52C23" w14:textId="77777777" w:rsidR="00A17F7A" w:rsidRPr="007F5084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BC7654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654">
              <w:rPr>
                <w:sz w:val="16"/>
              </w:rPr>
              <w:instrText xml:space="preserve"> FORMTEXT </w:instrText>
            </w:r>
            <w:r w:rsidRPr="00BC7654">
              <w:rPr>
                <w:sz w:val="16"/>
              </w:rPr>
            </w:r>
            <w:r w:rsidRPr="00BC7654">
              <w:rPr>
                <w:sz w:val="16"/>
              </w:rPr>
              <w:fldChar w:fldCharType="separate"/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fldChar w:fldCharType="end"/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B3320" w14:textId="77777777" w:rsidR="00A17F7A" w:rsidRPr="00B203B3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B203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P BRAGA01</w:t>
            </w:r>
          </w:p>
        </w:tc>
        <w:tc>
          <w:tcPr>
            <w:tcW w:w="157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5287F" w14:textId="77777777" w:rsidR="00A17F7A" w:rsidRPr="00DE779C" w:rsidRDefault="00DE779C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pt-PT" w:eastAsia="en-GB"/>
              </w:rPr>
            </w:pPr>
            <w:r w:rsidRPr="00DE779C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pt-PT" w:eastAsia="en-GB"/>
              </w:rPr>
              <w:t>Serviço</w:t>
            </w:r>
            <w:r w:rsidR="00A17F7A" w:rsidRPr="00DE779C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pt-PT" w:eastAsia="en-GB"/>
              </w:rPr>
              <w:t xml:space="preserve"> de </w:t>
            </w:r>
            <w:r w:rsidRPr="00DE779C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pt-PT" w:eastAsia="en-GB"/>
              </w:rPr>
              <w:t>Apoio à</w:t>
            </w:r>
            <w:r w:rsidR="00A17F7A" w:rsidRPr="00DE779C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pt-PT" w:eastAsia="en-GB"/>
              </w:rPr>
              <w:t xml:space="preserve"> Internaciona</w:t>
            </w:r>
            <w:r w:rsidRPr="00DE779C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pt-PT" w:eastAsia="en-GB"/>
              </w:rPr>
              <w:t>l</w:t>
            </w:r>
            <w:r w:rsidR="00A17F7A" w:rsidRPr="00DE779C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pt-PT" w:eastAsia="en-GB"/>
              </w:rPr>
              <w:t>i</w:t>
            </w:r>
            <w:r w:rsidRPr="00DE779C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pt-PT" w:eastAsia="en-GB"/>
              </w:rPr>
              <w:t>zação (SA</w:t>
            </w:r>
            <w:r w:rsidR="00A17F7A" w:rsidRPr="00DE779C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pt-PT" w:eastAsia="en-GB"/>
              </w:rPr>
              <w:t>I)</w:t>
            </w:r>
          </w:p>
          <w:p w14:paraId="693F49C1" w14:textId="77777777" w:rsidR="00A17F7A" w:rsidRPr="00DE779C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pt-PT" w:eastAsia="en-GB"/>
              </w:rPr>
            </w:pPr>
            <w:r w:rsidRPr="00DE779C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pt-PT" w:eastAsia="en-GB"/>
              </w:rPr>
              <w:t>Campus de Gualtar</w:t>
            </w:r>
          </w:p>
          <w:p w14:paraId="3BFD651A" w14:textId="77777777" w:rsidR="00A17F7A" w:rsidRPr="00DE779C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pt-PT" w:eastAsia="en-GB"/>
              </w:rPr>
            </w:pPr>
            <w:r w:rsidRPr="00DE779C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pt-PT" w:eastAsia="en-GB"/>
              </w:rPr>
              <w:t>P - 4710-057 Braga</w:t>
            </w:r>
          </w:p>
          <w:p w14:paraId="031C772F" w14:textId="77777777" w:rsidR="00A17F7A" w:rsidRPr="00DE779C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pt-PT" w:eastAsia="en-GB"/>
              </w:rPr>
            </w:pPr>
            <w:r w:rsidRPr="00DE779C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pt-PT" w:eastAsia="en-GB"/>
              </w:rPr>
              <w:t>Campus de Azurém</w:t>
            </w:r>
          </w:p>
          <w:p w14:paraId="7614E64A" w14:textId="77777777" w:rsidR="00A17F7A" w:rsidRPr="00DE779C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</w:pPr>
            <w:r w:rsidRPr="00DE779C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pt-PT" w:eastAsia="en-GB"/>
              </w:rPr>
              <w:t>P – 4800-058 Guimarães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3A923" w14:textId="77777777" w:rsidR="00A17F7A" w:rsidRPr="007F5084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B203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Portugal, PT</w:t>
            </w:r>
          </w:p>
        </w:tc>
        <w:tc>
          <w:tcPr>
            <w:tcW w:w="3533" w:type="dxa"/>
            <w:gridSpan w:val="5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50C5EAF" w14:textId="77777777" w:rsidR="00A17F7A" w:rsidRDefault="00BA7FCF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Ana Esteves</w:t>
            </w:r>
          </w:p>
          <w:p w14:paraId="0699378B" w14:textId="77777777" w:rsidR="00A17F7A" w:rsidRPr="00B203B3" w:rsidRDefault="00DE779C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usai@usai</w:t>
            </w:r>
            <w:r w:rsidR="00A17F7A" w:rsidRPr="00B203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.uminho.pt</w:t>
            </w:r>
          </w:p>
          <w:p w14:paraId="3EF48C6A" w14:textId="77777777" w:rsidR="00A17F7A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B203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+351-253604505</w:t>
            </w:r>
          </w:p>
          <w:p w14:paraId="46BB8BD5" w14:textId="77777777" w:rsidR="00A17F7A" w:rsidRPr="007F5084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B203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+351-251510169</w:t>
            </w:r>
          </w:p>
        </w:tc>
      </w:tr>
      <w:tr w:rsidR="00A17F7A" w:rsidRPr="002A00C3" w14:paraId="167AFFBD" w14:textId="77777777" w:rsidTr="001A1C71">
        <w:trPr>
          <w:gridAfter w:val="1"/>
          <w:wAfter w:w="132" w:type="dxa"/>
          <w:trHeight w:val="135"/>
        </w:trPr>
        <w:tc>
          <w:tcPr>
            <w:tcW w:w="11056" w:type="dxa"/>
            <w:gridSpan w:val="1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CC03" w14:textId="77777777" w:rsidR="00A17F7A" w:rsidRDefault="00A17F7A" w:rsidP="00A17F7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16"/>
                <w:lang w:val="pt-PT" w:eastAsia="en-GB"/>
              </w:rPr>
            </w:pPr>
          </w:p>
          <w:p w14:paraId="5D6F6B7A" w14:textId="77777777" w:rsidR="00A17F7A" w:rsidRPr="003119B8" w:rsidRDefault="00A17F7A" w:rsidP="00A17F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pt-PT" w:eastAsia="en-GB"/>
              </w:rPr>
            </w:pPr>
            <w:r w:rsidRPr="003119B8">
              <w:rPr>
                <w:rFonts w:eastAsia="Times New Roman" w:cs="Times New Roman"/>
                <w:b/>
                <w:color w:val="000000"/>
                <w:szCs w:val="16"/>
                <w:lang w:val="pt-PT" w:eastAsia="en-GB"/>
              </w:rPr>
              <w:t>Secção a ser preenchida ANTES DA MOBILIDADE</w:t>
            </w:r>
          </w:p>
        </w:tc>
      </w:tr>
      <w:tr w:rsidR="00A17F7A" w:rsidRPr="0089462B" w14:paraId="0BE7C42A" w14:textId="77777777" w:rsidTr="00A8253A">
        <w:trPr>
          <w:gridAfter w:val="1"/>
          <w:wAfter w:w="132" w:type="dxa"/>
          <w:trHeight w:val="100"/>
        </w:trPr>
        <w:tc>
          <w:tcPr>
            <w:tcW w:w="1003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B607" w14:textId="77777777" w:rsidR="00A17F7A" w:rsidRPr="003119B8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3119B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0053" w:type="dxa"/>
            <w:gridSpan w:val="13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7A0DF24" w14:textId="77777777" w:rsidR="00A17F7A" w:rsidRPr="003119B8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val="pt-PT" w:eastAsia="en-GB"/>
              </w:rPr>
            </w:pPr>
            <w:r w:rsidRPr="003119B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  <w:t xml:space="preserve">Programa de Mobilidade Proposto na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  <w:t>Universidade do Minho</w:t>
            </w:r>
            <w:r w:rsidRPr="003119B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  <w:br/>
            </w:r>
          </w:p>
          <w:p w14:paraId="019D558D" w14:textId="77777777" w:rsidR="00A17F7A" w:rsidRPr="003119B8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2"/>
                <w:szCs w:val="12"/>
                <w:lang w:val="pt-PT" w:eastAsia="en-GB"/>
              </w:rPr>
            </w:pPr>
            <w:r w:rsidRPr="003119B8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Período de mobilidade planeado: de [mês/ano] ……………. a [mês/ano] ……………</w:t>
            </w:r>
          </w:p>
        </w:tc>
      </w:tr>
      <w:tr w:rsidR="00A17F7A" w:rsidRPr="0089462B" w14:paraId="565662B4" w14:textId="77777777" w:rsidTr="00675E19">
        <w:trPr>
          <w:gridAfter w:val="1"/>
          <w:wAfter w:w="132" w:type="dxa"/>
          <w:trHeight w:val="544"/>
        </w:trPr>
        <w:tc>
          <w:tcPr>
            <w:tcW w:w="1003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D2CBD" w14:textId="77777777" w:rsidR="00A17F7A" w:rsidRPr="00A8253A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A825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Tabela A</w:t>
            </w:r>
          </w:p>
          <w:p w14:paraId="728A3DD0" w14:textId="77777777" w:rsidR="00A17F7A" w:rsidRPr="00A8253A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A825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Antes da mobilidade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25357" w14:textId="77777777" w:rsidR="00A17F7A" w:rsidRPr="003119B8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2A00C3">
              <w:rPr>
                <w:rFonts w:ascii="Verdana" w:hAnsi="Verdana" w:cs="Calibri"/>
                <w:sz w:val="16"/>
                <w:szCs w:val="16"/>
                <w:vertAlign w:val="superscript"/>
                <w:lang w:val="en-GB"/>
              </w:rPr>
              <w:endnoteReference w:id="6"/>
            </w:r>
            <w:r w:rsidRPr="003119B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Código da unidade curricular (se existente)</w:t>
            </w:r>
          </w:p>
        </w:tc>
        <w:tc>
          <w:tcPr>
            <w:tcW w:w="39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41756" w14:textId="77777777" w:rsidR="00A17F7A" w:rsidRPr="003119B8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3119B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Nome da unidade </w:t>
            </w:r>
            <w:r w:rsidRPr="009F09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curricular na Universidade do Minho</w:t>
            </w:r>
            <w:r w:rsidRPr="009F09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br/>
            </w:r>
            <w:r w:rsidRPr="009F097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(de acordo com o catálogo de cursos</w:t>
            </w:r>
            <w:r w:rsidRPr="009F097B">
              <w:rPr>
                <w:rStyle w:val="EndnoteReference"/>
                <w:rFonts w:ascii="Verdana" w:hAnsi="Verdana" w:cs="Calibri"/>
                <w:sz w:val="16"/>
                <w:szCs w:val="16"/>
                <w:lang w:val="pt-PT"/>
              </w:rPr>
              <w:t xml:space="preserve"> </w:t>
            </w:r>
            <w:r w:rsidRPr="009F097B">
              <w:rPr>
                <w:rStyle w:val="EndnoteReference"/>
                <w:rFonts w:ascii="Verdana" w:hAnsi="Verdana" w:cs="Calibri"/>
                <w:sz w:val="16"/>
                <w:szCs w:val="16"/>
                <w:lang w:val="en-GB"/>
              </w:rPr>
              <w:endnoteReference w:id="7"/>
            </w:r>
            <w:r w:rsidRPr="009F097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)</w:t>
            </w:r>
            <w:r w:rsidRPr="003119B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2FF2D8" w14:textId="77777777" w:rsidR="00A17F7A" w:rsidRPr="00616690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6166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Semestre </w:t>
            </w:r>
            <w:r w:rsidRPr="006166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br/>
            </w:r>
            <w:r w:rsidRPr="0061669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[S1/ S2; Anual ou período]</w:t>
            </w:r>
          </w:p>
        </w:tc>
        <w:tc>
          <w:tcPr>
            <w:tcW w:w="31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5840F94" w14:textId="77777777" w:rsidR="00A17F7A" w:rsidRPr="00616690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6166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Número de créditos (ou equivalente)</w:t>
            </w:r>
            <w:r w:rsidRPr="002A00C3">
              <w:rPr>
                <w:rStyle w:val="EndnoteReference"/>
                <w:rFonts w:ascii="Verdana" w:hAnsi="Verdana" w:cs="Calibri"/>
                <w:sz w:val="16"/>
                <w:szCs w:val="16"/>
                <w:lang w:val="en-GB"/>
              </w:rPr>
              <w:endnoteReference w:id="8"/>
            </w:r>
            <w:r w:rsidRPr="006166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 atribuído </w:t>
            </w:r>
            <w:r w:rsidRPr="006166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pela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Universidade do Minho após conclusão com sucesso</w:t>
            </w:r>
          </w:p>
        </w:tc>
      </w:tr>
      <w:tr w:rsidR="00A17F7A" w:rsidRPr="0089462B" w14:paraId="358E801D" w14:textId="77777777" w:rsidTr="00A17F7A">
        <w:trPr>
          <w:gridAfter w:val="1"/>
          <w:wAfter w:w="132" w:type="dxa"/>
          <w:trHeight w:val="230"/>
        </w:trPr>
        <w:tc>
          <w:tcPr>
            <w:tcW w:w="100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673C" w14:textId="77777777" w:rsidR="00A17F7A" w:rsidRPr="00616690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6166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64C74" w14:textId="77777777" w:rsidR="00A17F7A" w:rsidRPr="00B82618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FC7F2" w14:textId="77777777" w:rsidR="00A17F7A" w:rsidRPr="00B82618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B66588" w14:textId="77777777" w:rsidR="00A17F7A" w:rsidRPr="00B82618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31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661EB59" w14:textId="77777777" w:rsidR="00A17F7A" w:rsidRPr="00B82618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</w:tr>
      <w:tr w:rsidR="00A17F7A" w:rsidRPr="0089462B" w14:paraId="09A3E480" w14:textId="77777777" w:rsidTr="00A17F7A">
        <w:trPr>
          <w:gridAfter w:val="1"/>
          <w:wAfter w:w="132" w:type="dxa"/>
          <w:trHeight w:val="119"/>
        </w:trPr>
        <w:tc>
          <w:tcPr>
            <w:tcW w:w="100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596A7" w14:textId="77777777" w:rsidR="00A17F7A" w:rsidRPr="00616690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014E66" w14:textId="77777777" w:rsidR="00A17F7A" w:rsidRPr="00B82618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39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96EB4" w14:textId="77777777" w:rsidR="00A17F7A" w:rsidRPr="00B82618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C88CC74" w14:textId="77777777" w:rsidR="00A17F7A" w:rsidRPr="00B82618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31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4718488B" w14:textId="77777777" w:rsidR="00A17F7A" w:rsidRPr="00B82618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</w:tr>
      <w:tr w:rsidR="00A17F7A" w:rsidRPr="0089462B" w14:paraId="0291543F" w14:textId="77777777" w:rsidTr="00A17F7A">
        <w:trPr>
          <w:gridAfter w:val="1"/>
          <w:wAfter w:w="132" w:type="dxa"/>
          <w:trHeight w:val="119"/>
        </w:trPr>
        <w:tc>
          <w:tcPr>
            <w:tcW w:w="100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1BA78" w14:textId="77777777" w:rsidR="00A17F7A" w:rsidRPr="00616690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B81BB" w14:textId="77777777" w:rsidR="00A17F7A" w:rsidRPr="00B82618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39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0CD1C1" w14:textId="77777777" w:rsidR="00A17F7A" w:rsidRPr="00B82618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D7A564" w14:textId="77777777" w:rsidR="00A17F7A" w:rsidRPr="00B82618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31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FF0C3B8" w14:textId="77777777" w:rsidR="00A17F7A" w:rsidRPr="00B82618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</w:tr>
      <w:tr w:rsidR="00A17F7A" w:rsidRPr="0089462B" w14:paraId="4659E4B8" w14:textId="77777777" w:rsidTr="00A17F7A">
        <w:trPr>
          <w:gridAfter w:val="1"/>
          <w:wAfter w:w="132" w:type="dxa"/>
          <w:trHeight w:val="119"/>
        </w:trPr>
        <w:tc>
          <w:tcPr>
            <w:tcW w:w="100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A5AB" w14:textId="77777777" w:rsidR="00A17F7A" w:rsidRPr="00616690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6166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54E1E" w14:textId="77777777" w:rsidR="00A17F7A" w:rsidRPr="00B82618" w:rsidRDefault="00A17F7A" w:rsidP="00A17F7A">
            <w:pPr>
              <w:spacing w:after="0" w:line="240" w:lineRule="auto"/>
              <w:jc w:val="center"/>
              <w:rPr>
                <w:sz w:val="16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39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299D5" w14:textId="77777777" w:rsidR="00A17F7A" w:rsidRPr="00B82618" w:rsidRDefault="00A17F7A" w:rsidP="00A17F7A">
            <w:pPr>
              <w:spacing w:after="0" w:line="240" w:lineRule="auto"/>
              <w:rPr>
                <w:sz w:val="16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D45E6B" w14:textId="77777777" w:rsidR="00A17F7A" w:rsidRPr="00B82618" w:rsidRDefault="00A17F7A" w:rsidP="00A17F7A">
            <w:pPr>
              <w:spacing w:after="0" w:line="240" w:lineRule="auto"/>
              <w:jc w:val="center"/>
              <w:rPr>
                <w:sz w:val="16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31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A36E0C7" w14:textId="77777777" w:rsidR="00A17F7A" w:rsidRPr="00B82618" w:rsidRDefault="00A17F7A" w:rsidP="00A17F7A">
            <w:pPr>
              <w:spacing w:after="0" w:line="240" w:lineRule="auto"/>
              <w:jc w:val="center"/>
              <w:rPr>
                <w:sz w:val="16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</w:tr>
      <w:tr w:rsidR="00A17F7A" w:rsidRPr="0089462B" w14:paraId="54BAF479" w14:textId="77777777" w:rsidTr="00A17F7A">
        <w:trPr>
          <w:gridAfter w:val="1"/>
          <w:wAfter w:w="132" w:type="dxa"/>
          <w:trHeight w:val="194"/>
        </w:trPr>
        <w:tc>
          <w:tcPr>
            <w:tcW w:w="100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4A0E" w14:textId="77777777" w:rsidR="00A17F7A" w:rsidRPr="00616690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6166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D9B15" w14:textId="77777777" w:rsidR="00A17F7A" w:rsidRPr="00B82618" w:rsidRDefault="00A17F7A" w:rsidP="00A17F7A">
            <w:pPr>
              <w:spacing w:after="0" w:line="240" w:lineRule="auto"/>
              <w:jc w:val="center"/>
              <w:rPr>
                <w:sz w:val="16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33D9C" w14:textId="77777777" w:rsidR="00A17F7A" w:rsidRPr="00B82618" w:rsidRDefault="00A17F7A" w:rsidP="00A17F7A">
            <w:pPr>
              <w:spacing w:after="0" w:line="240" w:lineRule="auto"/>
              <w:rPr>
                <w:sz w:val="16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7F6BDD" w14:textId="77777777" w:rsidR="00A17F7A" w:rsidRPr="00B82618" w:rsidRDefault="00A17F7A" w:rsidP="00A17F7A">
            <w:pPr>
              <w:spacing w:after="0" w:line="240" w:lineRule="auto"/>
              <w:jc w:val="center"/>
              <w:rPr>
                <w:sz w:val="16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31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059EBE1" w14:textId="77777777" w:rsidR="00A17F7A" w:rsidRPr="00B82618" w:rsidRDefault="00A17F7A" w:rsidP="00A17F7A">
            <w:pPr>
              <w:spacing w:after="0" w:line="240" w:lineRule="auto"/>
              <w:jc w:val="center"/>
              <w:rPr>
                <w:sz w:val="16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</w:tr>
      <w:tr w:rsidR="00A17F7A" w:rsidRPr="0089462B" w14:paraId="42AAAE9A" w14:textId="77777777" w:rsidTr="00A17F7A">
        <w:trPr>
          <w:gridAfter w:val="1"/>
          <w:wAfter w:w="132" w:type="dxa"/>
          <w:trHeight w:val="194"/>
        </w:trPr>
        <w:tc>
          <w:tcPr>
            <w:tcW w:w="100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1A8B7" w14:textId="77777777" w:rsidR="00A17F7A" w:rsidRPr="00616690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23765" w14:textId="77777777" w:rsidR="00A17F7A" w:rsidRPr="00B82618" w:rsidRDefault="00A17F7A" w:rsidP="00A17F7A">
            <w:pPr>
              <w:spacing w:after="0" w:line="240" w:lineRule="auto"/>
              <w:jc w:val="center"/>
              <w:rPr>
                <w:sz w:val="16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3D908" w14:textId="77777777" w:rsidR="00A17F7A" w:rsidRPr="00B82618" w:rsidRDefault="00A17F7A" w:rsidP="00A17F7A">
            <w:pPr>
              <w:spacing w:after="0" w:line="240" w:lineRule="auto"/>
              <w:rPr>
                <w:sz w:val="16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EA02B7" w14:textId="77777777" w:rsidR="00A17F7A" w:rsidRPr="00B82618" w:rsidRDefault="00A17F7A" w:rsidP="00A17F7A">
            <w:pPr>
              <w:spacing w:after="0" w:line="240" w:lineRule="auto"/>
              <w:jc w:val="center"/>
              <w:rPr>
                <w:sz w:val="16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31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476F53A" w14:textId="77777777" w:rsidR="00A17F7A" w:rsidRPr="00B82618" w:rsidRDefault="00A17F7A" w:rsidP="00A17F7A">
            <w:pPr>
              <w:spacing w:after="0" w:line="240" w:lineRule="auto"/>
              <w:jc w:val="center"/>
              <w:rPr>
                <w:sz w:val="16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</w:tr>
      <w:tr w:rsidR="00A17F7A" w:rsidRPr="0089462B" w14:paraId="2502F38E" w14:textId="77777777" w:rsidTr="00A17F7A">
        <w:trPr>
          <w:gridAfter w:val="1"/>
          <w:wAfter w:w="132" w:type="dxa"/>
          <w:trHeight w:val="194"/>
        </w:trPr>
        <w:tc>
          <w:tcPr>
            <w:tcW w:w="100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91F71" w14:textId="77777777" w:rsidR="00A17F7A" w:rsidRPr="00616690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7EF30" w14:textId="77777777" w:rsidR="00A17F7A" w:rsidRPr="00B82618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00D09" w14:textId="77777777" w:rsidR="00A17F7A" w:rsidRPr="00B82618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60CAD6" w14:textId="77777777" w:rsidR="00A17F7A" w:rsidRPr="00B82618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31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06527945" w14:textId="77777777" w:rsidR="00A17F7A" w:rsidRPr="00B82618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</w:tr>
      <w:tr w:rsidR="00A17F7A" w:rsidRPr="0089462B" w14:paraId="564A244F" w14:textId="77777777" w:rsidTr="00A17F7A">
        <w:trPr>
          <w:gridAfter w:val="1"/>
          <w:wAfter w:w="132" w:type="dxa"/>
          <w:trHeight w:val="194"/>
        </w:trPr>
        <w:tc>
          <w:tcPr>
            <w:tcW w:w="100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65DDB" w14:textId="77777777" w:rsidR="00A17F7A" w:rsidRPr="00616690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BA182" w14:textId="77777777" w:rsidR="00A17F7A" w:rsidRPr="00B82618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FB0F2" w14:textId="77777777" w:rsidR="00A17F7A" w:rsidRPr="00B82618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F42103" w14:textId="77777777" w:rsidR="00A17F7A" w:rsidRPr="00B82618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31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EA3358B" w14:textId="77777777" w:rsidR="00A17F7A" w:rsidRPr="00B82618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</w:tr>
      <w:tr w:rsidR="00A17F7A" w:rsidRPr="0089462B" w14:paraId="7B2984F3" w14:textId="77777777" w:rsidTr="00A17F7A">
        <w:trPr>
          <w:gridAfter w:val="1"/>
          <w:wAfter w:w="132" w:type="dxa"/>
          <w:trHeight w:val="194"/>
        </w:trPr>
        <w:tc>
          <w:tcPr>
            <w:tcW w:w="100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FCCA1" w14:textId="77777777" w:rsidR="00A17F7A" w:rsidRPr="00616690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A25D6" w14:textId="77777777" w:rsidR="00A17F7A" w:rsidRPr="00B82618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A6B92" w14:textId="77777777" w:rsidR="00A17F7A" w:rsidRPr="00B82618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8D7803" w14:textId="77777777" w:rsidR="00A17F7A" w:rsidRPr="00B82618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31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A41D8DD" w14:textId="77777777" w:rsidR="00A17F7A" w:rsidRPr="00B82618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</w:tr>
      <w:tr w:rsidR="00A17F7A" w:rsidRPr="0089462B" w14:paraId="0592A2BF" w14:textId="77777777" w:rsidTr="00A17F7A">
        <w:trPr>
          <w:gridAfter w:val="1"/>
          <w:wAfter w:w="132" w:type="dxa"/>
          <w:trHeight w:val="194"/>
        </w:trPr>
        <w:tc>
          <w:tcPr>
            <w:tcW w:w="100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E6959" w14:textId="77777777" w:rsidR="00A17F7A" w:rsidRPr="00616690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C339B" w14:textId="77777777" w:rsidR="00A17F7A" w:rsidRPr="00B82618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48499" w14:textId="77777777" w:rsidR="00A17F7A" w:rsidRPr="00B82618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FEFB069" w14:textId="77777777" w:rsidR="00A17F7A" w:rsidRPr="00B82618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31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494F62EB" w14:textId="77777777" w:rsidR="00A17F7A" w:rsidRPr="00B82618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</w:tr>
      <w:tr w:rsidR="00A17F7A" w:rsidRPr="0089462B" w14:paraId="0926CF12" w14:textId="77777777" w:rsidTr="00A17F7A">
        <w:trPr>
          <w:gridAfter w:val="1"/>
          <w:wAfter w:w="132" w:type="dxa"/>
          <w:trHeight w:val="194"/>
        </w:trPr>
        <w:tc>
          <w:tcPr>
            <w:tcW w:w="100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A36E7" w14:textId="77777777" w:rsidR="00A17F7A" w:rsidRPr="00616690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91AA1" w14:textId="77777777" w:rsidR="00A17F7A" w:rsidRPr="00B82618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F5CBE" w14:textId="77777777" w:rsidR="00A17F7A" w:rsidRPr="00B82618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B5BF16" w14:textId="77777777" w:rsidR="00A17F7A" w:rsidRPr="00B82618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31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B709591" w14:textId="77777777" w:rsidR="00A17F7A" w:rsidRPr="00B82618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</w:tr>
      <w:tr w:rsidR="00A17F7A" w:rsidRPr="0089462B" w14:paraId="62974091" w14:textId="77777777" w:rsidTr="00A17F7A">
        <w:trPr>
          <w:gridAfter w:val="1"/>
          <w:wAfter w:w="132" w:type="dxa"/>
          <w:trHeight w:val="194"/>
        </w:trPr>
        <w:tc>
          <w:tcPr>
            <w:tcW w:w="100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28E87" w14:textId="77777777" w:rsidR="00A17F7A" w:rsidRPr="00616690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2923A" w14:textId="77777777" w:rsidR="00A17F7A" w:rsidRPr="00B82618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30BC52" w14:textId="77777777" w:rsidR="00A17F7A" w:rsidRPr="00B82618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B57C5D" w14:textId="77777777" w:rsidR="00A17F7A" w:rsidRPr="00B82618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31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770EF41" w14:textId="77777777" w:rsidR="00A17F7A" w:rsidRPr="00B82618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</w:tr>
      <w:tr w:rsidR="00A17F7A" w:rsidRPr="002A00C3" w14:paraId="3D558120" w14:textId="77777777" w:rsidTr="00675E19">
        <w:trPr>
          <w:gridAfter w:val="1"/>
          <w:wAfter w:w="132" w:type="dxa"/>
          <w:trHeight w:val="125"/>
        </w:trPr>
        <w:tc>
          <w:tcPr>
            <w:tcW w:w="1003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4DE1B" w14:textId="77777777" w:rsidR="00A17F7A" w:rsidRPr="00616690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6166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98D12" w14:textId="77777777" w:rsidR="00A17F7A" w:rsidRPr="00616690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  <w:r w:rsidRPr="0061669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5CE86" w14:textId="77777777" w:rsidR="00A17F7A" w:rsidRPr="00616690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  <w:r w:rsidRPr="0061669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109C34" w14:textId="77777777" w:rsidR="00A17F7A" w:rsidRPr="00616690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6166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3107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0D457992" w14:textId="77777777" w:rsidR="00A17F7A" w:rsidRPr="002A00C3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Total: …</w:t>
            </w:r>
          </w:p>
        </w:tc>
      </w:tr>
      <w:tr w:rsidR="00A17F7A" w:rsidRPr="0089462B" w14:paraId="1331A5C3" w14:textId="77777777" w:rsidTr="00EC7C21">
        <w:trPr>
          <w:gridAfter w:val="1"/>
          <w:wAfter w:w="132" w:type="dxa"/>
          <w:trHeight w:val="174"/>
        </w:trPr>
        <w:tc>
          <w:tcPr>
            <w:tcW w:w="11056" w:type="dxa"/>
            <w:gridSpan w:val="1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4476D1D" w14:textId="77777777" w:rsidR="00A17F7A" w:rsidRPr="00AD3F6F" w:rsidRDefault="00A17F7A" w:rsidP="00A17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AD3F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Hiperligação para o catálogo de cursos que descreve os resultados da aprendizagem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 xml:space="preserve">: </w:t>
            </w:r>
            <w:hyperlink r:id="rId11" w:history="1">
              <w:r w:rsidRPr="00D97613">
                <w:rPr>
                  <w:rStyle w:val="Hyperlink"/>
                  <w:sz w:val="16"/>
                  <w:szCs w:val="16"/>
                </w:rPr>
                <w:t>https://goo.gl/fqdhvF</w:t>
              </w:r>
            </w:hyperlink>
          </w:p>
        </w:tc>
      </w:tr>
      <w:tr w:rsidR="00A17F7A" w:rsidRPr="0089462B" w14:paraId="541BD06B" w14:textId="77777777" w:rsidTr="00675E19">
        <w:trPr>
          <w:trHeight w:val="7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F477" w14:textId="77777777" w:rsidR="00A17F7A" w:rsidRPr="00AD3F6F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7624" w14:textId="77777777" w:rsidR="00A17F7A" w:rsidRPr="00AD3F6F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EEC3" w14:textId="77777777" w:rsidR="00A17F7A" w:rsidRPr="00AD3F6F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84B4" w14:textId="77777777" w:rsidR="00A17F7A" w:rsidRPr="00AD3F6F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F3BD" w14:textId="77777777" w:rsidR="00A17F7A" w:rsidRPr="00AD3F6F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2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4E3A" w14:textId="77777777" w:rsidR="00A17F7A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  <w:p w14:paraId="5269675C" w14:textId="6E7720C6" w:rsidR="001B2EA0" w:rsidRPr="00AD3F6F" w:rsidRDefault="001B2EA0" w:rsidP="00A17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1C20" w14:textId="77777777" w:rsidR="00A17F7A" w:rsidRPr="00AD3F6F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BA16" w14:textId="77777777" w:rsidR="00A17F7A" w:rsidRPr="00AD3F6F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BC40" w14:textId="77777777" w:rsidR="00A17F7A" w:rsidRPr="00AD3F6F" w:rsidRDefault="00A17F7A" w:rsidP="00A17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</w:tr>
      <w:tr w:rsidR="00A17F7A" w:rsidRPr="0089462B" w14:paraId="04589699" w14:textId="77777777" w:rsidTr="00EC7C21">
        <w:trPr>
          <w:gridAfter w:val="1"/>
          <w:wAfter w:w="132" w:type="dxa"/>
          <w:trHeight w:val="330"/>
        </w:trPr>
        <w:tc>
          <w:tcPr>
            <w:tcW w:w="11056" w:type="dxa"/>
            <w:gridSpan w:val="1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A178BBC" w14:textId="77777777" w:rsidR="00A17F7A" w:rsidRPr="005E753F" w:rsidRDefault="00A17F7A" w:rsidP="00ED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O nível de competência</w:t>
            </w:r>
            <w:r w:rsidRPr="005E75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 xml:space="preserve"> linguística</w:t>
            </w:r>
            <w:r w:rsidRPr="005E753F">
              <w:rPr>
                <w:rStyle w:val="EndnoteReference"/>
                <w:rFonts w:ascii="Calibri" w:eastAsia="Times New Roman" w:hAnsi="Calibri" w:cs="Times New Roman"/>
                <w:color w:val="000000"/>
                <w:sz w:val="16"/>
                <w:szCs w:val="16"/>
                <w:vertAlign w:val="baseline"/>
                <w:lang w:val="pt-PT" w:eastAsia="en-GB"/>
              </w:rPr>
              <w:t xml:space="preserve"> </w:t>
            </w:r>
            <w:r w:rsidRPr="002A00C3">
              <w:rPr>
                <w:rStyle w:val="EndnoteReference"/>
                <w:rFonts w:ascii="Verdana" w:hAnsi="Verdana"/>
                <w:sz w:val="16"/>
                <w:szCs w:val="18"/>
                <w:lang w:val="en-GB"/>
              </w:rPr>
              <w:endnoteReference w:id="9"/>
            </w:r>
            <w:r w:rsidRPr="005E75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 xml:space="preserve">  em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 xml:space="preserve"> </w:t>
            </w:r>
            <w:r w:rsidRPr="005E75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 xml:space="preserve">  </w:t>
            </w:r>
            <w:r w:rsidRPr="00BC7654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654">
              <w:rPr>
                <w:sz w:val="16"/>
              </w:rPr>
              <w:instrText xml:space="preserve"> FORMTEXT </w:instrText>
            </w:r>
            <w:r w:rsidRPr="00BC7654">
              <w:rPr>
                <w:sz w:val="16"/>
              </w:rPr>
            </w:r>
            <w:r w:rsidRPr="00BC7654">
              <w:rPr>
                <w:sz w:val="16"/>
              </w:rPr>
              <w:fldChar w:fldCharType="separate"/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t> </w:t>
            </w:r>
            <w:r w:rsidRPr="00BC7654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Pr="005E75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 xml:space="preserve"> [</w:t>
            </w:r>
            <w:r w:rsidRPr="005E753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pt-PT" w:eastAsia="en-GB"/>
              </w:rPr>
              <w:t>língua de instrução principal</w:t>
            </w:r>
            <w:r w:rsidRPr="005E75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] que o estudante tem ou se compromete a adquirir até ao início do período de estudos é: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 xml:space="preserve"> </w:t>
            </w:r>
            <w:r w:rsidRPr="005E753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 xml:space="preserve">A1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pt-PT" w:eastAsia="en-GB"/>
                </w:rPr>
                <w:id w:val="-211257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753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pt-PT" w:eastAsia="en-GB"/>
                  </w:rPr>
                  <w:t>☐</w:t>
                </w:r>
              </w:sdtContent>
            </w:sdt>
            <w:r w:rsidRPr="005E753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 xml:space="preserve">     A2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pt-PT" w:eastAsia="en-GB"/>
                </w:rPr>
                <w:id w:val="-1415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753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pt-PT" w:eastAsia="en-GB"/>
                  </w:rPr>
                  <w:t>☐</w:t>
                </w:r>
              </w:sdtContent>
            </w:sdt>
            <w:r w:rsidRPr="005E753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 xml:space="preserve">     B1 </w:t>
            </w:r>
            <w:r w:rsidRPr="005E753F"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6"/>
                <w:lang w:val="pt-PT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pt-PT" w:eastAsia="en-GB"/>
                </w:rPr>
                <w:id w:val="194257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753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pt-PT" w:eastAsia="en-GB"/>
                  </w:rPr>
                  <w:t>☐</w:t>
                </w:r>
              </w:sdtContent>
            </w:sdt>
            <w:r w:rsidRPr="005E753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 xml:space="preserve">     B2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pt-PT" w:eastAsia="en-GB"/>
                </w:rPr>
                <w:id w:val="140717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753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pt-PT" w:eastAsia="en-GB"/>
                  </w:rPr>
                  <w:t>☐</w:t>
                </w:r>
              </w:sdtContent>
            </w:sdt>
            <w:r w:rsidRPr="005E753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 xml:space="preserve">     C1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pt-PT" w:eastAsia="en-GB"/>
                </w:rPr>
                <w:id w:val="135739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753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pt-PT" w:eastAsia="en-GB"/>
                  </w:rPr>
                  <w:t>☐</w:t>
                </w:r>
              </w:sdtContent>
            </w:sdt>
            <w:r w:rsidRPr="005E753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 xml:space="preserve">     C2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pt-PT" w:eastAsia="en-GB"/>
                </w:rPr>
                <w:id w:val="43903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753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pt-PT" w:eastAsia="en-GB"/>
                  </w:rPr>
                  <w:t>☐</w:t>
                </w:r>
              </w:sdtContent>
            </w:sdt>
            <w:r w:rsidRPr="005E753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 xml:space="preserve">     </w:t>
            </w:r>
            <w:r w:rsidR="00ED1608" w:rsidRPr="00ED1608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>Falante Nativo</w:t>
            </w:r>
            <w:r w:rsidRPr="00ED1608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pt-PT" w:eastAsia="en-GB"/>
                </w:rPr>
                <w:id w:val="9399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1608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pt-PT" w:eastAsia="en-GB"/>
                  </w:rPr>
                  <w:t>☐</w:t>
                </w:r>
              </w:sdtContent>
            </w:sdt>
          </w:p>
        </w:tc>
      </w:tr>
    </w:tbl>
    <w:p w14:paraId="55962341" w14:textId="77777777" w:rsidR="00FB49EE" w:rsidRPr="005E753F" w:rsidRDefault="00FB49EE" w:rsidP="00AD3F6F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pt-PT" w:eastAsia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2"/>
        <w:gridCol w:w="1006"/>
        <w:gridCol w:w="128"/>
        <w:gridCol w:w="1843"/>
        <w:gridCol w:w="152"/>
        <w:gridCol w:w="843"/>
        <w:gridCol w:w="992"/>
        <w:gridCol w:w="291"/>
        <w:gridCol w:w="199"/>
        <w:gridCol w:w="361"/>
        <w:gridCol w:w="1141"/>
        <w:gridCol w:w="178"/>
        <w:gridCol w:w="98"/>
        <w:gridCol w:w="858"/>
        <w:gridCol w:w="705"/>
        <w:gridCol w:w="1279"/>
      </w:tblGrid>
      <w:tr w:rsidR="00B57D80" w:rsidRPr="00474762" w14:paraId="2AF4AF8E" w14:textId="77777777" w:rsidTr="002E3D29">
        <w:trPr>
          <w:trHeight w:val="104"/>
        </w:trPr>
        <w:tc>
          <w:tcPr>
            <w:tcW w:w="982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4CE0" w14:textId="77777777" w:rsidR="00B57D80" w:rsidRPr="005E753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5E75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0074" w:type="dxa"/>
            <w:gridSpan w:val="15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4392C87" w14:textId="77777777" w:rsidR="003119B8" w:rsidRPr="003119B8" w:rsidRDefault="003119B8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</w:pPr>
            <w:r w:rsidRPr="003119B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  <w:t>Reconhecimento Académico na Instituição de Origem</w:t>
            </w:r>
          </w:p>
          <w:p w14:paraId="506E1A53" w14:textId="77777777" w:rsidR="0080059A" w:rsidRPr="00397AD8" w:rsidRDefault="0080059A" w:rsidP="00311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val="pt-PT" w:eastAsia="en-GB"/>
              </w:rPr>
            </w:pPr>
          </w:p>
        </w:tc>
      </w:tr>
      <w:tr w:rsidR="00F47590" w:rsidRPr="0089462B" w14:paraId="6D757A69" w14:textId="77777777" w:rsidTr="0089462B">
        <w:trPr>
          <w:trHeight w:val="529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FA66B" w14:textId="77777777" w:rsidR="00B57D80" w:rsidRPr="00A8253A" w:rsidRDefault="00A8253A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A825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Tabela</w:t>
            </w:r>
            <w:r w:rsidR="004F6083" w:rsidRPr="00A825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 B</w:t>
            </w:r>
          </w:p>
          <w:p w14:paraId="75A00373" w14:textId="77777777" w:rsidR="008E4690" w:rsidRPr="00A8253A" w:rsidRDefault="00397AD8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Antes</w:t>
            </w:r>
            <w:r w:rsidR="00A8253A" w:rsidRPr="00A825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d</w:t>
            </w:r>
            <w:r w:rsidR="00A8253A" w:rsidRPr="00A825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a mobilidade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155E8" w14:textId="77777777" w:rsidR="00B57D80" w:rsidRPr="00A8253A" w:rsidRDefault="00A8253A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8E0DC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Código da unidade curricular</w:t>
            </w:r>
            <w:r w:rsidRPr="003119B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 xml:space="preserve"> (se existente)</w:t>
            </w:r>
          </w:p>
        </w:tc>
        <w:tc>
          <w:tcPr>
            <w:tcW w:w="43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953F7" w14:textId="77777777" w:rsidR="00B57D80" w:rsidRPr="00A8253A" w:rsidRDefault="00A8253A" w:rsidP="00A82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3119B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Nome da unidade curricular na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 Instituição de Origem</w:t>
            </w:r>
            <w:r w:rsidR="00053256" w:rsidRPr="00A825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br/>
            </w:r>
            <w:r w:rsidR="00B57D80" w:rsidRPr="004E4A4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(</w:t>
            </w:r>
            <w:r w:rsidR="00AD3F6F" w:rsidRPr="004E4A4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de acordo com o catálogo de cursos</w:t>
            </w:r>
            <w:r w:rsidR="00B57D80" w:rsidRPr="004E4A4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)</w:t>
            </w:r>
            <w:r w:rsidR="00B57D80" w:rsidRPr="00A825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 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56E46D" w14:textId="77777777" w:rsidR="00B57D80" w:rsidRPr="005E753F" w:rsidRDefault="005E753F" w:rsidP="00E04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6166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Semestre </w:t>
            </w:r>
            <w:r w:rsidRPr="006166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br/>
            </w:r>
            <w:r w:rsidRPr="0061669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[S1/ S2; Anual ou período]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685FE31" w14:textId="77777777" w:rsidR="00B57D80" w:rsidRPr="00AD3F6F" w:rsidRDefault="005E753F" w:rsidP="00AD3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6166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Número de créditos (ou equivalente)</w:t>
            </w:r>
            <w:r w:rsidR="004B6426" w:rsidRPr="00AD3F6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 </w:t>
            </w:r>
            <w:r w:rsidR="00AD3F6F" w:rsidRPr="00AD3F6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reconhecidos pela Instituiç</w:t>
            </w:r>
            <w:r w:rsidR="00AD3F6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ão de Origem</w:t>
            </w:r>
          </w:p>
        </w:tc>
      </w:tr>
      <w:tr w:rsidR="00D405CB" w:rsidRPr="0089462B" w14:paraId="76559458" w14:textId="77777777" w:rsidTr="00D405CB">
        <w:trPr>
          <w:trHeight w:val="89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FB77" w14:textId="77777777" w:rsidR="00D405CB" w:rsidRPr="00AD3F6F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AD3F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CDEAB" w14:textId="77777777"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4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7292E" w14:textId="77777777" w:rsidR="00D405CB" w:rsidRPr="00B82618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638222" w14:textId="77777777"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6842392" w14:textId="77777777"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</w:tr>
      <w:tr w:rsidR="00D405CB" w:rsidRPr="0089462B" w14:paraId="5321ED01" w14:textId="77777777" w:rsidTr="00D405CB">
        <w:trPr>
          <w:trHeight w:val="163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DAEB" w14:textId="77777777" w:rsidR="00D405CB" w:rsidRPr="00AD3F6F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AD3F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35963" w14:textId="77777777"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43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91A02" w14:textId="77777777" w:rsidR="00D405CB" w:rsidRPr="00B82618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179FE9" w14:textId="77777777"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05E77AC" w14:textId="77777777"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</w:tr>
      <w:tr w:rsidR="00D405CB" w:rsidRPr="0089462B" w14:paraId="599507CD" w14:textId="77777777" w:rsidTr="00D405CB">
        <w:trPr>
          <w:trHeight w:val="163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E324D" w14:textId="77777777" w:rsidR="00D405CB" w:rsidRPr="00AD3F6F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CA63E" w14:textId="77777777"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43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24C14" w14:textId="77777777" w:rsidR="00D405CB" w:rsidRPr="00B82618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5D4D8C" w14:textId="77777777"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474A2C4" w14:textId="77777777"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</w:tr>
      <w:tr w:rsidR="00D405CB" w:rsidRPr="0089462B" w14:paraId="15693D27" w14:textId="77777777" w:rsidTr="00D405CB">
        <w:trPr>
          <w:trHeight w:val="163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93211" w14:textId="77777777" w:rsidR="00D405CB" w:rsidRPr="00AD3F6F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293EA" w14:textId="77777777"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43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13466" w14:textId="77777777" w:rsidR="00D405CB" w:rsidRPr="00B82618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541654" w14:textId="77777777"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6E9763A" w14:textId="77777777"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</w:tr>
      <w:tr w:rsidR="00D405CB" w:rsidRPr="0089462B" w14:paraId="36278612" w14:textId="77777777" w:rsidTr="00D405CB">
        <w:trPr>
          <w:trHeight w:val="96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CFD9" w14:textId="77777777" w:rsidR="00D405CB" w:rsidRPr="00AD3F6F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AD3F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160AB" w14:textId="77777777"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4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659BC" w14:textId="77777777" w:rsidR="00D405CB" w:rsidRPr="00B82618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4D6FE4" w14:textId="77777777"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8CA5B90" w14:textId="77777777"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</w:tr>
      <w:tr w:rsidR="00D405CB" w:rsidRPr="0089462B" w14:paraId="5B46436F" w14:textId="77777777" w:rsidTr="00D405CB">
        <w:trPr>
          <w:trHeight w:val="96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F2374" w14:textId="77777777" w:rsidR="00D405CB" w:rsidRPr="00AD3F6F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FD47B" w14:textId="77777777"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4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76D7E" w14:textId="77777777" w:rsidR="00D405CB" w:rsidRPr="00B82618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104973" w14:textId="77777777"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EDE8FFB" w14:textId="77777777"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</w:tr>
      <w:tr w:rsidR="00D405CB" w:rsidRPr="0089462B" w14:paraId="0E37B35D" w14:textId="77777777" w:rsidTr="00D405CB">
        <w:trPr>
          <w:trHeight w:val="96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5DC75" w14:textId="77777777" w:rsidR="00D405CB" w:rsidRPr="00AD3F6F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3733E4" w14:textId="77777777"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4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EA54B" w14:textId="77777777" w:rsidR="00D405CB" w:rsidRPr="00B82618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A8048F" w14:textId="77777777"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03C3EBBF" w14:textId="77777777"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</w:tr>
      <w:tr w:rsidR="00D405CB" w:rsidRPr="0089462B" w14:paraId="7136F9EA" w14:textId="77777777" w:rsidTr="00D405CB">
        <w:trPr>
          <w:trHeight w:val="96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8BA60" w14:textId="77777777" w:rsidR="00D405CB" w:rsidRPr="00AD3F6F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2A235" w14:textId="77777777"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4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5A0F9" w14:textId="77777777" w:rsidR="00D405CB" w:rsidRPr="00B82618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B0D4282" w14:textId="77777777"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6BD24BC" w14:textId="77777777"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</w:tr>
      <w:tr w:rsidR="00D405CB" w:rsidRPr="0089462B" w14:paraId="3AC5433F" w14:textId="77777777" w:rsidTr="00D405CB">
        <w:trPr>
          <w:trHeight w:val="96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E79FF" w14:textId="77777777" w:rsidR="00D405CB" w:rsidRPr="00AD3F6F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3B0C5E" w14:textId="77777777"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4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565F18" w14:textId="77777777" w:rsidR="00D405CB" w:rsidRPr="00B82618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58AF99B" w14:textId="77777777"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2F9679A4" w14:textId="77777777"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</w:tr>
      <w:tr w:rsidR="00D405CB" w:rsidRPr="0089462B" w14:paraId="2CF23450" w14:textId="77777777" w:rsidTr="00D405CB">
        <w:trPr>
          <w:trHeight w:val="96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1AA58" w14:textId="77777777" w:rsidR="00D405CB" w:rsidRPr="00AD3F6F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0BF60" w14:textId="77777777"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4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A6B56" w14:textId="77777777" w:rsidR="00D405CB" w:rsidRPr="00B82618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94BB8D" w14:textId="77777777"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23EBED10" w14:textId="77777777"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</w:tr>
      <w:tr w:rsidR="00D405CB" w:rsidRPr="0089462B" w14:paraId="6BF855A4" w14:textId="77777777" w:rsidTr="00D405CB">
        <w:trPr>
          <w:trHeight w:val="96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DAF10" w14:textId="77777777" w:rsidR="00D405CB" w:rsidRPr="00AD3F6F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1D607" w14:textId="77777777"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4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C7C85" w14:textId="77777777" w:rsidR="00D405CB" w:rsidRPr="00B82618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81DA13" w14:textId="77777777"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197E9FC" w14:textId="77777777"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</w:tr>
      <w:tr w:rsidR="00D405CB" w:rsidRPr="0089462B" w14:paraId="64E6B2FA" w14:textId="77777777" w:rsidTr="00D405CB">
        <w:trPr>
          <w:trHeight w:val="96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A6067" w14:textId="77777777" w:rsidR="00D405CB" w:rsidRPr="00AD3F6F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11195" w14:textId="77777777"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4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1C4385" w14:textId="77777777" w:rsidR="00D405CB" w:rsidRPr="002A00C3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456F640" w14:textId="77777777"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73199D1" w14:textId="77777777"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</w:tr>
      <w:tr w:rsidR="00D405CB" w:rsidRPr="002A00C3" w14:paraId="49FA4850" w14:textId="77777777" w:rsidTr="0089462B">
        <w:trPr>
          <w:trHeight w:val="155"/>
        </w:trPr>
        <w:tc>
          <w:tcPr>
            <w:tcW w:w="98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D08AD" w14:textId="77777777" w:rsidR="00D405CB" w:rsidRPr="00AD3F6F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AD3F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27EE2" w14:textId="77777777" w:rsidR="00D405CB" w:rsidRPr="00AD3F6F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  <w:r w:rsidRPr="00AD3F6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4320" w:type="dxa"/>
            <w:gridSpan w:val="6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A7A1F" w14:textId="77777777" w:rsidR="00D405CB" w:rsidRPr="00AD3F6F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  <w:r w:rsidRPr="00AD3F6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2BCA48" w14:textId="77777777" w:rsidR="00D405CB" w:rsidRPr="00AD3F6F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AD3F6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7DFC0FE2" w14:textId="77777777"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Total: …</w:t>
            </w:r>
          </w:p>
        </w:tc>
      </w:tr>
      <w:tr w:rsidR="00D405CB" w:rsidRPr="0089462B" w14:paraId="3798361C" w14:textId="77777777" w:rsidTr="007445F5">
        <w:trPr>
          <w:trHeight w:val="205"/>
        </w:trPr>
        <w:tc>
          <w:tcPr>
            <w:tcW w:w="11056" w:type="dxa"/>
            <w:gridSpan w:val="1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21B4FE9B" w14:textId="77777777" w:rsidR="00D405CB" w:rsidRPr="004E4A43" w:rsidRDefault="00D405CB" w:rsidP="00D405CB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Verdana" w:hAnsi="Verdana" w:cs="Calibri"/>
                <w:i/>
                <w:sz w:val="16"/>
                <w:szCs w:val="16"/>
                <w:lang w:val="pt-PT"/>
              </w:rPr>
            </w:pPr>
            <w:r w:rsidRPr="00AD3F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lastRenderedPageBreak/>
              <w:t>Hiperligação para o catálogo de cursos que descreve os resultados da aprendizagem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 xml:space="preserve">: </w:t>
            </w:r>
            <w:r w:rsidRPr="00C7017C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17C">
              <w:rPr>
                <w:sz w:val="16"/>
              </w:rPr>
              <w:instrText xml:space="preserve"> FORMTEXT </w:instrText>
            </w:r>
            <w:r w:rsidRPr="00C7017C">
              <w:rPr>
                <w:sz w:val="16"/>
              </w:rPr>
            </w:r>
            <w:r w:rsidRPr="00C7017C">
              <w:rPr>
                <w:sz w:val="16"/>
              </w:rPr>
              <w:fldChar w:fldCharType="separate"/>
            </w:r>
            <w:r w:rsidRPr="00C7017C">
              <w:rPr>
                <w:sz w:val="16"/>
              </w:rPr>
              <w:t> </w:t>
            </w:r>
            <w:r w:rsidRPr="00C7017C">
              <w:rPr>
                <w:sz w:val="16"/>
              </w:rPr>
              <w:t> </w:t>
            </w:r>
            <w:r w:rsidRPr="00C7017C">
              <w:rPr>
                <w:sz w:val="16"/>
              </w:rPr>
              <w:t> </w:t>
            </w:r>
            <w:r w:rsidRPr="00C7017C">
              <w:rPr>
                <w:sz w:val="16"/>
              </w:rPr>
              <w:t> </w:t>
            </w:r>
            <w:r w:rsidRPr="00C7017C">
              <w:rPr>
                <w:sz w:val="16"/>
              </w:rPr>
              <w:t> </w:t>
            </w:r>
            <w:r w:rsidRPr="00C7017C">
              <w:rPr>
                <w:sz w:val="16"/>
              </w:rPr>
              <w:fldChar w:fldCharType="end"/>
            </w:r>
          </w:p>
        </w:tc>
      </w:tr>
      <w:tr w:rsidR="00D405CB" w:rsidRPr="0089462B" w14:paraId="1B4B9C30" w14:textId="77777777" w:rsidTr="007445F5">
        <w:trPr>
          <w:trHeight w:val="205"/>
        </w:trPr>
        <w:tc>
          <w:tcPr>
            <w:tcW w:w="11056" w:type="dxa"/>
            <w:gridSpan w:val="1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56093AE" w14:textId="77777777" w:rsidR="00D405CB" w:rsidRPr="004E4A43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AD3F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Se o/a estudante não completar com sucesso algumas unidades curriculares, aplicar-se-ão as seguintes disposições</w:t>
            </w:r>
            <w:r w:rsidRPr="004E4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 xml:space="preserve">: </w:t>
            </w:r>
            <w:r w:rsidRPr="004E4A43"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pt-PT" w:eastAsia="en-GB"/>
              </w:rPr>
              <w:t>[</w:t>
            </w:r>
            <w:r w:rsidRPr="004E4A43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pt-PT" w:eastAsia="en-GB"/>
              </w:rPr>
              <w:t>Weblink para a informação relevante</w:t>
            </w:r>
            <w:r w:rsidRPr="004E4A43"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pt-PT" w:eastAsia="en-GB"/>
              </w:rPr>
              <w:t>]</w:t>
            </w:r>
          </w:p>
          <w:p w14:paraId="450E6D4D" w14:textId="77777777" w:rsidR="00D405CB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C7017C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17C">
              <w:rPr>
                <w:sz w:val="16"/>
              </w:rPr>
              <w:instrText xml:space="preserve"> FORMTEXT </w:instrText>
            </w:r>
            <w:r w:rsidRPr="00C7017C">
              <w:rPr>
                <w:sz w:val="16"/>
              </w:rPr>
            </w:r>
            <w:r w:rsidRPr="00C7017C">
              <w:rPr>
                <w:sz w:val="16"/>
              </w:rPr>
              <w:fldChar w:fldCharType="separate"/>
            </w:r>
            <w:r w:rsidRPr="00C7017C">
              <w:rPr>
                <w:sz w:val="16"/>
              </w:rPr>
              <w:t> </w:t>
            </w:r>
            <w:r w:rsidRPr="00C7017C">
              <w:rPr>
                <w:sz w:val="16"/>
              </w:rPr>
              <w:t> </w:t>
            </w:r>
            <w:r w:rsidRPr="00C7017C">
              <w:rPr>
                <w:sz w:val="16"/>
              </w:rPr>
              <w:t> </w:t>
            </w:r>
            <w:r w:rsidRPr="00C7017C">
              <w:rPr>
                <w:sz w:val="16"/>
              </w:rPr>
              <w:t> </w:t>
            </w:r>
            <w:r w:rsidRPr="00C7017C">
              <w:rPr>
                <w:sz w:val="16"/>
              </w:rPr>
              <w:t> </w:t>
            </w:r>
            <w:r w:rsidRPr="00C7017C">
              <w:rPr>
                <w:sz w:val="16"/>
              </w:rPr>
              <w:fldChar w:fldCharType="end"/>
            </w:r>
          </w:p>
          <w:p w14:paraId="5583FCD0" w14:textId="77777777" w:rsidR="00D405CB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  <w:p w14:paraId="4386893C" w14:textId="77777777" w:rsidR="00D405CB" w:rsidRPr="004E4A43" w:rsidRDefault="00D405CB" w:rsidP="00D405CB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cs="Calibri"/>
                <w:b/>
                <w:sz w:val="16"/>
                <w:szCs w:val="16"/>
                <w:lang w:val="pt-PT"/>
              </w:rPr>
            </w:pPr>
          </w:p>
        </w:tc>
      </w:tr>
      <w:tr w:rsidR="00D405CB" w:rsidRPr="0089462B" w14:paraId="29D12996" w14:textId="77777777" w:rsidTr="00C52D43">
        <w:trPr>
          <w:trHeight w:val="311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ABAA" w14:textId="77777777" w:rsidR="00D405CB" w:rsidRPr="004E4A43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  <w:p w14:paraId="0DCD6484" w14:textId="77777777" w:rsidR="00D405CB" w:rsidRPr="004E4A43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5C192" w14:textId="77777777" w:rsidR="00D405CB" w:rsidRPr="004E4A43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pt-PT" w:eastAsia="en-GB"/>
              </w:rPr>
            </w:pPr>
          </w:p>
          <w:p w14:paraId="5B2FB88F" w14:textId="77777777" w:rsidR="00D405CB" w:rsidRPr="004E4A43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pt-PT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81A78" w14:textId="77777777" w:rsidR="00D405CB" w:rsidRPr="004E4A43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C433D" w14:textId="77777777" w:rsidR="00D405CB" w:rsidRPr="004E4A4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C463E" w14:textId="77777777" w:rsidR="00D405CB" w:rsidRPr="004E4A4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F6C27" w14:textId="77777777" w:rsidR="00D405CB" w:rsidRPr="004E4A43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4CD6B" w14:textId="77777777" w:rsidR="00D405CB" w:rsidRPr="004E4A4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92CA7" w14:textId="77777777" w:rsidR="00D405CB" w:rsidRPr="004E4A43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F803" w14:textId="77777777" w:rsidR="00D405CB" w:rsidRPr="004E4A43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</w:tr>
      <w:tr w:rsidR="00D405CB" w:rsidRPr="0089462B" w14:paraId="65A27BF4" w14:textId="77777777" w:rsidTr="007445F5">
        <w:trPr>
          <w:trHeight w:val="1320"/>
        </w:trPr>
        <w:tc>
          <w:tcPr>
            <w:tcW w:w="11056" w:type="dxa"/>
            <w:gridSpan w:val="1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835368F" w14:textId="77777777" w:rsidR="00D405CB" w:rsidRPr="008E0DC1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pt-PT" w:eastAsia="en-GB"/>
              </w:rPr>
            </w:pPr>
            <w:r w:rsidRPr="008E0DC1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pt-PT" w:eastAsia="en-GB"/>
              </w:rPr>
              <w:t xml:space="preserve">COMPROMISSO DAS TRÊS PARTES </w:t>
            </w:r>
          </w:p>
          <w:p w14:paraId="0C7AFF58" w14:textId="77777777" w:rsidR="00D405CB" w:rsidRPr="008E0DC1" w:rsidRDefault="00D405CB" w:rsidP="00D405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</w:pPr>
            <w:r w:rsidRPr="008E0DC1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Ao assinar este documento, o estudante, a instituição de origem e a instituição de acolhimento confirmam que aprovam o Contrato de Estudos proposto e que irão cumprir as condições acordadas por todas as partes. As instituições de origem e de acolhimento comprometem-se a aplicar todos os princípios definidos no acordo interinstitucional celebrado.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 xml:space="preserve"> </w:t>
            </w:r>
            <w:r w:rsidRPr="008E0DC1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A instituição de acolhimento confirma que as unidades curriculares listadas na Tabela A estão de acord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 xml:space="preserve">o com o seu catálogo de cursos. </w:t>
            </w:r>
            <w:r w:rsidRPr="008E0DC1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 xml:space="preserve">A instituição de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 xml:space="preserve">origem </w:t>
            </w:r>
            <w:r w:rsidRPr="008E0DC1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compromete-se a reconhecer todos os créditos obtidos na institui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ção de acolhimento e a considerá</w:t>
            </w:r>
            <w:r w:rsidRPr="008E0DC1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-los para a obtenção do grau do estudante de acordo com o descrito na Tabela B. Todas as exceções a esta regra estão documentadas em anexo a este Contrato de Estudos e foram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 xml:space="preserve"> acordadas por todas as partes. </w:t>
            </w:r>
            <w:r w:rsidRPr="008E0DC1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O estudante e a instituição de acolhimento irão comunicar à instituição de origem quaisquer problemas ou alterações relativamente ao plano de estudos proposto, pessoas responsáveis e/ou período de estudos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.</w:t>
            </w:r>
          </w:p>
        </w:tc>
      </w:tr>
      <w:tr w:rsidR="00D405CB" w:rsidRPr="002A00C3" w14:paraId="462FD186" w14:textId="77777777" w:rsidTr="002E3D29">
        <w:trPr>
          <w:trHeight w:val="178"/>
        </w:trPr>
        <w:tc>
          <w:tcPr>
            <w:tcW w:w="1988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A2732" w14:textId="77777777"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Compromisso</w:t>
            </w:r>
          </w:p>
        </w:tc>
        <w:tc>
          <w:tcPr>
            <w:tcW w:w="2123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E5DB0" w14:textId="77777777"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Nome</w:t>
            </w:r>
          </w:p>
        </w:tc>
        <w:tc>
          <w:tcPr>
            <w:tcW w:w="2126" w:type="dxa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9D0F71" w14:textId="77777777"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701" w:type="dxa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66281D" w14:textId="77777777"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Cargo</w:t>
            </w:r>
          </w:p>
        </w:tc>
        <w:tc>
          <w:tcPr>
            <w:tcW w:w="1134" w:type="dxa"/>
            <w:gridSpan w:val="3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D8DA5" w14:textId="77777777"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Data</w:t>
            </w:r>
          </w:p>
        </w:tc>
        <w:tc>
          <w:tcPr>
            <w:tcW w:w="1984" w:type="dxa"/>
            <w:gridSpan w:val="2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7CFB3C2" w14:textId="77777777"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Assinatura</w:t>
            </w:r>
          </w:p>
        </w:tc>
      </w:tr>
      <w:tr w:rsidR="00D405CB" w:rsidRPr="002A00C3" w14:paraId="4CD77DE1" w14:textId="77777777" w:rsidTr="00A17F7A">
        <w:trPr>
          <w:trHeight w:val="401"/>
        </w:trPr>
        <w:tc>
          <w:tcPr>
            <w:tcW w:w="198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5D66D" w14:textId="77777777" w:rsidR="00D405CB" w:rsidRPr="00163F5F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63F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Estudante</w:t>
            </w:r>
          </w:p>
        </w:tc>
        <w:tc>
          <w:tcPr>
            <w:tcW w:w="21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FD7C9" w14:textId="77777777"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lightGray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385F8BC" w14:textId="77777777"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5A41F69" w14:textId="77777777"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Estudante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5D42F" w14:textId="77777777"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lightGray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BBA1580" w14:textId="77777777"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</w:tr>
      <w:tr w:rsidR="00D405CB" w:rsidRPr="0089462B" w14:paraId="361C8D8B" w14:textId="77777777" w:rsidTr="00A17F7A">
        <w:trPr>
          <w:trHeight w:val="157"/>
        </w:trPr>
        <w:tc>
          <w:tcPr>
            <w:tcW w:w="1988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50B4A" w14:textId="77777777" w:rsidR="00D405CB" w:rsidRPr="00163F5F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163F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Responsável</w:t>
            </w:r>
            <w:r w:rsidRPr="00163F5F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val="en-GB" w:eastAsia="en-GB"/>
              </w:rPr>
              <w:endnoteReference w:id="10"/>
            </w:r>
            <w:r w:rsidRPr="00163F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 xml:space="preserve"> n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a i</w:t>
            </w:r>
            <w:r w:rsidRPr="00163F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nstituiç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ão de o</w:t>
            </w:r>
            <w:r w:rsidRPr="00163F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rigem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ED49A" w14:textId="77777777"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07ECCB4" w14:textId="77777777"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B7FB4B7" w14:textId="77777777" w:rsidR="00D405CB" w:rsidRPr="00A17F7A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pt-PT" w:eastAsia="en-GB"/>
              </w:rPr>
            </w:pPr>
            <w:r w:rsidRPr="00A17F7A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pt-PT" w:eastAsia="en-GB"/>
              </w:rPr>
              <w:t>Coordenador Académico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4811D" w14:textId="77777777"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819F018" w14:textId="77777777"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</w:tr>
      <w:tr w:rsidR="00D405CB" w:rsidRPr="0089462B" w14:paraId="24AF78C7" w14:textId="77777777" w:rsidTr="00A17F7A">
        <w:trPr>
          <w:trHeight w:val="157"/>
        </w:trPr>
        <w:tc>
          <w:tcPr>
            <w:tcW w:w="1988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ECDE7" w14:textId="77777777" w:rsidR="00D405CB" w:rsidRPr="00163F5F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DBBC9" w14:textId="77777777"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9CF96" w14:textId="77777777"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D69F5" w14:textId="77777777" w:rsidR="00D405CB" w:rsidRPr="00A17F7A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pt-PT" w:eastAsia="en-GB"/>
              </w:rPr>
            </w:pPr>
            <w:r w:rsidRPr="00A17F7A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pt-PT" w:eastAsia="en-GB"/>
              </w:rPr>
              <w:t>Coordenador Institucional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6CC3F" w14:textId="77777777"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9866A79" w14:textId="77777777"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</w:tr>
      <w:tr w:rsidR="00D405CB" w:rsidRPr="0089462B" w14:paraId="7E4EE007" w14:textId="77777777" w:rsidTr="00A17F7A">
        <w:trPr>
          <w:trHeight w:val="157"/>
        </w:trPr>
        <w:tc>
          <w:tcPr>
            <w:tcW w:w="1988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93571" w14:textId="77777777" w:rsidR="00D405CB" w:rsidRPr="00163F5F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163F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Responsável na instituição de acolhimento</w:t>
            </w:r>
            <w:r w:rsidRPr="00163F5F">
              <w:rPr>
                <w:rStyle w:val="EndnoteReference"/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endnoteReference w:id="11"/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4375F" w14:textId="77777777"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A0D1327" w14:textId="77777777"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2A47844" w14:textId="77777777" w:rsidR="00D405CB" w:rsidRPr="00A17F7A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pt-PT" w:eastAsia="en-GB"/>
              </w:rPr>
            </w:pPr>
            <w:r w:rsidRPr="00A17F7A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pt-PT" w:eastAsia="en-GB"/>
              </w:rPr>
              <w:t>Coordenador Académico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68BE9" w14:textId="77777777"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252673A" w14:textId="77777777"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</w:tr>
      <w:tr w:rsidR="00D405CB" w:rsidRPr="0089462B" w14:paraId="4CB888C9" w14:textId="77777777" w:rsidTr="00A17F7A">
        <w:trPr>
          <w:trHeight w:val="202"/>
        </w:trPr>
        <w:tc>
          <w:tcPr>
            <w:tcW w:w="1988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56315" w14:textId="77777777" w:rsidR="00D405CB" w:rsidRPr="00163F5F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2123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6DDE5" w14:textId="77777777" w:rsidR="00D405CB" w:rsidRPr="00B82618" w:rsidRDefault="00BA7FCF" w:rsidP="00DE7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Ana Esteves</w:t>
            </w:r>
          </w:p>
        </w:tc>
        <w:tc>
          <w:tcPr>
            <w:tcW w:w="2126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B55AF" w14:textId="77777777" w:rsidR="00D405CB" w:rsidRPr="008B3A58" w:rsidRDefault="00DE779C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usai@usai</w:t>
            </w:r>
            <w:r w:rsidR="00D405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.uminho.pt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2FCF4" w14:textId="77777777" w:rsidR="00D405CB" w:rsidRPr="00A17F7A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pt-PT" w:eastAsia="en-GB"/>
              </w:rPr>
            </w:pPr>
            <w:r w:rsidRPr="00A17F7A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pt-PT" w:eastAsia="en-GB"/>
              </w:rPr>
              <w:t>Coordenador Institucional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F0971" w14:textId="77777777"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0F9DDA3" w14:textId="77777777"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</w:tr>
    </w:tbl>
    <w:p w14:paraId="5E64674D" w14:textId="77777777" w:rsidR="00D815AA" w:rsidRPr="00163F5F" w:rsidRDefault="00D815AA" w:rsidP="00EC7C21">
      <w:pPr>
        <w:spacing w:after="0"/>
        <w:jc w:val="center"/>
        <w:rPr>
          <w:b/>
          <w:lang w:val="pt-PT"/>
        </w:rPr>
      </w:pPr>
    </w:p>
    <w:p w14:paraId="4CDBDE79" w14:textId="77777777" w:rsidR="00231F6F" w:rsidRPr="00163F5F" w:rsidRDefault="00231F6F">
      <w:pPr>
        <w:rPr>
          <w:b/>
          <w:lang w:val="pt-PT"/>
        </w:rPr>
      </w:pPr>
      <w:r w:rsidRPr="00163F5F">
        <w:rPr>
          <w:b/>
          <w:lang w:val="pt-PT"/>
        </w:rPr>
        <w:br w:type="page"/>
      </w:r>
    </w:p>
    <w:p w14:paraId="5AC5F155" w14:textId="77777777" w:rsidR="00EC7C21" w:rsidRPr="008E0DC1" w:rsidRDefault="008E0DC1" w:rsidP="008E0DC1">
      <w:pPr>
        <w:spacing w:after="0"/>
        <w:jc w:val="center"/>
        <w:rPr>
          <w:lang w:val="pt-PT"/>
        </w:rPr>
      </w:pPr>
      <w:r w:rsidRPr="008E0DC1">
        <w:rPr>
          <w:b/>
          <w:lang w:val="pt-PT"/>
        </w:rPr>
        <w:lastRenderedPageBreak/>
        <w:t>Secção a ser preenchida DURANTE A MOBILIDADE</w:t>
      </w:r>
    </w:p>
    <w:tbl>
      <w:tblPr>
        <w:tblW w:w="111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02"/>
        <w:gridCol w:w="1135"/>
        <w:gridCol w:w="3099"/>
        <w:gridCol w:w="1437"/>
        <w:gridCol w:w="1443"/>
        <w:gridCol w:w="1800"/>
        <w:gridCol w:w="1272"/>
      </w:tblGrid>
      <w:tr w:rsidR="00EC7C21" w:rsidRPr="009F097B" w14:paraId="73541AE9" w14:textId="77777777" w:rsidTr="004F6083">
        <w:trPr>
          <w:trHeight w:val="79"/>
        </w:trPr>
        <w:tc>
          <w:tcPr>
            <w:tcW w:w="1002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400A" w14:textId="77777777" w:rsidR="00EC7C21" w:rsidRPr="008E0DC1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8E0D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0186" w:type="dxa"/>
            <w:gridSpan w:val="6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B4DAAA1" w14:textId="77777777" w:rsidR="00EC7C21" w:rsidRPr="00ED1608" w:rsidRDefault="008E0DC1" w:rsidP="0078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pt-PT" w:eastAsia="en-GB"/>
              </w:rPr>
            </w:pPr>
            <w:r w:rsidRPr="00ED16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pt-PT" w:eastAsia="en-GB"/>
              </w:rPr>
              <w:t>Alterações excecionais à Tabela</w:t>
            </w:r>
            <w:r w:rsidR="00031FD9" w:rsidRPr="00ED16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pt-PT" w:eastAsia="en-GB"/>
              </w:rPr>
              <w:t xml:space="preserve"> A</w:t>
            </w:r>
          </w:p>
          <w:p w14:paraId="6D97CB03" w14:textId="77777777" w:rsidR="00EC7C21" w:rsidRPr="00A17F7A" w:rsidRDefault="00EC7C21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D405CB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(</w:t>
            </w:r>
            <w:r w:rsidR="00A17F7A" w:rsidRPr="00D405CB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 xml:space="preserve">A </w:t>
            </w:r>
            <w:r w:rsidR="00D405CB" w:rsidRPr="00D405CB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ser aprovado</w:t>
            </w:r>
            <w:r w:rsidR="00A17F7A" w:rsidRPr="00D405CB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 xml:space="preserve"> </w:t>
            </w:r>
            <w:r w:rsidR="00D405CB" w:rsidRPr="00D405CB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pelo estudante e a pessoa</w:t>
            </w:r>
            <w:r w:rsidR="00A17F7A" w:rsidRPr="00D405CB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 xml:space="preserve"> </w:t>
            </w:r>
            <w:r w:rsidR="00D405CB" w:rsidRPr="00D405CB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r</w:t>
            </w:r>
            <w:r w:rsidR="00A17F7A" w:rsidRPr="00D405CB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esponsável</w:t>
            </w:r>
            <w:r w:rsidR="00D405CB" w:rsidRPr="00D405CB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 xml:space="preserve"> na Instituição de Origem e </w:t>
            </w:r>
            <w:r w:rsidR="00C53FEA" w:rsidRPr="00D405CB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na Instituição de Acolhimento</w:t>
            </w:r>
            <w:r w:rsidRPr="00D405CB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)</w:t>
            </w:r>
          </w:p>
        </w:tc>
      </w:tr>
      <w:tr w:rsidR="00EC7C21" w:rsidRPr="009F097B" w14:paraId="05CD03C3" w14:textId="77777777" w:rsidTr="008E0DC1">
        <w:trPr>
          <w:trHeight w:val="677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96157" w14:textId="77777777" w:rsidR="00EC7C21" w:rsidRPr="009F097B" w:rsidRDefault="00397AD8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9F09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Tabela</w:t>
            </w:r>
            <w:r w:rsidR="00EC7C21" w:rsidRPr="009F09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 </w:t>
            </w:r>
            <w:r w:rsidR="004044CD" w:rsidRPr="009F09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A2</w:t>
            </w:r>
          </w:p>
          <w:p w14:paraId="23383AD2" w14:textId="77777777" w:rsidR="00EC7C21" w:rsidRPr="009F097B" w:rsidRDefault="00397AD8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9F09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Durante a mobilidade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559A3" w14:textId="77777777" w:rsidR="00EC7C21" w:rsidRPr="009F097B" w:rsidRDefault="008E0DC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9F09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Código da unidade curricular</w:t>
            </w:r>
            <w:r w:rsidRPr="009F097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 xml:space="preserve"> (se existente)</w:t>
            </w:r>
          </w:p>
        </w:tc>
        <w:tc>
          <w:tcPr>
            <w:tcW w:w="3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CA9C3" w14:textId="77777777" w:rsidR="00EC7C21" w:rsidRPr="009F097B" w:rsidRDefault="008E0DC1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9F09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Nome da unidade curricular na </w:t>
            </w:r>
            <w:r w:rsidR="00D405CB" w:rsidRPr="009F09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Universidade do Minho</w:t>
            </w:r>
            <w:r w:rsidR="004F6083" w:rsidRPr="009F09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br/>
            </w:r>
            <w:r w:rsidRPr="009F097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(de acordo com o catálogo de cursos)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99F17" w14:textId="77777777" w:rsidR="008E0DC1" w:rsidRPr="009F097B" w:rsidRDefault="008E0DC1" w:rsidP="008E0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9F09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Unidade curricular eliminada</w:t>
            </w:r>
          </w:p>
          <w:p w14:paraId="0DE91BF0" w14:textId="77777777" w:rsidR="00EC7C21" w:rsidRPr="009F097B" w:rsidRDefault="008E0DC1" w:rsidP="008E0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  <w:r w:rsidRPr="009F097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[assinalar se aplicável]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16CED" w14:textId="77777777" w:rsidR="008E0DC1" w:rsidRPr="009F097B" w:rsidRDefault="008E0DC1" w:rsidP="008E0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9F09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Unidade curricular acrescentada</w:t>
            </w:r>
          </w:p>
          <w:p w14:paraId="5D1C966A" w14:textId="77777777" w:rsidR="00EC7C21" w:rsidRPr="009F097B" w:rsidRDefault="008E0DC1" w:rsidP="008E0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  <w:r w:rsidRPr="009F097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[assinalar se aplicável]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343F0" w14:textId="77777777" w:rsidR="00EC7C21" w:rsidRPr="009F097B" w:rsidRDefault="008E0DC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9F09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Motivo para alteraç</w:t>
            </w:r>
            <w:r w:rsidR="00163F5F" w:rsidRPr="009F09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ão</w:t>
            </w:r>
            <w:r w:rsidR="00F97F6E" w:rsidRPr="009F097B">
              <w:rPr>
                <w:rStyle w:val="EndnoteReference"/>
                <w:rFonts w:ascii="Verdana" w:hAnsi="Verdana" w:cs="Calibri"/>
                <w:b/>
                <w:sz w:val="16"/>
                <w:szCs w:val="16"/>
                <w:lang w:val="en-GB"/>
              </w:rPr>
              <w:endnoteReference w:id="12"/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A122973" w14:textId="77777777" w:rsidR="00EC7C21" w:rsidRPr="009F097B" w:rsidRDefault="00163F5F" w:rsidP="00163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9F09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Número de</w:t>
            </w:r>
            <w:r w:rsidR="00EC7C21" w:rsidRPr="009F09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 </w:t>
            </w:r>
            <w:r w:rsidRPr="009F09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créditos ECTS </w:t>
            </w:r>
            <w:r w:rsidR="00EC7C21" w:rsidRPr="009F09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(o</w:t>
            </w:r>
            <w:r w:rsidRPr="009F09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u</w:t>
            </w:r>
            <w:r w:rsidR="00EC7C21" w:rsidRPr="009F09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 equivalent</w:t>
            </w:r>
            <w:r w:rsidRPr="009F09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e</w:t>
            </w:r>
            <w:r w:rsidR="00EC7C21" w:rsidRPr="009F09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)</w:t>
            </w:r>
          </w:p>
        </w:tc>
      </w:tr>
      <w:tr w:rsidR="00D405CB" w:rsidRPr="009F097B" w14:paraId="380BF5E6" w14:textId="77777777" w:rsidTr="00D405CB">
        <w:trPr>
          <w:trHeight w:val="108"/>
        </w:trPr>
        <w:tc>
          <w:tcPr>
            <w:tcW w:w="1002" w:type="dxa"/>
            <w:vMerge w:val="restart"/>
            <w:tcBorders>
              <w:top w:val="nil"/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6014B" w14:textId="77777777" w:rsidR="00D405CB" w:rsidRPr="009F097B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9F09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 </w:t>
            </w:r>
          </w:p>
          <w:p w14:paraId="583C6F97" w14:textId="77777777" w:rsidR="00D405CB" w:rsidRPr="009F097B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9F09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1C96D" w14:textId="77777777"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91EB4" w14:textId="77777777" w:rsidR="00D405CB" w:rsidRPr="002A00C3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BE3DD" w14:textId="77777777" w:rsidR="00D405CB" w:rsidRPr="002A00C3" w:rsidRDefault="001B2EA0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78894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17486" w14:textId="77777777" w:rsidR="00D405CB" w:rsidRPr="002A00C3" w:rsidRDefault="001B2EA0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99345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FE6FB" w14:textId="77777777"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E2F1D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F1D">
              <w:rPr>
                <w:sz w:val="16"/>
              </w:rPr>
              <w:instrText xml:space="preserve"> FORMTEXT </w:instrText>
            </w:r>
            <w:r w:rsidRPr="00EE2F1D">
              <w:rPr>
                <w:sz w:val="16"/>
              </w:rPr>
            </w:r>
            <w:r w:rsidRPr="00EE2F1D">
              <w:rPr>
                <w:sz w:val="16"/>
              </w:rPr>
              <w:fldChar w:fldCharType="separate"/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fldChar w:fldCharType="end"/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69D3520" w14:textId="77777777"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</w:tr>
      <w:tr w:rsidR="00D405CB" w:rsidRPr="009F097B" w14:paraId="5B1B079E" w14:textId="77777777" w:rsidTr="00D405CB">
        <w:trPr>
          <w:trHeight w:val="181"/>
        </w:trPr>
        <w:tc>
          <w:tcPr>
            <w:tcW w:w="1002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55A43" w14:textId="77777777" w:rsidR="00D405CB" w:rsidRPr="009F097B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490C9" w14:textId="77777777"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30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33DB1" w14:textId="77777777" w:rsidR="00D405CB" w:rsidRPr="002A00C3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2A4DD" w14:textId="77777777" w:rsidR="00D405CB" w:rsidRPr="002A00C3" w:rsidRDefault="001B2EA0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15835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B8BE7" w14:textId="77777777" w:rsidR="00D405CB" w:rsidRPr="002A00C3" w:rsidRDefault="001B2EA0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78456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2D9AF" w14:textId="77777777"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E2F1D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F1D">
              <w:rPr>
                <w:sz w:val="16"/>
              </w:rPr>
              <w:instrText xml:space="preserve"> FORMTEXT </w:instrText>
            </w:r>
            <w:r w:rsidRPr="00EE2F1D">
              <w:rPr>
                <w:sz w:val="16"/>
              </w:rPr>
            </w:r>
            <w:r w:rsidRPr="00EE2F1D">
              <w:rPr>
                <w:sz w:val="16"/>
              </w:rPr>
              <w:fldChar w:fldCharType="separate"/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fldChar w:fldCharType="end"/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025F454" w14:textId="77777777"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</w:tr>
      <w:tr w:rsidR="00D405CB" w:rsidRPr="009F097B" w14:paraId="7E349FF7" w14:textId="77777777" w:rsidTr="00D405CB">
        <w:trPr>
          <w:trHeight w:val="181"/>
        </w:trPr>
        <w:tc>
          <w:tcPr>
            <w:tcW w:w="100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00EB7" w14:textId="77777777" w:rsidR="00D405CB" w:rsidRPr="009F097B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165EA" w14:textId="77777777"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F76E9" w14:textId="77777777" w:rsidR="00D405CB" w:rsidRPr="002A00C3" w:rsidRDefault="00D405CB" w:rsidP="00D405CB">
            <w:pPr>
              <w:spacing w:after="0" w:line="240" w:lineRule="auto"/>
              <w:ind w:left="2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18543" w14:textId="77777777" w:rsidR="00D405CB" w:rsidRDefault="001B2EA0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16952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23327" w14:textId="77777777" w:rsidR="00D405CB" w:rsidRDefault="001B2EA0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15197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15ADF" w14:textId="77777777" w:rsidR="00D405CB" w:rsidRDefault="00D405CB" w:rsidP="00D405CB">
            <w:pPr>
              <w:spacing w:after="0" w:line="240" w:lineRule="auto"/>
              <w:ind w:left="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E2F1D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F1D">
              <w:rPr>
                <w:sz w:val="16"/>
              </w:rPr>
              <w:instrText xml:space="preserve"> FORMTEXT </w:instrText>
            </w:r>
            <w:r w:rsidRPr="00EE2F1D">
              <w:rPr>
                <w:sz w:val="16"/>
              </w:rPr>
            </w:r>
            <w:r w:rsidRPr="00EE2F1D">
              <w:rPr>
                <w:sz w:val="16"/>
              </w:rPr>
              <w:fldChar w:fldCharType="separate"/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fldChar w:fldCharType="end"/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6881905" w14:textId="77777777" w:rsidR="00D405CB" w:rsidRPr="002A00C3" w:rsidRDefault="00D405CB" w:rsidP="00D405CB">
            <w:pPr>
              <w:spacing w:after="0" w:line="240" w:lineRule="auto"/>
              <w:ind w:left="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</w:tr>
      <w:tr w:rsidR="00D405CB" w:rsidRPr="009F097B" w14:paraId="2D3D9AC1" w14:textId="77777777" w:rsidTr="00D405CB">
        <w:trPr>
          <w:trHeight w:val="181"/>
        </w:trPr>
        <w:tc>
          <w:tcPr>
            <w:tcW w:w="100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9CE0D" w14:textId="77777777" w:rsidR="00D405CB" w:rsidRPr="009F097B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A45B" w14:textId="77777777"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83CE1" w14:textId="77777777" w:rsidR="00D405CB" w:rsidRPr="002A00C3" w:rsidRDefault="00D405CB" w:rsidP="00D405CB">
            <w:pPr>
              <w:spacing w:after="0" w:line="240" w:lineRule="auto"/>
              <w:ind w:left="2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46D77" w14:textId="77777777" w:rsidR="00D405CB" w:rsidRDefault="001B2EA0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23913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82D05" w14:textId="77777777" w:rsidR="00D405CB" w:rsidRDefault="001B2EA0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46257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3FAE6" w14:textId="77777777" w:rsidR="00D405CB" w:rsidRDefault="00D405CB" w:rsidP="00D405CB">
            <w:pPr>
              <w:spacing w:after="0" w:line="240" w:lineRule="auto"/>
              <w:ind w:left="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E2F1D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F1D">
              <w:rPr>
                <w:sz w:val="16"/>
              </w:rPr>
              <w:instrText xml:space="preserve"> FORMTEXT </w:instrText>
            </w:r>
            <w:r w:rsidRPr="00EE2F1D">
              <w:rPr>
                <w:sz w:val="16"/>
              </w:rPr>
            </w:r>
            <w:r w:rsidRPr="00EE2F1D">
              <w:rPr>
                <w:sz w:val="16"/>
              </w:rPr>
              <w:fldChar w:fldCharType="separate"/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fldChar w:fldCharType="end"/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18D1A7A" w14:textId="77777777" w:rsidR="00D405CB" w:rsidRPr="002A00C3" w:rsidRDefault="00D405CB" w:rsidP="00D405CB">
            <w:pPr>
              <w:spacing w:after="0" w:line="240" w:lineRule="auto"/>
              <w:ind w:left="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</w:tr>
      <w:tr w:rsidR="00D405CB" w:rsidRPr="009F097B" w14:paraId="493610EC" w14:textId="77777777" w:rsidTr="00D405CB">
        <w:trPr>
          <w:trHeight w:val="181"/>
        </w:trPr>
        <w:tc>
          <w:tcPr>
            <w:tcW w:w="100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6AF30" w14:textId="77777777" w:rsidR="00D405CB" w:rsidRPr="009F097B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B8C72" w14:textId="77777777"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7BA40" w14:textId="77777777" w:rsidR="00D405CB" w:rsidRPr="002A00C3" w:rsidRDefault="00D405CB" w:rsidP="00D405CB">
            <w:pPr>
              <w:spacing w:after="0" w:line="240" w:lineRule="auto"/>
              <w:ind w:left="2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CBA5" w14:textId="77777777" w:rsidR="00D405CB" w:rsidRDefault="001B2EA0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552916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13ABA" w14:textId="77777777" w:rsidR="00D405CB" w:rsidRDefault="001B2EA0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4964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6EC36" w14:textId="77777777" w:rsidR="00D405CB" w:rsidRDefault="00D405CB" w:rsidP="00D405CB">
            <w:pPr>
              <w:spacing w:after="0" w:line="240" w:lineRule="auto"/>
              <w:ind w:left="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E2F1D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F1D">
              <w:rPr>
                <w:sz w:val="16"/>
              </w:rPr>
              <w:instrText xml:space="preserve"> FORMTEXT </w:instrText>
            </w:r>
            <w:r w:rsidRPr="00EE2F1D">
              <w:rPr>
                <w:sz w:val="16"/>
              </w:rPr>
            </w:r>
            <w:r w:rsidRPr="00EE2F1D">
              <w:rPr>
                <w:sz w:val="16"/>
              </w:rPr>
              <w:fldChar w:fldCharType="separate"/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fldChar w:fldCharType="end"/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05C09C3A" w14:textId="77777777" w:rsidR="00D405CB" w:rsidRPr="002A00C3" w:rsidRDefault="00D405CB" w:rsidP="00D405CB">
            <w:pPr>
              <w:spacing w:after="0" w:line="240" w:lineRule="auto"/>
              <w:ind w:left="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</w:tr>
      <w:tr w:rsidR="00D405CB" w:rsidRPr="009F097B" w14:paraId="4C1EA0D4" w14:textId="77777777" w:rsidTr="00D405CB">
        <w:trPr>
          <w:trHeight w:val="181"/>
        </w:trPr>
        <w:tc>
          <w:tcPr>
            <w:tcW w:w="100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3FBE3" w14:textId="77777777" w:rsidR="00D405CB" w:rsidRPr="009F097B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2F83F" w14:textId="77777777"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A7F59" w14:textId="77777777" w:rsidR="00D405CB" w:rsidRPr="002A00C3" w:rsidRDefault="00D405CB" w:rsidP="00D405CB">
            <w:pPr>
              <w:spacing w:after="0" w:line="240" w:lineRule="auto"/>
              <w:ind w:left="2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459EA" w14:textId="77777777" w:rsidR="00D405CB" w:rsidRDefault="001B2EA0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17696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A4505" w14:textId="77777777" w:rsidR="00D405CB" w:rsidRDefault="001B2EA0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32750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69095" w14:textId="77777777" w:rsidR="00D405CB" w:rsidRDefault="00D405CB" w:rsidP="00D405CB">
            <w:pPr>
              <w:spacing w:after="0" w:line="240" w:lineRule="auto"/>
              <w:ind w:left="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E2F1D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F1D">
              <w:rPr>
                <w:sz w:val="16"/>
              </w:rPr>
              <w:instrText xml:space="preserve"> FORMTEXT </w:instrText>
            </w:r>
            <w:r w:rsidRPr="00EE2F1D">
              <w:rPr>
                <w:sz w:val="16"/>
              </w:rPr>
            </w:r>
            <w:r w:rsidRPr="00EE2F1D">
              <w:rPr>
                <w:sz w:val="16"/>
              </w:rPr>
              <w:fldChar w:fldCharType="separate"/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fldChar w:fldCharType="end"/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37156DB6" w14:textId="77777777" w:rsidR="00D405CB" w:rsidRPr="002A00C3" w:rsidRDefault="00D405CB" w:rsidP="00D405CB">
            <w:pPr>
              <w:spacing w:after="0" w:line="240" w:lineRule="auto"/>
              <w:ind w:left="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</w:tr>
      <w:tr w:rsidR="00D405CB" w:rsidRPr="009F097B" w14:paraId="0CBFC39C" w14:textId="77777777" w:rsidTr="00D405CB">
        <w:trPr>
          <w:trHeight w:val="181"/>
        </w:trPr>
        <w:tc>
          <w:tcPr>
            <w:tcW w:w="100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CCA51" w14:textId="77777777" w:rsidR="00D405CB" w:rsidRPr="009F097B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A7571" w14:textId="77777777" w:rsidR="00D405CB" w:rsidRPr="000207E9" w:rsidRDefault="00D405CB" w:rsidP="00D405CB">
            <w:pPr>
              <w:spacing w:after="0" w:line="240" w:lineRule="auto"/>
              <w:jc w:val="center"/>
              <w:rPr>
                <w:sz w:val="16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85F19" w14:textId="77777777" w:rsidR="00D405CB" w:rsidRPr="000207E9" w:rsidRDefault="00D405CB" w:rsidP="00D405CB">
            <w:pPr>
              <w:spacing w:after="0" w:line="240" w:lineRule="auto"/>
              <w:ind w:left="21"/>
              <w:rPr>
                <w:sz w:val="16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4FCE6" w14:textId="77777777" w:rsidR="00D405CB" w:rsidRDefault="001B2EA0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4688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6F3F3" w14:textId="77777777" w:rsidR="00D405CB" w:rsidRDefault="001B2EA0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59914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97670" w14:textId="77777777" w:rsidR="00D405CB" w:rsidRPr="000207E9" w:rsidRDefault="00D405CB" w:rsidP="00D405CB">
            <w:pPr>
              <w:spacing w:after="0" w:line="240" w:lineRule="auto"/>
              <w:ind w:left="8"/>
              <w:jc w:val="center"/>
              <w:rPr>
                <w:sz w:val="16"/>
              </w:rPr>
            </w:pPr>
            <w:r w:rsidRPr="00EE2F1D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F1D">
              <w:rPr>
                <w:sz w:val="16"/>
              </w:rPr>
              <w:instrText xml:space="preserve"> FORMTEXT </w:instrText>
            </w:r>
            <w:r w:rsidRPr="00EE2F1D">
              <w:rPr>
                <w:sz w:val="16"/>
              </w:rPr>
            </w:r>
            <w:r w:rsidRPr="00EE2F1D">
              <w:rPr>
                <w:sz w:val="16"/>
              </w:rPr>
              <w:fldChar w:fldCharType="separate"/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fldChar w:fldCharType="end"/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1517343" w14:textId="77777777" w:rsidR="00D405CB" w:rsidRPr="000207E9" w:rsidRDefault="00D405CB" w:rsidP="00D405CB">
            <w:pPr>
              <w:spacing w:after="0" w:line="240" w:lineRule="auto"/>
              <w:ind w:left="8"/>
              <w:jc w:val="center"/>
              <w:rPr>
                <w:sz w:val="16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</w:tr>
      <w:tr w:rsidR="00D405CB" w:rsidRPr="009F097B" w14:paraId="464EDE99" w14:textId="77777777" w:rsidTr="00D405CB">
        <w:trPr>
          <w:trHeight w:val="181"/>
        </w:trPr>
        <w:tc>
          <w:tcPr>
            <w:tcW w:w="100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FEB39" w14:textId="77777777" w:rsidR="00D405CB" w:rsidRPr="009F097B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FC258" w14:textId="77777777" w:rsidR="00D405CB" w:rsidRPr="000207E9" w:rsidRDefault="00D405CB" w:rsidP="00D405CB">
            <w:pPr>
              <w:spacing w:after="0" w:line="240" w:lineRule="auto"/>
              <w:jc w:val="center"/>
              <w:rPr>
                <w:sz w:val="16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FA59A" w14:textId="77777777" w:rsidR="00D405CB" w:rsidRPr="000207E9" w:rsidRDefault="00D405CB" w:rsidP="00D405CB">
            <w:pPr>
              <w:spacing w:after="0" w:line="240" w:lineRule="auto"/>
              <w:ind w:left="21"/>
              <w:rPr>
                <w:sz w:val="16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0D38B" w14:textId="77777777" w:rsidR="00D405CB" w:rsidRDefault="001B2EA0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01373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6A18" w14:textId="77777777" w:rsidR="00D405CB" w:rsidRDefault="001B2EA0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87989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2D216" w14:textId="77777777" w:rsidR="00D405CB" w:rsidRPr="000207E9" w:rsidRDefault="00D405CB" w:rsidP="00D405CB">
            <w:pPr>
              <w:spacing w:after="0" w:line="240" w:lineRule="auto"/>
              <w:ind w:left="8"/>
              <w:jc w:val="center"/>
              <w:rPr>
                <w:sz w:val="16"/>
              </w:rPr>
            </w:pPr>
            <w:r w:rsidRPr="00EE2F1D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F1D">
              <w:rPr>
                <w:sz w:val="16"/>
              </w:rPr>
              <w:instrText xml:space="preserve"> FORMTEXT </w:instrText>
            </w:r>
            <w:r w:rsidRPr="00EE2F1D">
              <w:rPr>
                <w:sz w:val="16"/>
              </w:rPr>
            </w:r>
            <w:r w:rsidRPr="00EE2F1D">
              <w:rPr>
                <w:sz w:val="16"/>
              </w:rPr>
              <w:fldChar w:fldCharType="separate"/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fldChar w:fldCharType="end"/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6729F1D" w14:textId="77777777" w:rsidR="00D405CB" w:rsidRPr="000207E9" w:rsidRDefault="00D405CB" w:rsidP="00D405CB">
            <w:pPr>
              <w:spacing w:after="0" w:line="240" w:lineRule="auto"/>
              <w:ind w:left="8"/>
              <w:jc w:val="center"/>
              <w:rPr>
                <w:sz w:val="16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</w:tr>
      <w:tr w:rsidR="00D405CB" w:rsidRPr="009F097B" w14:paraId="44CB3343" w14:textId="77777777" w:rsidTr="00D405CB">
        <w:trPr>
          <w:trHeight w:val="181"/>
        </w:trPr>
        <w:tc>
          <w:tcPr>
            <w:tcW w:w="100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E5CDC" w14:textId="77777777" w:rsidR="00D405CB" w:rsidRPr="009F097B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D567D" w14:textId="77777777"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BC8D6" w14:textId="77777777" w:rsidR="00D405CB" w:rsidRPr="002A00C3" w:rsidRDefault="00D405CB" w:rsidP="00D405CB">
            <w:pPr>
              <w:spacing w:after="0" w:line="240" w:lineRule="auto"/>
              <w:ind w:left="2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481E6" w14:textId="77777777" w:rsidR="00D405CB" w:rsidRDefault="001B2EA0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03515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82B53" w14:textId="77777777" w:rsidR="00D405CB" w:rsidRDefault="001B2EA0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9132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2CFAB" w14:textId="77777777" w:rsidR="00D405CB" w:rsidRDefault="00D405CB" w:rsidP="00D405CB">
            <w:pPr>
              <w:spacing w:after="0" w:line="240" w:lineRule="auto"/>
              <w:ind w:left="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E2F1D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F1D">
              <w:rPr>
                <w:sz w:val="16"/>
              </w:rPr>
              <w:instrText xml:space="preserve"> FORMTEXT </w:instrText>
            </w:r>
            <w:r w:rsidRPr="00EE2F1D">
              <w:rPr>
                <w:sz w:val="16"/>
              </w:rPr>
            </w:r>
            <w:r w:rsidRPr="00EE2F1D">
              <w:rPr>
                <w:sz w:val="16"/>
              </w:rPr>
              <w:fldChar w:fldCharType="separate"/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fldChar w:fldCharType="end"/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98595A8" w14:textId="77777777" w:rsidR="00D405CB" w:rsidRPr="002A00C3" w:rsidRDefault="00D405CB" w:rsidP="00D405CB">
            <w:pPr>
              <w:spacing w:after="0" w:line="240" w:lineRule="auto"/>
              <w:ind w:left="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</w:tr>
      <w:tr w:rsidR="00D405CB" w:rsidRPr="009F097B" w14:paraId="7A8FA7B3" w14:textId="77777777" w:rsidTr="00D405CB">
        <w:trPr>
          <w:trHeight w:val="181"/>
        </w:trPr>
        <w:tc>
          <w:tcPr>
            <w:tcW w:w="100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A6B07" w14:textId="77777777" w:rsidR="00D405CB" w:rsidRPr="009F097B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8D5A4" w14:textId="77777777"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8D635" w14:textId="77777777" w:rsidR="00D405CB" w:rsidRPr="002A00C3" w:rsidRDefault="00D405CB" w:rsidP="00D405CB">
            <w:pPr>
              <w:spacing w:after="0" w:line="240" w:lineRule="auto"/>
              <w:ind w:left="2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EA32B" w14:textId="77777777" w:rsidR="00D405CB" w:rsidRDefault="001B2EA0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65378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68262" w14:textId="77777777" w:rsidR="00D405CB" w:rsidRDefault="001B2EA0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78665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4DAAB" w14:textId="77777777" w:rsidR="00D405CB" w:rsidRDefault="00D405CB" w:rsidP="00D405CB">
            <w:pPr>
              <w:spacing w:after="0" w:line="240" w:lineRule="auto"/>
              <w:ind w:left="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E2F1D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F1D">
              <w:rPr>
                <w:sz w:val="16"/>
              </w:rPr>
              <w:instrText xml:space="preserve"> FORMTEXT </w:instrText>
            </w:r>
            <w:r w:rsidRPr="00EE2F1D">
              <w:rPr>
                <w:sz w:val="16"/>
              </w:rPr>
            </w:r>
            <w:r w:rsidRPr="00EE2F1D">
              <w:rPr>
                <w:sz w:val="16"/>
              </w:rPr>
              <w:fldChar w:fldCharType="separate"/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fldChar w:fldCharType="end"/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04E5AFA3" w14:textId="77777777" w:rsidR="00D405CB" w:rsidRPr="002A00C3" w:rsidRDefault="00D405CB" w:rsidP="00D405CB">
            <w:pPr>
              <w:spacing w:after="0" w:line="240" w:lineRule="auto"/>
              <w:ind w:left="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</w:tr>
      <w:tr w:rsidR="00D405CB" w:rsidRPr="009F097B" w14:paraId="2E114261" w14:textId="77777777" w:rsidTr="00D405CB">
        <w:trPr>
          <w:trHeight w:val="181"/>
        </w:trPr>
        <w:tc>
          <w:tcPr>
            <w:tcW w:w="100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173A9" w14:textId="77777777" w:rsidR="00D405CB" w:rsidRPr="009F097B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F217E" w14:textId="77777777"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4A56E" w14:textId="77777777" w:rsidR="00D405CB" w:rsidRPr="002A00C3" w:rsidRDefault="00D405CB" w:rsidP="00D405CB">
            <w:pPr>
              <w:spacing w:after="0" w:line="240" w:lineRule="auto"/>
              <w:ind w:left="2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51D1" w14:textId="77777777" w:rsidR="00D405CB" w:rsidRDefault="001B2EA0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60177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E8523" w14:textId="77777777" w:rsidR="00D405CB" w:rsidRDefault="001B2EA0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435978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64AC1" w14:textId="77777777" w:rsidR="00D405CB" w:rsidRDefault="00D405CB" w:rsidP="00D405CB">
            <w:pPr>
              <w:spacing w:after="0" w:line="240" w:lineRule="auto"/>
              <w:ind w:left="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E2F1D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F1D">
              <w:rPr>
                <w:sz w:val="16"/>
              </w:rPr>
              <w:instrText xml:space="preserve"> FORMTEXT </w:instrText>
            </w:r>
            <w:r w:rsidRPr="00EE2F1D">
              <w:rPr>
                <w:sz w:val="16"/>
              </w:rPr>
            </w:r>
            <w:r w:rsidRPr="00EE2F1D">
              <w:rPr>
                <w:sz w:val="16"/>
              </w:rPr>
              <w:fldChar w:fldCharType="separate"/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fldChar w:fldCharType="end"/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F4ED36A" w14:textId="77777777" w:rsidR="00D405CB" w:rsidRPr="002A00C3" w:rsidRDefault="00D405CB" w:rsidP="00D405CB">
            <w:pPr>
              <w:spacing w:after="0" w:line="240" w:lineRule="auto"/>
              <w:ind w:left="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</w:tr>
      <w:tr w:rsidR="00D405CB" w:rsidRPr="009F097B" w14:paraId="0416403A" w14:textId="77777777" w:rsidTr="00D405CB">
        <w:trPr>
          <w:trHeight w:val="181"/>
        </w:trPr>
        <w:tc>
          <w:tcPr>
            <w:tcW w:w="1002" w:type="dxa"/>
            <w:vMerge/>
            <w:tcBorders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C57E8" w14:textId="77777777" w:rsidR="00D405CB" w:rsidRPr="009F097B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3542DD" w14:textId="77777777"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52DB1F" w14:textId="77777777" w:rsidR="00D405CB" w:rsidRPr="002A00C3" w:rsidRDefault="00D405CB" w:rsidP="00D405CB">
            <w:pPr>
              <w:spacing w:after="0" w:line="240" w:lineRule="auto"/>
              <w:ind w:left="2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AD0F00" w14:textId="77777777" w:rsidR="00D405CB" w:rsidRDefault="001B2EA0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954851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254B90" w14:textId="77777777" w:rsidR="00D405CB" w:rsidRDefault="001B2EA0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99074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D0C7FA" w14:textId="77777777" w:rsidR="00D405CB" w:rsidRDefault="00D405CB" w:rsidP="00D405CB">
            <w:pPr>
              <w:spacing w:after="0" w:line="240" w:lineRule="auto"/>
              <w:ind w:left="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E2F1D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F1D">
              <w:rPr>
                <w:sz w:val="16"/>
              </w:rPr>
              <w:instrText xml:space="preserve"> FORMTEXT </w:instrText>
            </w:r>
            <w:r w:rsidRPr="00EE2F1D">
              <w:rPr>
                <w:sz w:val="16"/>
              </w:rPr>
            </w:r>
            <w:r w:rsidRPr="00EE2F1D">
              <w:rPr>
                <w:sz w:val="16"/>
              </w:rPr>
              <w:fldChar w:fldCharType="separate"/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fldChar w:fldCharType="end"/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994949D" w14:textId="77777777" w:rsidR="00D405CB" w:rsidRPr="002A00C3" w:rsidRDefault="00D405CB" w:rsidP="00D405CB">
            <w:pPr>
              <w:spacing w:after="0" w:line="240" w:lineRule="auto"/>
              <w:ind w:left="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</w:tr>
    </w:tbl>
    <w:p w14:paraId="64AAA7D7" w14:textId="77777777" w:rsidR="00EC7C21" w:rsidRPr="009F097B" w:rsidRDefault="00EC7C21" w:rsidP="00B57D80">
      <w:pPr>
        <w:spacing w:after="0"/>
        <w:rPr>
          <w:lang w:val="en-GB"/>
        </w:rPr>
      </w:pPr>
    </w:p>
    <w:tbl>
      <w:tblPr>
        <w:tblW w:w="1220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9"/>
        <w:gridCol w:w="1135"/>
        <w:gridCol w:w="3112"/>
        <w:gridCol w:w="1440"/>
        <w:gridCol w:w="1440"/>
        <w:gridCol w:w="2940"/>
        <w:gridCol w:w="1151"/>
      </w:tblGrid>
      <w:tr w:rsidR="00031FD9" w:rsidRPr="009F097B" w14:paraId="12FE143D" w14:textId="77777777" w:rsidTr="00D405CB">
        <w:trPr>
          <w:gridAfter w:val="1"/>
          <w:wAfter w:w="1151" w:type="dxa"/>
          <w:trHeight w:val="215"/>
        </w:trPr>
        <w:tc>
          <w:tcPr>
            <w:tcW w:w="989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DAD8" w14:textId="77777777" w:rsidR="00031FD9" w:rsidRPr="009F097B" w:rsidRDefault="00031FD9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9F09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067" w:type="dxa"/>
            <w:gridSpan w:val="5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FD94DFC" w14:textId="77777777" w:rsidR="00031FD9" w:rsidRPr="009F097B" w:rsidRDefault="008E0DC1" w:rsidP="008E0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pt-PT" w:eastAsia="en-GB"/>
              </w:rPr>
            </w:pPr>
            <w:r w:rsidRPr="009F097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pt-PT" w:eastAsia="en-GB"/>
              </w:rPr>
              <w:t xml:space="preserve">Alterações excecionais à Tabela </w:t>
            </w:r>
            <w:r w:rsidR="004F6083" w:rsidRPr="009F097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pt-PT" w:eastAsia="en-GB"/>
              </w:rPr>
              <w:t>B</w:t>
            </w:r>
            <w:r w:rsidRPr="009F097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pt-PT" w:eastAsia="en-GB"/>
              </w:rPr>
              <w:t xml:space="preserve"> (se aplicável</w:t>
            </w:r>
            <w:r w:rsidR="009C71F6" w:rsidRPr="009F097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pt-PT" w:eastAsia="en-GB"/>
              </w:rPr>
              <w:t>)</w:t>
            </w:r>
          </w:p>
          <w:p w14:paraId="5E919B42" w14:textId="77777777" w:rsidR="00031FD9" w:rsidRPr="00C53FEA" w:rsidRDefault="00D405CB" w:rsidP="00A66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D405CB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(A ser aprovado pelo estudante e a pessoa responsável na Instituição de Origem e na Instituição de Acolhimento)</w:t>
            </w:r>
          </w:p>
        </w:tc>
      </w:tr>
      <w:tr w:rsidR="00B32E13" w:rsidRPr="0089462B" w14:paraId="515A52F7" w14:textId="77777777" w:rsidTr="00D405CB">
        <w:trPr>
          <w:gridAfter w:val="1"/>
          <w:wAfter w:w="1151" w:type="dxa"/>
          <w:trHeight w:val="773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B12CC" w14:textId="77777777" w:rsidR="00397AD8" w:rsidRPr="009F097B" w:rsidRDefault="00397AD8" w:rsidP="00397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9F09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Tabela B2</w:t>
            </w:r>
          </w:p>
          <w:p w14:paraId="18ECDD26" w14:textId="77777777" w:rsidR="00B32E13" w:rsidRPr="009F097B" w:rsidRDefault="00397AD8" w:rsidP="00397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9F09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Durante a mobilidade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CC7C1" w14:textId="77777777" w:rsidR="00B32E13" w:rsidRPr="009F097B" w:rsidRDefault="00397AD8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9F09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Código da unidade curricular</w:t>
            </w:r>
            <w:r w:rsidRPr="009F097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 xml:space="preserve"> (se existente)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825DC" w14:textId="77777777" w:rsidR="00B32E13" w:rsidRPr="009F097B" w:rsidRDefault="00163F5F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9F09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Nome da unidade curricular na Instituição de Origem</w:t>
            </w:r>
            <w:r w:rsidR="00B32E13" w:rsidRPr="009F09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br/>
            </w:r>
            <w:r w:rsidR="008E0DC1" w:rsidRPr="009F097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(de acordo com o catálogo de cursos)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12E3B" w14:textId="77777777" w:rsidR="00163F5F" w:rsidRPr="009F097B" w:rsidRDefault="00163F5F" w:rsidP="00163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9F09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Unidade curricular eliminada</w:t>
            </w:r>
          </w:p>
          <w:p w14:paraId="3EA767F3" w14:textId="77777777" w:rsidR="00B32E13" w:rsidRPr="009F097B" w:rsidRDefault="00163F5F" w:rsidP="00163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9F097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[assinalar se aplicável]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B98F0" w14:textId="77777777" w:rsidR="00163F5F" w:rsidRPr="009F097B" w:rsidRDefault="00163F5F" w:rsidP="00163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9F09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Unidade curricular acrescentada</w:t>
            </w:r>
          </w:p>
          <w:p w14:paraId="6A3709D9" w14:textId="77777777" w:rsidR="00B32E13" w:rsidRPr="009F097B" w:rsidRDefault="00163F5F" w:rsidP="00163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9F097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[assinalar se aplicável]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C81C1CA" w14:textId="77777777" w:rsidR="00B32E13" w:rsidRPr="009F097B" w:rsidRDefault="00B32E13" w:rsidP="00F9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  <w:p w14:paraId="78F45B2A" w14:textId="77777777" w:rsidR="00B32E13" w:rsidRPr="00163F5F" w:rsidRDefault="00163F5F" w:rsidP="001E6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9F09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Número de créditos ECTS (ou equivalente)</w:t>
            </w:r>
          </w:p>
        </w:tc>
      </w:tr>
      <w:tr w:rsidR="00D405CB" w:rsidRPr="002A00C3" w14:paraId="46438BAB" w14:textId="77777777" w:rsidTr="00D405CB">
        <w:trPr>
          <w:trHeight w:val="101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DBF8D" w14:textId="77777777" w:rsidR="00D405CB" w:rsidRPr="00163F5F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163F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A3454" w14:textId="77777777"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64585" w14:textId="77777777" w:rsidR="00D405CB" w:rsidRPr="002A00C3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5D256" w14:textId="77777777" w:rsidR="00D405CB" w:rsidRPr="002A00C3" w:rsidRDefault="001B2EA0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339510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310F9" w14:textId="77777777" w:rsidR="00D405CB" w:rsidRPr="002A00C3" w:rsidRDefault="001B2EA0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140134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2BEF14E" w14:textId="77777777"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E2F1D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F1D">
              <w:rPr>
                <w:sz w:val="16"/>
              </w:rPr>
              <w:instrText xml:space="preserve"> FORMTEXT </w:instrText>
            </w:r>
            <w:r w:rsidRPr="00EE2F1D">
              <w:rPr>
                <w:sz w:val="16"/>
              </w:rPr>
            </w:r>
            <w:r w:rsidRPr="00EE2F1D">
              <w:rPr>
                <w:sz w:val="16"/>
              </w:rPr>
              <w:fldChar w:fldCharType="separate"/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fldChar w:fldCharType="end"/>
            </w:r>
          </w:p>
        </w:tc>
        <w:tc>
          <w:tcPr>
            <w:tcW w:w="1151" w:type="dxa"/>
            <w:vAlign w:val="center"/>
          </w:tcPr>
          <w:p w14:paraId="323C16CD" w14:textId="77777777"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</w:tr>
      <w:tr w:rsidR="00D405CB" w:rsidRPr="002A00C3" w14:paraId="159C5F46" w14:textId="77777777" w:rsidTr="00D405CB">
        <w:trPr>
          <w:trHeight w:val="175"/>
        </w:trPr>
        <w:tc>
          <w:tcPr>
            <w:tcW w:w="989" w:type="dxa"/>
            <w:vMerge w:val="restart"/>
            <w:tcBorders>
              <w:top w:val="nil"/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1E6C1" w14:textId="77777777" w:rsidR="00D405CB" w:rsidRPr="002A00C3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E4677" w14:textId="77777777"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22097" w14:textId="77777777" w:rsidR="00D405CB" w:rsidRPr="002A00C3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92722" w14:textId="77777777" w:rsidR="00D405CB" w:rsidRPr="002A00C3" w:rsidRDefault="001B2EA0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61926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F1ADE" w14:textId="77777777" w:rsidR="00D405CB" w:rsidRPr="002A00C3" w:rsidRDefault="001B2EA0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05577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836967B" w14:textId="77777777"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E2F1D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F1D">
              <w:rPr>
                <w:sz w:val="16"/>
              </w:rPr>
              <w:instrText xml:space="preserve"> FORMTEXT </w:instrText>
            </w:r>
            <w:r w:rsidRPr="00EE2F1D">
              <w:rPr>
                <w:sz w:val="16"/>
              </w:rPr>
            </w:r>
            <w:r w:rsidRPr="00EE2F1D">
              <w:rPr>
                <w:sz w:val="16"/>
              </w:rPr>
              <w:fldChar w:fldCharType="separate"/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fldChar w:fldCharType="end"/>
            </w:r>
          </w:p>
        </w:tc>
        <w:tc>
          <w:tcPr>
            <w:tcW w:w="1151" w:type="dxa"/>
            <w:vAlign w:val="center"/>
          </w:tcPr>
          <w:p w14:paraId="4137D2BC" w14:textId="77777777"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</w:tr>
      <w:tr w:rsidR="00D405CB" w:rsidRPr="002A00C3" w14:paraId="3B6F05BF" w14:textId="77777777" w:rsidTr="00D405CB">
        <w:trPr>
          <w:trHeight w:val="175"/>
        </w:trPr>
        <w:tc>
          <w:tcPr>
            <w:tcW w:w="989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FC644" w14:textId="77777777" w:rsidR="00D405CB" w:rsidRPr="002A00C3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5DD45" w14:textId="77777777"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66D3E" w14:textId="77777777" w:rsidR="00D405CB" w:rsidRPr="002A00C3" w:rsidRDefault="00D405CB" w:rsidP="00D405CB">
            <w:pPr>
              <w:spacing w:after="0" w:line="240" w:lineRule="auto"/>
              <w:ind w:left="2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9C0CF" w14:textId="77777777" w:rsidR="00D405CB" w:rsidRDefault="001B2EA0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8209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6A483" w14:textId="77777777" w:rsidR="00D405CB" w:rsidRDefault="001B2EA0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68401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DC1EADD" w14:textId="77777777" w:rsidR="00D405CB" w:rsidRDefault="00D405CB" w:rsidP="00D405CB">
            <w:pPr>
              <w:spacing w:after="0" w:line="240" w:lineRule="auto"/>
              <w:ind w:left="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E2F1D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F1D">
              <w:rPr>
                <w:sz w:val="16"/>
              </w:rPr>
              <w:instrText xml:space="preserve"> FORMTEXT </w:instrText>
            </w:r>
            <w:r w:rsidRPr="00EE2F1D">
              <w:rPr>
                <w:sz w:val="16"/>
              </w:rPr>
            </w:r>
            <w:r w:rsidRPr="00EE2F1D">
              <w:rPr>
                <w:sz w:val="16"/>
              </w:rPr>
              <w:fldChar w:fldCharType="separate"/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fldChar w:fldCharType="end"/>
            </w:r>
          </w:p>
        </w:tc>
        <w:tc>
          <w:tcPr>
            <w:tcW w:w="1151" w:type="dxa"/>
            <w:vAlign w:val="center"/>
          </w:tcPr>
          <w:p w14:paraId="435BFFBE" w14:textId="77777777" w:rsidR="00D405CB" w:rsidRPr="002A00C3" w:rsidRDefault="00D405CB" w:rsidP="00D405CB">
            <w:pPr>
              <w:spacing w:after="0" w:line="240" w:lineRule="auto"/>
              <w:ind w:left="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</w:tr>
      <w:tr w:rsidR="00D405CB" w:rsidRPr="002A00C3" w14:paraId="5B5579C1" w14:textId="77777777" w:rsidTr="00D405CB">
        <w:trPr>
          <w:trHeight w:val="175"/>
        </w:trPr>
        <w:tc>
          <w:tcPr>
            <w:tcW w:w="989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C558B" w14:textId="77777777" w:rsidR="00D405CB" w:rsidRPr="002A00C3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A7136" w14:textId="77777777"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61BE7" w14:textId="77777777" w:rsidR="00D405CB" w:rsidRPr="002A00C3" w:rsidRDefault="00D405CB" w:rsidP="00D405CB">
            <w:pPr>
              <w:spacing w:after="0" w:line="240" w:lineRule="auto"/>
              <w:ind w:left="2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4D5A" w14:textId="77777777" w:rsidR="00D405CB" w:rsidRDefault="001B2EA0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5330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946D9" w14:textId="77777777" w:rsidR="00D405CB" w:rsidRDefault="001B2EA0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04120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66F9B71" w14:textId="77777777" w:rsidR="00D405CB" w:rsidRDefault="00D405CB" w:rsidP="00D405CB">
            <w:pPr>
              <w:spacing w:after="0" w:line="240" w:lineRule="auto"/>
              <w:ind w:left="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E2F1D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F1D">
              <w:rPr>
                <w:sz w:val="16"/>
              </w:rPr>
              <w:instrText xml:space="preserve"> FORMTEXT </w:instrText>
            </w:r>
            <w:r w:rsidRPr="00EE2F1D">
              <w:rPr>
                <w:sz w:val="16"/>
              </w:rPr>
            </w:r>
            <w:r w:rsidRPr="00EE2F1D">
              <w:rPr>
                <w:sz w:val="16"/>
              </w:rPr>
              <w:fldChar w:fldCharType="separate"/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fldChar w:fldCharType="end"/>
            </w:r>
          </w:p>
        </w:tc>
        <w:tc>
          <w:tcPr>
            <w:tcW w:w="1151" w:type="dxa"/>
            <w:vAlign w:val="center"/>
          </w:tcPr>
          <w:p w14:paraId="62AB291F" w14:textId="77777777" w:rsidR="00D405CB" w:rsidRPr="002A00C3" w:rsidRDefault="00D405CB" w:rsidP="00D405CB">
            <w:pPr>
              <w:spacing w:after="0" w:line="240" w:lineRule="auto"/>
              <w:ind w:left="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</w:tr>
      <w:tr w:rsidR="00D405CB" w:rsidRPr="002A00C3" w14:paraId="6FEA9A29" w14:textId="77777777" w:rsidTr="00D405CB">
        <w:trPr>
          <w:trHeight w:val="175"/>
        </w:trPr>
        <w:tc>
          <w:tcPr>
            <w:tcW w:w="989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CC5BD" w14:textId="77777777" w:rsidR="00D405CB" w:rsidRPr="002A00C3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AE1B1" w14:textId="77777777"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10ADB" w14:textId="77777777" w:rsidR="00D405CB" w:rsidRPr="002A00C3" w:rsidRDefault="00D405CB" w:rsidP="00D405CB">
            <w:pPr>
              <w:spacing w:after="0" w:line="240" w:lineRule="auto"/>
              <w:ind w:left="2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A5F4F" w14:textId="77777777" w:rsidR="00D405CB" w:rsidRDefault="001B2EA0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2017523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714D1" w14:textId="77777777" w:rsidR="00D405CB" w:rsidRDefault="001B2EA0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2078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2B067BD4" w14:textId="77777777" w:rsidR="00D405CB" w:rsidRDefault="00D405CB" w:rsidP="00D405CB">
            <w:pPr>
              <w:spacing w:after="0" w:line="240" w:lineRule="auto"/>
              <w:ind w:left="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E2F1D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F1D">
              <w:rPr>
                <w:sz w:val="16"/>
              </w:rPr>
              <w:instrText xml:space="preserve"> FORMTEXT </w:instrText>
            </w:r>
            <w:r w:rsidRPr="00EE2F1D">
              <w:rPr>
                <w:sz w:val="16"/>
              </w:rPr>
            </w:r>
            <w:r w:rsidRPr="00EE2F1D">
              <w:rPr>
                <w:sz w:val="16"/>
              </w:rPr>
              <w:fldChar w:fldCharType="separate"/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fldChar w:fldCharType="end"/>
            </w:r>
          </w:p>
        </w:tc>
        <w:tc>
          <w:tcPr>
            <w:tcW w:w="1151" w:type="dxa"/>
            <w:vAlign w:val="center"/>
          </w:tcPr>
          <w:p w14:paraId="32C94F0E" w14:textId="77777777" w:rsidR="00D405CB" w:rsidRPr="002A00C3" w:rsidRDefault="00D405CB" w:rsidP="00D405CB">
            <w:pPr>
              <w:spacing w:after="0" w:line="240" w:lineRule="auto"/>
              <w:ind w:left="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</w:tr>
      <w:tr w:rsidR="00D405CB" w:rsidRPr="002A00C3" w14:paraId="391DE85F" w14:textId="77777777" w:rsidTr="00D405CB">
        <w:trPr>
          <w:trHeight w:val="175"/>
        </w:trPr>
        <w:tc>
          <w:tcPr>
            <w:tcW w:w="989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8FB14" w14:textId="77777777" w:rsidR="00D405CB" w:rsidRPr="002A00C3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4DC32" w14:textId="77777777"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05144" w14:textId="77777777" w:rsidR="00D405CB" w:rsidRPr="002A00C3" w:rsidRDefault="00D405CB" w:rsidP="00D405CB">
            <w:pPr>
              <w:spacing w:after="0" w:line="240" w:lineRule="auto"/>
              <w:ind w:left="2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A7525" w14:textId="77777777" w:rsidR="00D405CB" w:rsidRDefault="001B2EA0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25776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CE54E" w14:textId="77777777" w:rsidR="00D405CB" w:rsidRDefault="001B2EA0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26175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B95CB82" w14:textId="77777777" w:rsidR="00D405CB" w:rsidRDefault="00D405CB" w:rsidP="00D405CB">
            <w:pPr>
              <w:spacing w:after="0" w:line="240" w:lineRule="auto"/>
              <w:ind w:left="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E2F1D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F1D">
              <w:rPr>
                <w:sz w:val="16"/>
              </w:rPr>
              <w:instrText xml:space="preserve"> FORMTEXT </w:instrText>
            </w:r>
            <w:r w:rsidRPr="00EE2F1D">
              <w:rPr>
                <w:sz w:val="16"/>
              </w:rPr>
            </w:r>
            <w:r w:rsidRPr="00EE2F1D">
              <w:rPr>
                <w:sz w:val="16"/>
              </w:rPr>
              <w:fldChar w:fldCharType="separate"/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fldChar w:fldCharType="end"/>
            </w:r>
          </w:p>
        </w:tc>
        <w:tc>
          <w:tcPr>
            <w:tcW w:w="1151" w:type="dxa"/>
            <w:vAlign w:val="center"/>
          </w:tcPr>
          <w:p w14:paraId="1CAD22D4" w14:textId="77777777" w:rsidR="00D405CB" w:rsidRPr="002A00C3" w:rsidRDefault="00D405CB" w:rsidP="00D405CB">
            <w:pPr>
              <w:spacing w:after="0" w:line="240" w:lineRule="auto"/>
              <w:ind w:left="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</w:tr>
      <w:tr w:rsidR="00D405CB" w:rsidRPr="002A00C3" w14:paraId="3D2A92A2" w14:textId="77777777" w:rsidTr="00D405CB">
        <w:trPr>
          <w:trHeight w:val="175"/>
        </w:trPr>
        <w:tc>
          <w:tcPr>
            <w:tcW w:w="989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857AF" w14:textId="77777777" w:rsidR="00D405CB" w:rsidRPr="002A00C3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89FE0" w14:textId="77777777" w:rsidR="00D405CB" w:rsidRPr="000207E9" w:rsidRDefault="00D405CB" w:rsidP="00D405CB">
            <w:pPr>
              <w:spacing w:after="0" w:line="240" w:lineRule="auto"/>
              <w:jc w:val="center"/>
              <w:rPr>
                <w:sz w:val="16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A4344" w14:textId="77777777" w:rsidR="00D405CB" w:rsidRPr="000207E9" w:rsidRDefault="00D405CB" w:rsidP="00D405CB">
            <w:pPr>
              <w:spacing w:after="0" w:line="240" w:lineRule="auto"/>
              <w:ind w:left="21"/>
              <w:rPr>
                <w:sz w:val="16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38150" w14:textId="77777777" w:rsidR="00D405CB" w:rsidRDefault="001B2EA0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624973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4AC55" w14:textId="77777777" w:rsidR="00D405CB" w:rsidRDefault="001B2EA0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10954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21E423A7" w14:textId="77777777" w:rsidR="00D405CB" w:rsidRPr="000207E9" w:rsidRDefault="00D405CB" w:rsidP="00D405CB">
            <w:pPr>
              <w:spacing w:after="0" w:line="240" w:lineRule="auto"/>
              <w:ind w:left="8"/>
              <w:jc w:val="center"/>
              <w:rPr>
                <w:sz w:val="16"/>
              </w:rPr>
            </w:pPr>
            <w:r w:rsidRPr="00EE2F1D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F1D">
              <w:rPr>
                <w:sz w:val="16"/>
              </w:rPr>
              <w:instrText xml:space="preserve"> FORMTEXT </w:instrText>
            </w:r>
            <w:r w:rsidRPr="00EE2F1D">
              <w:rPr>
                <w:sz w:val="16"/>
              </w:rPr>
            </w:r>
            <w:r w:rsidRPr="00EE2F1D">
              <w:rPr>
                <w:sz w:val="16"/>
              </w:rPr>
              <w:fldChar w:fldCharType="separate"/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fldChar w:fldCharType="end"/>
            </w:r>
          </w:p>
        </w:tc>
        <w:tc>
          <w:tcPr>
            <w:tcW w:w="1151" w:type="dxa"/>
            <w:vAlign w:val="center"/>
          </w:tcPr>
          <w:p w14:paraId="4838914A" w14:textId="77777777" w:rsidR="00D405CB" w:rsidRPr="000207E9" w:rsidRDefault="00D405CB" w:rsidP="00D405CB">
            <w:pPr>
              <w:spacing w:after="0" w:line="240" w:lineRule="auto"/>
              <w:ind w:left="8"/>
              <w:jc w:val="center"/>
              <w:rPr>
                <w:sz w:val="16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</w:tr>
      <w:tr w:rsidR="00D405CB" w:rsidRPr="002A00C3" w14:paraId="018833B3" w14:textId="77777777" w:rsidTr="00D405CB">
        <w:trPr>
          <w:trHeight w:val="175"/>
        </w:trPr>
        <w:tc>
          <w:tcPr>
            <w:tcW w:w="989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82705" w14:textId="77777777" w:rsidR="00D405CB" w:rsidRPr="002A00C3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DC04F" w14:textId="77777777" w:rsidR="00D405CB" w:rsidRPr="000207E9" w:rsidRDefault="00D405CB" w:rsidP="00D405CB">
            <w:pPr>
              <w:spacing w:after="0" w:line="240" w:lineRule="auto"/>
              <w:jc w:val="center"/>
              <w:rPr>
                <w:sz w:val="16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77A35" w14:textId="77777777" w:rsidR="00D405CB" w:rsidRPr="000207E9" w:rsidRDefault="00D405CB" w:rsidP="00D405CB">
            <w:pPr>
              <w:spacing w:after="0" w:line="240" w:lineRule="auto"/>
              <w:ind w:left="21"/>
              <w:rPr>
                <w:sz w:val="16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7FF1F" w14:textId="77777777" w:rsidR="00D405CB" w:rsidRDefault="001B2EA0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95540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32720" w14:textId="77777777" w:rsidR="00D405CB" w:rsidRDefault="001B2EA0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52147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A40A873" w14:textId="77777777" w:rsidR="00D405CB" w:rsidRPr="000207E9" w:rsidRDefault="00D405CB" w:rsidP="00D405CB">
            <w:pPr>
              <w:spacing w:after="0" w:line="240" w:lineRule="auto"/>
              <w:ind w:left="8"/>
              <w:jc w:val="center"/>
              <w:rPr>
                <w:sz w:val="16"/>
              </w:rPr>
            </w:pPr>
            <w:r w:rsidRPr="00EE2F1D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F1D">
              <w:rPr>
                <w:sz w:val="16"/>
              </w:rPr>
              <w:instrText xml:space="preserve"> FORMTEXT </w:instrText>
            </w:r>
            <w:r w:rsidRPr="00EE2F1D">
              <w:rPr>
                <w:sz w:val="16"/>
              </w:rPr>
            </w:r>
            <w:r w:rsidRPr="00EE2F1D">
              <w:rPr>
                <w:sz w:val="16"/>
              </w:rPr>
              <w:fldChar w:fldCharType="separate"/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fldChar w:fldCharType="end"/>
            </w:r>
          </w:p>
        </w:tc>
        <w:tc>
          <w:tcPr>
            <w:tcW w:w="1151" w:type="dxa"/>
            <w:vAlign w:val="center"/>
          </w:tcPr>
          <w:p w14:paraId="1D8B3BF7" w14:textId="77777777" w:rsidR="00D405CB" w:rsidRPr="000207E9" w:rsidRDefault="00D405CB" w:rsidP="00D405CB">
            <w:pPr>
              <w:spacing w:after="0" w:line="240" w:lineRule="auto"/>
              <w:ind w:left="8"/>
              <w:jc w:val="center"/>
              <w:rPr>
                <w:sz w:val="16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</w:tr>
      <w:tr w:rsidR="00D405CB" w:rsidRPr="002A00C3" w14:paraId="5EC41F8D" w14:textId="77777777" w:rsidTr="00D405CB">
        <w:trPr>
          <w:trHeight w:val="175"/>
        </w:trPr>
        <w:tc>
          <w:tcPr>
            <w:tcW w:w="989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3F9A5" w14:textId="77777777" w:rsidR="00D405CB" w:rsidRPr="002A00C3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D21CF" w14:textId="77777777"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6D29A" w14:textId="77777777" w:rsidR="00D405CB" w:rsidRPr="002A00C3" w:rsidRDefault="00D405CB" w:rsidP="00D405CB">
            <w:pPr>
              <w:spacing w:after="0" w:line="240" w:lineRule="auto"/>
              <w:ind w:left="2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A0D9A" w14:textId="77777777" w:rsidR="00D405CB" w:rsidRDefault="001B2EA0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10013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89482" w14:textId="77777777" w:rsidR="00D405CB" w:rsidRDefault="001B2EA0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73497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09E5DE40" w14:textId="77777777" w:rsidR="00D405CB" w:rsidRDefault="00D405CB" w:rsidP="00D405CB">
            <w:pPr>
              <w:spacing w:after="0" w:line="240" w:lineRule="auto"/>
              <w:ind w:left="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E2F1D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F1D">
              <w:rPr>
                <w:sz w:val="16"/>
              </w:rPr>
              <w:instrText xml:space="preserve"> FORMTEXT </w:instrText>
            </w:r>
            <w:r w:rsidRPr="00EE2F1D">
              <w:rPr>
                <w:sz w:val="16"/>
              </w:rPr>
            </w:r>
            <w:r w:rsidRPr="00EE2F1D">
              <w:rPr>
                <w:sz w:val="16"/>
              </w:rPr>
              <w:fldChar w:fldCharType="separate"/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fldChar w:fldCharType="end"/>
            </w:r>
          </w:p>
        </w:tc>
        <w:tc>
          <w:tcPr>
            <w:tcW w:w="1151" w:type="dxa"/>
            <w:vAlign w:val="center"/>
          </w:tcPr>
          <w:p w14:paraId="528BF85E" w14:textId="77777777" w:rsidR="00D405CB" w:rsidRPr="002A00C3" w:rsidRDefault="00D405CB" w:rsidP="00D405CB">
            <w:pPr>
              <w:spacing w:after="0" w:line="240" w:lineRule="auto"/>
              <w:ind w:left="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</w:tr>
      <w:tr w:rsidR="00D405CB" w:rsidRPr="002A00C3" w14:paraId="3D2B8F46" w14:textId="77777777" w:rsidTr="00D405CB">
        <w:trPr>
          <w:trHeight w:val="175"/>
        </w:trPr>
        <w:tc>
          <w:tcPr>
            <w:tcW w:w="989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B4DE0" w14:textId="77777777" w:rsidR="00D405CB" w:rsidRPr="002A00C3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74232" w14:textId="77777777"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35E5D" w14:textId="77777777" w:rsidR="00D405CB" w:rsidRPr="002A00C3" w:rsidRDefault="00D405CB" w:rsidP="00D405CB">
            <w:pPr>
              <w:spacing w:after="0" w:line="240" w:lineRule="auto"/>
              <w:ind w:left="2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80CB1" w14:textId="77777777" w:rsidR="00D405CB" w:rsidRDefault="001B2EA0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2569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BEC9F" w14:textId="77777777" w:rsidR="00D405CB" w:rsidRDefault="001B2EA0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81576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06B14F3B" w14:textId="77777777" w:rsidR="00D405CB" w:rsidRDefault="00D405CB" w:rsidP="00D405CB">
            <w:pPr>
              <w:spacing w:after="0" w:line="240" w:lineRule="auto"/>
              <w:ind w:left="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E2F1D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F1D">
              <w:rPr>
                <w:sz w:val="16"/>
              </w:rPr>
              <w:instrText xml:space="preserve"> FORMTEXT </w:instrText>
            </w:r>
            <w:r w:rsidRPr="00EE2F1D">
              <w:rPr>
                <w:sz w:val="16"/>
              </w:rPr>
            </w:r>
            <w:r w:rsidRPr="00EE2F1D">
              <w:rPr>
                <w:sz w:val="16"/>
              </w:rPr>
              <w:fldChar w:fldCharType="separate"/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fldChar w:fldCharType="end"/>
            </w:r>
          </w:p>
        </w:tc>
        <w:tc>
          <w:tcPr>
            <w:tcW w:w="1151" w:type="dxa"/>
            <w:vAlign w:val="center"/>
          </w:tcPr>
          <w:p w14:paraId="5B393823" w14:textId="77777777" w:rsidR="00D405CB" w:rsidRPr="002A00C3" w:rsidRDefault="00D405CB" w:rsidP="00D405CB">
            <w:pPr>
              <w:spacing w:after="0" w:line="240" w:lineRule="auto"/>
              <w:ind w:left="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</w:tr>
      <w:tr w:rsidR="00D405CB" w:rsidRPr="002A00C3" w14:paraId="657A66D6" w14:textId="77777777" w:rsidTr="00D405CB">
        <w:trPr>
          <w:trHeight w:val="175"/>
        </w:trPr>
        <w:tc>
          <w:tcPr>
            <w:tcW w:w="989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4543C" w14:textId="77777777" w:rsidR="00D405CB" w:rsidRPr="002A00C3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0598A" w14:textId="77777777"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D182" w14:textId="77777777" w:rsidR="00D405CB" w:rsidRPr="002A00C3" w:rsidRDefault="00D405CB" w:rsidP="00D405CB">
            <w:pPr>
              <w:spacing w:after="0" w:line="240" w:lineRule="auto"/>
              <w:ind w:left="2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41EA" w14:textId="77777777" w:rsidR="00D405CB" w:rsidRDefault="001B2EA0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32828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6981B" w14:textId="77777777" w:rsidR="00D405CB" w:rsidRDefault="001B2EA0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89469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31862571" w14:textId="77777777" w:rsidR="00D405CB" w:rsidRDefault="00D405CB" w:rsidP="00D405CB">
            <w:pPr>
              <w:spacing w:after="0" w:line="240" w:lineRule="auto"/>
              <w:ind w:left="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E2F1D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F1D">
              <w:rPr>
                <w:sz w:val="16"/>
              </w:rPr>
              <w:instrText xml:space="preserve"> FORMTEXT </w:instrText>
            </w:r>
            <w:r w:rsidRPr="00EE2F1D">
              <w:rPr>
                <w:sz w:val="16"/>
              </w:rPr>
            </w:r>
            <w:r w:rsidRPr="00EE2F1D">
              <w:rPr>
                <w:sz w:val="16"/>
              </w:rPr>
              <w:fldChar w:fldCharType="separate"/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fldChar w:fldCharType="end"/>
            </w:r>
          </w:p>
        </w:tc>
        <w:tc>
          <w:tcPr>
            <w:tcW w:w="1151" w:type="dxa"/>
            <w:vAlign w:val="center"/>
          </w:tcPr>
          <w:p w14:paraId="02572D88" w14:textId="77777777" w:rsidR="00D405CB" w:rsidRPr="002A00C3" w:rsidRDefault="00D405CB" w:rsidP="00D405CB">
            <w:pPr>
              <w:spacing w:after="0" w:line="240" w:lineRule="auto"/>
              <w:ind w:left="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</w:tr>
      <w:tr w:rsidR="00D405CB" w:rsidRPr="002A00C3" w14:paraId="46189E0E" w14:textId="77777777" w:rsidTr="00D405CB">
        <w:trPr>
          <w:trHeight w:val="175"/>
        </w:trPr>
        <w:tc>
          <w:tcPr>
            <w:tcW w:w="989" w:type="dxa"/>
            <w:vMerge/>
            <w:tcBorders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814EF" w14:textId="77777777" w:rsidR="00D405CB" w:rsidRPr="002A00C3" w:rsidRDefault="00D405CB" w:rsidP="00D4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D7E299" w14:textId="77777777"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1CF640" w14:textId="77777777" w:rsidR="00D405CB" w:rsidRPr="002A00C3" w:rsidRDefault="00D405CB" w:rsidP="00D405CB">
            <w:pPr>
              <w:spacing w:after="0" w:line="240" w:lineRule="auto"/>
              <w:ind w:left="2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1FD9F4" w14:textId="77777777" w:rsidR="00D405CB" w:rsidRDefault="001B2EA0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98731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F94447" w14:textId="77777777" w:rsidR="00D405CB" w:rsidRDefault="001B2EA0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76230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DBD1B13" w14:textId="77777777" w:rsidR="00D405CB" w:rsidRDefault="00D405CB" w:rsidP="00D405CB">
            <w:pPr>
              <w:spacing w:after="0" w:line="240" w:lineRule="auto"/>
              <w:ind w:left="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E2F1D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F1D">
              <w:rPr>
                <w:sz w:val="16"/>
              </w:rPr>
              <w:instrText xml:space="preserve"> FORMTEXT </w:instrText>
            </w:r>
            <w:r w:rsidRPr="00EE2F1D">
              <w:rPr>
                <w:sz w:val="16"/>
              </w:rPr>
            </w:r>
            <w:r w:rsidRPr="00EE2F1D">
              <w:rPr>
                <w:sz w:val="16"/>
              </w:rPr>
              <w:fldChar w:fldCharType="separate"/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t> </w:t>
            </w:r>
            <w:r w:rsidRPr="00EE2F1D">
              <w:rPr>
                <w:sz w:val="16"/>
              </w:rPr>
              <w:fldChar w:fldCharType="end"/>
            </w:r>
          </w:p>
        </w:tc>
        <w:tc>
          <w:tcPr>
            <w:tcW w:w="1151" w:type="dxa"/>
            <w:vAlign w:val="center"/>
          </w:tcPr>
          <w:p w14:paraId="5AC4AC73" w14:textId="77777777" w:rsidR="00D405CB" w:rsidRPr="002A00C3" w:rsidRDefault="00D405CB" w:rsidP="00D405CB">
            <w:pPr>
              <w:spacing w:after="0" w:line="240" w:lineRule="auto"/>
              <w:ind w:left="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7E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7E9">
              <w:rPr>
                <w:sz w:val="16"/>
              </w:rPr>
              <w:instrText xml:space="preserve"> FORMTEXT </w:instrText>
            </w:r>
            <w:r w:rsidRPr="000207E9">
              <w:rPr>
                <w:sz w:val="16"/>
              </w:rPr>
            </w:r>
            <w:r w:rsidRPr="000207E9">
              <w:rPr>
                <w:sz w:val="16"/>
              </w:rPr>
              <w:fldChar w:fldCharType="separate"/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t> </w:t>
            </w:r>
            <w:r w:rsidRPr="000207E9">
              <w:rPr>
                <w:sz w:val="16"/>
              </w:rPr>
              <w:fldChar w:fldCharType="end"/>
            </w:r>
          </w:p>
        </w:tc>
      </w:tr>
    </w:tbl>
    <w:p w14:paraId="3974569A" w14:textId="77777777" w:rsidR="00031FD9" w:rsidRPr="002A00C3" w:rsidRDefault="00031FD9" w:rsidP="00B57D80">
      <w:pPr>
        <w:spacing w:after="0"/>
        <w:rPr>
          <w:lang w:val="en-GB"/>
        </w:rPr>
      </w:pPr>
    </w:p>
    <w:p w14:paraId="3F2B31C7" w14:textId="77777777" w:rsidR="00EC7C21" w:rsidRPr="002A00C3" w:rsidRDefault="00EC7C21" w:rsidP="00B57D80">
      <w:pPr>
        <w:spacing w:after="0"/>
        <w:rPr>
          <w:lang w:val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988"/>
        <w:gridCol w:w="2123"/>
        <w:gridCol w:w="2126"/>
        <w:gridCol w:w="1701"/>
        <w:gridCol w:w="1134"/>
        <w:gridCol w:w="1984"/>
      </w:tblGrid>
      <w:tr w:rsidR="00231F6F" w:rsidRPr="0089462B" w14:paraId="56BE2ED2" w14:textId="77777777" w:rsidTr="00231F6F">
        <w:trPr>
          <w:trHeight w:val="1320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7218558" w14:textId="77777777" w:rsidR="00163F5F" w:rsidRPr="008E0DC1" w:rsidRDefault="00163F5F" w:rsidP="00163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pt-PT" w:eastAsia="en-GB"/>
              </w:rPr>
            </w:pPr>
            <w:r w:rsidRPr="008E0DC1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pt-PT" w:eastAsia="en-GB"/>
              </w:rPr>
              <w:t xml:space="preserve">COMPROMISSO DAS TRÊS PARTES </w:t>
            </w:r>
          </w:p>
          <w:p w14:paraId="5C0569F1" w14:textId="77777777" w:rsidR="00231F6F" w:rsidRPr="00163F5F" w:rsidRDefault="00163F5F" w:rsidP="009F09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8E0DC1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Ao assinar este documento, o estudante, a instituição de origem e a instituição de acolhimento confirmam que aprovam o Contrato de Estudos proposto e que irão cumprir as condições acordadas por todas as partes. As instituições de origem e de acolhimento comprometem-se a aplicar todos os princípios definidos no acordo interinstitucional celebrado.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 xml:space="preserve"> </w:t>
            </w:r>
            <w:r w:rsidRPr="008E0DC1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A instituição de acolhimento confirma que as unidades curriculares listadas na Tabela A</w:t>
            </w:r>
            <w:r w:rsidR="00932F5F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2</w:t>
            </w:r>
            <w:r w:rsidRPr="008E0DC1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 xml:space="preserve"> estão de acord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 xml:space="preserve">o com o seu catálogo de cursos. </w:t>
            </w:r>
            <w:r w:rsidRPr="008E0DC1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 xml:space="preserve">A instituição de </w:t>
            </w:r>
            <w:r w:rsidR="009F097B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 xml:space="preserve">origem </w:t>
            </w:r>
            <w:r w:rsidRPr="008E0DC1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compromete-se a reconhecer todos os créditos obtidos na institui</w:t>
            </w:r>
            <w:r w:rsidR="009F097B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ção de acolhimento e a considerá</w:t>
            </w:r>
            <w:r w:rsidRPr="008E0DC1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-los para a obtenção do grau do estudante de acordo com o descrito na Tabela B</w:t>
            </w:r>
            <w:r w:rsidR="00932F5F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2</w:t>
            </w:r>
            <w:r w:rsidRPr="008E0DC1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. Todas as exceções a esta regra estão documentadas em anexo a este Contrato de Estudos e foram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 xml:space="preserve"> acordadas por todas as partes. </w:t>
            </w:r>
            <w:r w:rsidRPr="008E0DC1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O estudante e a instituição de acolhimento irão comunicar à instituição de origem quaisquer problemas ou alterações relativamente ao plano de estudos proposto, pessoas responsáveis e/ou período de estudos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.</w:t>
            </w:r>
          </w:p>
        </w:tc>
      </w:tr>
      <w:tr w:rsidR="00163F5F" w:rsidRPr="002A00C3" w14:paraId="795B88B0" w14:textId="77777777" w:rsidTr="00231F6F">
        <w:trPr>
          <w:trHeight w:val="178"/>
        </w:trPr>
        <w:tc>
          <w:tcPr>
            <w:tcW w:w="1988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71A2F" w14:textId="77777777" w:rsidR="00163F5F" w:rsidRPr="002A00C3" w:rsidRDefault="00163F5F" w:rsidP="00163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Compromisso</w:t>
            </w:r>
          </w:p>
        </w:tc>
        <w:tc>
          <w:tcPr>
            <w:tcW w:w="2123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46C7E" w14:textId="77777777" w:rsidR="00163F5F" w:rsidRPr="002A00C3" w:rsidRDefault="00163F5F" w:rsidP="00163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Nome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D2FB6F" w14:textId="77777777" w:rsidR="00163F5F" w:rsidRPr="002A00C3" w:rsidRDefault="00163F5F" w:rsidP="00163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04AD1C" w14:textId="77777777" w:rsidR="00163F5F" w:rsidRPr="002A00C3" w:rsidRDefault="00163F5F" w:rsidP="00163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Cargo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1F892" w14:textId="77777777" w:rsidR="00163F5F" w:rsidRPr="002A00C3" w:rsidRDefault="00163F5F" w:rsidP="00163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Data</w:t>
            </w:r>
          </w:p>
        </w:tc>
        <w:tc>
          <w:tcPr>
            <w:tcW w:w="1984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159B402" w14:textId="77777777" w:rsidR="00163F5F" w:rsidRPr="002A00C3" w:rsidRDefault="00163F5F" w:rsidP="00163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Assinatura</w:t>
            </w:r>
          </w:p>
        </w:tc>
      </w:tr>
      <w:tr w:rsidR="00D405CB" w:rsidRPr="002A00C3" w14:paraId="0393AA22" w14:textId="77777777" w:rsidTr="00D405CB">
        <w:trPr>
          <w:trHeight w:val="442"/>
        </w:trPr>
        <w:tc>
          <w:tcPr>
            <w:tcW w:w="198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7D195" w14:textId="77777777"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Estudante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00E88" w14:textId="77777777"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lightGray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84A433B" w14:textId="77777777"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40227BF" w14:textId="77777777" w:rsidR="00D405CB" w:rsidRPr="002A00C3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Estudante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B80C8" w14:textId="77777777"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lightGray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14873E9" w14:textId="77777777"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</w:tr>
      <w:tr w:rsidR="00D405CB" w:rsidRPr="0089462B" w14:paraId="33212847" w14:textId="77777777" w:rsidTr="00D405CB">
        <w:trPr>
          <w:trHeight w:val="157"/>
        </w:trPr>
        <w:tc>
          <w:tcPr>
            <w:tcW w:w="198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290D3" w14:textId="77777777" w:rsidR="00D405CB" w:rsidRPr="00163F5F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163F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Responsável</w:t>
            </w:r>
            <w:r w:rsidRPr="00163F5F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val="pt-PT" w:eastAsia="en-GB"/>
              </w:rPr>
              <w:t xml:space="preserve"> </w:t>
            </w:r>
            <w:r w:rsidRPr="00163F5F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val="en-GB" w:eastAsia="en-GB"/>
              </w:rPr>
              <w:endnoteReference w:id="13"/>
            </w:r>
            <w:r w:rsidRPr="00163F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 xml:space="preserve"> </w:t>
            </w:r>
            <w:r w:rsidRPr="00163F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na instituição de origem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ACA84" w14:textId="77777777"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927F7F4" w14:textId="77777777"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6028DA" w14:textId="77777777" w:rsidR="00D405CB" w:rsidRPr="00A17F7A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pt-PT" w:eastAsia="en-GB"/>
              </w:rPr>
            </w:pPr>
            <w:r w:rsidRPr="00A17F7A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pt-PT" w:eastAsia="en-GB"/>
              </w:rPr>
              <w:t>Coordenador Académico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C0B88" w14:textId="77777777"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2236687" w14:textId="77777777"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</w:tr>
      <w:tr w:rsidR="00D405CB" w:rsidRPr="0089462B" w14:paraId="731AD472" w14:textId="77777777" w:rsidTr="00D405CB">
        <w:trPr>
          <w:trHeight w:val="157"/>
        </w:trPr>
        <w:tc>
          <w:tcPr>
            <w:tcW w:w="198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30077" w14:textId="77777777" w:rsidR="00D405CB" w:rsidRPr="00163F5F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59272" w14:textId="77777777"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ED0089C" w14:textId="77777777"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DE749C7" w14:textId="77777777" w:rsidR="00D405CB" w:rsidRPr="00A17F7A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pt-PT" w:eastAsia="en-GB"/>
              </w:rPr>
            </w:pPr>
            <w:r w:rsidRPr="00A17F7A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pt-PT" w:eastAsia="en-GB"/>
              </w:rPr>
              <w:t>Coordenador Institucional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60991" w14:textId="77777777"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BA9FB4E" w14:textId="77777777"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</w:tr>
      <w:tr w:rsidR="00D405CB" w:rsidRPr="0089462B" w14:paraId="538B242B" w14:textId="77777777" w:rsidTr="00D405CB">
        <w:trPr>
          <w:trHeight w:val="157"/>
        </w:trPr>
        <w:tc>
          <w:tcPr>
            <w:tcW w:w="198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51605" w14:textId="77777777" w:rsidR="00D405CB" w:rsidRPr="00163F5F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163F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Responsável na instituição de acolhimento</w:t>
            </w:r>
            <w:r w:rsidRPr="00163F5F">
              <w:rPr>
                <w:rStyle w:val="EndnoteReference"/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 xml:space="preserve"> </w:t>
            </w:r>
            <w:r w:rsidRPr="00163F5F">
              <w:rPr>
                <w:rStyle w:val="EndnoteReference"/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endnoteReference w:id="14"/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A9A5A" w14:textId="77777777"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0550C" w14:textId="77777777"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B8BD8" w14:textId="77777777" w:rsidR="00D405CB" w:rsidRPr="00A17F7A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pt-PT" w:eastAsia="en-GB"/>
              </w:rPr>
            </w:pPr>
            <w:r w:rsidRPr="00A17F7A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pt-PT" w:eastAsia="en-GB"/>
              </w:rPr>
              <w:t>Coordenador Académico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0B92E" w14:textId="77777777"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0CD0024" w14:textId="77777777"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</w:tr>
      <w:tr w:rsidR="00D405CB" w:rsidRPr="0089462B" w14:paraId="5D88B2D2" w14:textId="77777777" w:rsidTr="00D405CB">
        <w:trPr>
          <w:trHeight w:val="202"/>
        </w:trPr>
        <w:tc>
          <w:tcPr>
            <w:tcW w:w="1988" w:type="dxa"/>
            <w:vMerge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75D37" w14:textId="77777777" w:rsidR="00D405CB" w:rsidRPr="00163F5F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FD2E1" w14:textId="77777777" w:rsidR="00D405CB" w:rsidRPr="00B82618" w:rsidRDefault="00BA7FCF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Ana Esteves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A0205" w14:textId="77777777" w:rsidR="00D405CB" w:rsidRPr="008B3A58" w:rsidRDefault="00DE779C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usai@usai</w:t>
            </w:r>
            <w:r w:rsidR="00D405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.uminho.pt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C2C17" w14:textId="77777777" w:rsidR="00D405CB" w:rsidRPr="00A17F7A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pt-PT" w:eastAsia="en-GB"/>
              </w:rPr>
            </w:pPr>
            <w:r w:rsidRPr="00A17F7A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pt-PT" w:eastAsia="en-GB"/>
              </w:rPr>
              <w:t>Coordenador Institucional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469FC" w14:textId="77777777"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DD2DD83" w14:textId="77777777" w:rsidR="00D405CB" w:rsidRPr="00B82618" w:rsidRDefault="00D405CB" w:rsidP="00D4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</w:pPr>
            <w:r w:rsidRPr="00B82618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18">
              <w:rPr>
                <w:sz w:val="16"/>
              </w:rPr>
              <w:instrText xml:space="preserve"> FORMTEXT </w:instrText>
            </w:r>
            <w:r w:rsidRPr="00B82618">
              <w:rPr>
                <w:sz w:val="16"/>
              </w:rPr>
            </w:r>
            <w:r w:rsidRPr="00B82618">
              <w:rPr>
                <w:sz w:val="16"/>
              </w:rPr>
              <w:fldChar w:fldCharType="separate"/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t> </w:t>
            </w:r>
            <w:r w:rsidRPr="00B82618">
              <w:rPr>
                <w:sz w:val="16"/>
              </w:rPr>
              <w:fldChar w:fldCharType="end"/>
            </w:r>
          </w:p>
        </w:tc>
      </w:tr>
    </w:tbl>
    <w:p w14:paraId="60410006" w14:textId="77777777" w:rsidR="00231F6F" w:rsidRDefault="00231F6F" w:rsidP="00EC1AC5">
      <w:pPr>
        <w:spacing w:after="0"/>
        <w:jc w:val="center"/>
        <w:rPr>
          <w:b/>
        </w:rPr>
      </w:pPr>
    </w:p>
    <w:p w14:paraId="38AAC8F0" w14:textId="77777777" w:rsidR="0074072D" w:rsidRPr="00C0728D" w:rsidRDefault="0074072D" w:rsidP="00C0728D">
      <w:pPr>
        <w:rPr>
          <w:b/>
        </w:rPr>
      </w:pPr>
    </w:p>
    <w:sectPr w:rsidR="0074072D" w:rsidRPr="00C0728D" w:rsidSect="00AD3F6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type w:val="continuous"/>
      <w:pgSz w:w="11906" w:h="16838"/>
      <w:pgMar w:top="1418" w:right="424" w:bottom="0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29681" w14:textId="77777777" w:rsidR="00D405CB" w:rsidRDefault="00D405CB" w:rsidP="00261299">
      <w:pPr>
        <w:spacing w:after="0" w:line="240" w:lineRule="auto"/>
      </w:pPr>
      <w:r>
        <w:separator/>
      </w:r>
    </w:p>
  </w:endnote>
  <w:endnote w:type="continuationSeparator" w:id="0">
    <w:p w14:paraId="236DD71A" w14:textId="77777777" w:rsidR="00D405CB" w:rsidRDefault="00D405CB" w:rsidP="00261299">
      <w:pPr>
        <w:spacing w:after="0" w:line="240" w:lineRule="auto"/>
      </w:pPr>
      <w:r>
        <w:continuationSeparator/>
      </w:r>
    </w:p>
  </w:endnote>
  <w:endnote w:id="1">
    <w:p w14:paraId="5BBF77A7" w14:textId="77777777" w:rsidR="00D405CB" w:rsidRPr="007F5084" w:rsidRDefault="00D405CB" w:rsidP="00DC3994">
      <w:pPr>
        <w:pStyle w:val="FootnoteText"/>
        <w:spacing w:before="120" w:after="120"/>
        <w:ind w:left="284" w:firstLine="0"/>
        <w:rPr>
          <w:rFonts w:asciiTheme="minorHAnsi" w:hAnsiTheme="minorHAnsi" w:cstheme="minorHAnsi"/>
          <w:lang w:val="pt-PT"/>
        </w:rPr>
      </w:pPr>
      <w:r w:rsidRPr="00DC3994">
        <w:rPr>
          <w:rStyle w:val="EndnoteReference"/>
          <w:rFonts w:ascii="Verdana" w:hAnsi="Verdana"/>
          <w:sz w:val="18"/>
          <w:szCs w:val="18"/>
        </w:rPr>
        <w:endnoteRef/>
      </w:r>
      <w:r w:rsidRPr="007F5084">
        <w:rPr>
          <w:rFonts w:ascii="Verdana" w:hAnsi="Verdana"/>
          <w:sz w:val="18"/>
          <w:szCs w:val="18"/>
          <w:lang w:val="pt-PT"/>
        </w:rPr>
        <w:t xml:space="preserve"> </w:t>
      </w:r>
      <w:r w:rsidRPr="007F5084">
        <w:rPr>
          <w:rFonts w:asciiTheme="minorHAnsi" w:hAnsiTheme="minorHAnsi" w:cstheme="minorHAnsi"/>
          <w:b/>
          <w:lang w:val="pt-PT"/>
        </w:rPr>
        <w:t xml:space="preserve">Nacionalidade: </w:t>
      </w:r>
      <w:r w:rsidRPr="007F5084">
        <w:rPr>
          <w:rFonts w:asciiTheme="minorHAnsi" w:hAnsiTheme="minorHAnsi" w:cstheme="minorHAnsi"/>
          <w:lang w:val="pt-PT"/>
        </w:rPr>
        <w:t xml:space="preserve">país de origem do estudante que emite um documento de </w:t>
      </w:r>
      <w:r>
        <w:rPr>
          <w:rFonts w:asciiTheme="minorHAnsi" w:hAnsiTheme="minorHAnsi" w:cstheme="minorHAnsi"/>
          <w:lang w:val="pt-PT"/>
        </w:rPr>
        <w:t>I</w:t>
      </w:r>
      <w:r w:rsidRPr="007F5084">
        <w:rPr>
          <w:rFonts w:asciiTheme="minorHAnsi" w:hAnsiTheme="minorHAnsi" w:cstheme="minorHAnsi"/>
          <w:lang w:val="pt-PT"/>
        </w:rPr>
        <w:t>dentificação/Passaporte</w:t>
      </w:r>
      <w:r>
        <w:rPr>
          <w:rFonts w:asciiTheme="minorHAnsi" w:hAnsiTheme="minorHAnsi" w:cstheme="minorHAnsi"/>
          <w:lang w:val="pt-PT"/>
        </w:rPr>
        <w:t>.</w:t>
      </w:r>
    </w:p>
  </w:endnote>
  <w:endnote w:id="2">
    <w:p w14:paraId="5B5E30DC" w14:textId="77777777" w:rsidR="00D405CB" w:rsidRPr="007F5084" w:rsidRDefault="00D405CB" w:rsidP="00DC3994">
      <w:pPr>
        <w:pStyle w:val="FootnoteText"/>
        <w:spacing w:before="120" w:after="120"/>
        <w:ind w:left="284" w:firstLine="0"/>
        <w:rPr>
          <w:rFonts w:asciiTheme="minorHAnsi" w:hAnsiTheme="minorHAnsi" w:cstheme="minorHAnsi"/>
          <w:lang w:val="pt-PT"/>
        </w:rPr>
      </w:pPr>
      <w:r w:rsidRPr="00114066">
        <w:rPr>
          <w:rStyle w:val="EndnoteReference"/>
          <w:rFonts w:asciiTheme="minorHAnsi" w:hAnsiTheme="minorHAnsi" w:cstheme="minorHAnsi"/>
        </w:rPr>
        <w:endnoteRef/>
      </w:r>
      <w:r w:rsidRPr="007F5084">
        <w:rPr>
          <w:rFonts w:asciiTheme="minorHAnsi" w:hAnsiTheme="minorHAnsi" w:cstheme="minorHAnsi"/>
          <w:lang w:val="pt-PT"/>
        </w:rPr>
        <w:t xml:space="preserve"> </w:t>
      </w:r>
      <w:r w:rsidRPr="007F5084">
        <w:rPr>
          <w:rFonts w:asciiTheme="minorHAnsi" w:hAnsiTheme="minorHAnsi" w:cstheme="minorHAnsi"/>
          <w:b/>
          <w:lang w:val="pt-PT"/>
        </w:rPr>
        <w:t>Ciclo de estudos:</w:t>
      </w:r>
      <w:r>
        <w:rPr>
          <w:rFonts w:asciiTheme="minorHAnsi" w:hAnsiTheme="minorHAnsi" w:cstheme="minorHAnsi"/>
          <w:lang w:val="pt-PT"/>
        </w:rPr>
        <w:t xml:space="preserve"> Ciclo curto (EQF nível</w:t>
      </w:r>
      <w:r w:rsidRPr="007F5084">
        <w:rPr>
          <w:rFonts w:asciiTheme="minorHAnsi" w:hAnsiTheme="minorHAnsi" w:cstheme="minorHAnsi"/>
          <w:lang w:val="pt-PT"/>
        </w:rPr>
        <w:t xml:space="preserve"> 5) / Licenciatura/Graduação ou eq</w:t>
      </w:r>
      <w:r>
        <w:rPr>
          <w:rFonts w:asciiTheme="minorHAnsi" w:hAnsiTheme="minorHAnsi" w:cstheme="minorHAnsi"/>
          <w:lang w:val="pt-PT"/>
        </w:rPr>
        <w:t>uivalente ao 1º Ciclo (EQF nível</w:t>
      </w:r>
      <w:r w:rsidRPr="007F5084">
        <w:rPr>
          <w:rFonts w:asciiTheme="minorHAnsi" w:hAnsiTheme="minorHAnsi" w:cstheme="minorHAnsi"/>
          <w:lang w:val="pt-PT"/>
        </w:rPr>
        <w:t xml:space="preserve"> 6) / Mestrado ou equivalente ao 2º Ciclo (EQF </w:t>
      </w:r>
      <w:r>
        <w:rPr>
          <w:rFonts w:asciiTheme="minorHAnsi" w:hAnsiTheme="minorHAnsi" w:cstheme="minorHAnsi"/>
          <w:lang w:val="pt-PT"/>
        </w:rPr>
        <w:t>nível</w:t>
      </w:r>
      <w:r w:rsidRPr="007F5084">
        <w:rPr>
          <w:rFonts w:asciiTheme="minorHAnsi" w:hAnsiTheme="minorHAnsi" w:cstheme="minorHAnsi"/>
          <w:lang w:val="pt-PT"/>
        </w:rPr>
        <w:t xml:space="preserve"> 7) / </w:t>
      </w:r>
      <w:r>
        <w:rPr>
          <w:rFonts w:asciiTheme="minorHAnsi" w:hAnsiTheme="minorHAnsi" w:cstheme="minorHAnsi"/>
          <w:lang w:val="pt-PT"/>
        </w:rPr>
        <w:t>Doutoramento ou equivalente ao 3º Ciclo</w:t>
      </w:r>
      <w:r w:rsidRPr="007F5084">
        <w:rPr>
          <w:rFonts w:asciiTheme="minorHAnsi" w:hAnsiTheme="minorHAnsi" w:cstheme="minorHAnsi"/>
          <w:lang w:val="pt-PT"/>
        </w:rPr>
        <w:t xml:space="preserve"> (EQF </w:t>
      </w:r>
      <w:r>
        <w:rPr>
          <w:rFonts w:asciiTheme="minorHAnsi" w:hAnsiTheme="minorHAnsi" w:cstheme="minorHAnsi"/>
          <w:lang w:val="pt-PT"/>
        </w:rPr>
        <w:t>nível</w:t>
      </w:r>
      <w:r w:rsidRPr="007F5084">
        <w:rPr>
          <w:rFonts w:asciiTheme="minorHAnsi" w:hAnsiTheme="minorHAnsi" w:cstheme="minorHAnsi"/>
          <w:lang w:val="pt-PT"/>
        </w:rPr>
        <w:t xml:space="preserve"> 8).</w:t>
      </w:r>
    </w:p>
  </w:endnote>
  <w:endnote w:id="3">
    <w:p w14:paraId="4785570A" w14:textId="77777777" w:rsidR="00D405CB" w:rsidRPr="00184785" w:rsidRDefault="00D405CB" w:rsidP="00DC3994">
      <w:pPr>
        <w:spacing w:before="120" w:after="120"/>
        <w:ind w:left="284"/>
        <w:jc w:val="both"/>
        <w:rPr>
          <w:rFonts w:cstheme="minorHAnsi"/>
          <w:color w:val="FF0000"/>
          <w:sz w:val="20"/>
          <w:szCs w:val="20"/>
          <w:lang w:val="pt-PT"/>
        </w:rPr>
      </w:pPr>
      <w:r w:rsidRPr="00184785">
        <w:rPr>
          <w:rStyle w:val="EndnoteReference"/>
          <w:rFonts w:cstheme="minorHAnsi"/>
          <w:sz w:val="20"/>
          <w:szCs w:val="20"/>
        </w:rPr>
        <w:endnoteRef/>
      </w:r>
      <w:r w:rsidRPr="00184785">
        <w:rPr>
          <w:rFonts w:cstheme="minorHAnsi"/>
          <w:sz w:val="20"/>
          <w:szCs w:val="20"/>
          <w:lang w:val="pt-PT"/>
        </w:rPr>
        <w:t xml:space="preserve"> </w:t>
      </w:r>
      <w:r w:rsidRPr="00184785">
        <w:rPr>
          <w:rFonts w:cstheme="minorHAnsi"/>
          <w:b/>
          <w:sz w:val="20"/>
          <w:szCs w:val="20"/>
          <w:lang w:val="pt-PT"/>
        </w:rPr>
        <w:t>Área de estudo:</w:t>
      </w:r>
      <w:r w:rsidRPr="00184785">
        <w:rPr>
          <w:rFonts w:cstheme="minorHAnsi"/>
          <w:sz w:val="20"/>
          <w:szCs w:val="20"/>
          <w:lang w:val="pt-PT"/>
        </w:rPr>
        <w:t xml:space="preserve"> A ferramenta </w:t>
      </w:r>
      <w:hyperlink r:id="rId1" w:history="1">
        <w:r w:rsidRPr="00184785">
          <w:rPr>
            <w:rStyle w:val="Hyperlink"/>
            <w:rFonts w:cstheme="minorHAnsi"/>
            <w:color w:val="auto"/>
            <w:sz w:val="20"/>
            <w:szCs w:val="20"/>
            <w:lang w:val="pt-PT"/>
          </w:rPr>
          <w:t>ISCED-F 2013 search tool</w:t>
        </w:r>
      </w:hyperlink>
      <w:r>
        <w:rPr>
          <w:rFonts w:cstheme="minorHAnsi"/>
          <w:sz w:val="20"/>
          <w:szCs w:val="20"/>
          <w:lang w:val="pt-PT"/>
        </w:rPr>
        <w:t xml:space="preserve"> disponível em</w:t>
      </w:r>
      <w:r w:rsidRPr="00184785">
        <w:rPr>
          <w:rFonts w:cstheme="minorHAnsi"/>
          <w:sz w:val="20"/>
          <w:szCs w:val="20"/>
          <w:lang w:val="pt-PT"/>
        </w:rPr>
        <w:t xml:space="preserve"> </w:t>
      </w:r>
      <w:r w:rsidRPr="00184785">
        <w:rPr>
          <w:sz w:val="20"/>
        </w:rPr>
        <w:t>http://ec.europa.eu/education/tools/isced-f_pt.htm</w:t>
      </w:r>
      <w:r w:rsidRPr="00184785">
        <w:rPr>
          <w:rFonts w:cstheme="minorHAnsi"/>
          <w:sz w:val="18"/>
          <w:szCs w:val="20"/>
          <w:lang w:val="pt-PT"/>
        </w:rPr>
        <w:t xml:space="preserve"> deverá ser consultada para encontrar o código da área de estudo</w:t>
      </w:r>
      <w:r w:rsidRPr="00184785">
        <w:rPr>
          <w:rFonts w:cstheme="minorHAnsi"/>
          <w:sz w:val="20"/>
          <w:szCs w:val="20"/>
          <w:lang w:val="pt-PT"/>
        </w:rPr>
        <w:t xml:space="preserve">s/formação do estudante que </w:t>
      </w:r>
      <w:r>
        <w:rPr>
          <w:rFonts w:cstheme="minorHAnsi"/>
          <w:sz w:val="20"/>
          <w:szCs w:val="20"/>
          <w:lang w:val="pt-PT"/>
        </w:rPr>
        <w:t>mais adequadamente descreva a área de estudos do curso que o estudante frequenta na</w:t>
      </w:r>
      <w:r w:rsidRPr="00184785">
        <w:rPr>
          <w:rFonts w:cstheme="minorHAnsi"/>
          <w:sz w:val="20"/>
          <w:szCs w:val="20"/>
          <w:lang w:val="pt-PT"/>
        </w:rPr>
        <w:t xml:space="preserve"> Instituição de Origem.</w:t>
      </w:r>
    </w:p>
  </w:endnote>
  <w:endnote w:id="4">
    <w:p w14:paraId="616902C8" w14:textId="77777777" w:rsidR="00D405CB" w:rsidRPr="00930E45" w:rsidRDefault="00D405CB" w:rsidP="00DC3994">
      <w:pPr>
        <w:pStyle w:val="EndnoteText"/>
        <w:spacing w:before="120" w:after="120"/>
        <w:ind w:left="284"/>
        <w:jc w:val="both"/>
        <w:rPr>
          <w:rFonts w:cstheme="minorHAnsi"/>
          <w:color w:val="FF0000"/>
          <w:lang w:val="pt-PT"/>
        </w:rPr>
      </w:pPr>
      <w:r w:rsidRPr="00930E45">
        <w:rPr>
          <w:rStyle w:val="EndnoteReference"/>
          <w:rFonts w:cstheme="minorHAnsi"/>
        </w:rPr>
        <w:endnoteRef/>
      </w:r>
      <w:r w:rsidRPr="00930E45">
        <w:rPr>
          <w:rFonts w:cstheme="minorHAnsi"/>
          <w:lang w:val="pt-PT"/>
        </w:rPr>
        <w:t xml:space="preserve"> </w:t>
      </w:r>
      <w:r w:rsidRPr="00930E45">
        <w:rPr>
          <w:rFonts w:cstheme="minorHAnsi"/>
          <w:b/>
          <w:lang w:val="pt-PT"/>
        </w:rPr>
        <w:t>Código Erasmus:</w:t>
      </w:r>
      <w:r w:rsidRPr="00930E45">
        <w:rPr>
          <w:rFonts w:cstheme="minorHAnsi"/>
          <w:lang w:val="pt-PT"/>
        </w:rPr>
        <w:t xml:space="preserve"> número único de identificação atribuído a cada instituição de Ensino Superior detentora de uma Carta Erasmus para o Ensino Superior (Erasmus Carter for Higher Education – ECHE). Somente aplicável para instituições de Ensino Superior localizadas nos países do Programa Erasmus.</w:t>
      </w:r>
    </w:p>
  </w:endnote>
  <w:endnote w:id="5">
    <w:p w14:paraId="149C9EEE" w14:textId="77777777" w:rsidR="00D405CB" w:rsidRPr="00930E45" w:rsidRDefault="00D405CB" w:rsidP="00DC3994">
      <w:pPr>
        <w:pStyle w:val="EndnoteText"/>
        <w:spacing w:before="120" w:after="120"/>
        <w:ind w:left="284"/>
        <w:jc w:val="both"/>
        <w:rPr>
          <w:rFonts w:cstheme="minorHAnsi"/>
          <w:lang w:val="pt-PT"/>
        </w:rPr>
      </w:pPr>
      <w:r w:rsidRPr="00114066">
        <w:rPr>
          <w:rStyle w:val="EndnoteReference"/>
          <w:rFonts w:cstheme="minorHAnsi"/>
        </w:rPr>
        <w:endnoteRef/>
      </w:r>
      <w:r w:rsidRPr="00932F5F">
        <w:rPr>
          <w:rFonts w:cstheme="minorHAnsi"/>
          <w:lang w:val="pt-PT"/>
        </w:rPr>
        <w:t xml:space="preserve"> </w:t>
      </w:r>
      <w:r w:rsidRPr="00932F5F">
        <w:rPr>
          <w:rFonts w:cstheme="minorHAnsi"/>
          <w:b/>
          <w:lang w:val="pt-PT"/>
        </w:rPr>
        <w:t>Pessoa de contacto</w:t>
      </w:r>
      <w:r w:rsidRPr="00932F5F">
        <w:rPr>
          <w:rFonts w:cstheme="minorHAnsi"/>
          <w:lang w:val="pt-PT"/>
        </w:rPr>
        <w:t xml:space="preserve">: pessoa que aprova a mobilidade e que, dependendo da estrutura/organização da Instituição de Ensino Superior, poderá ser o Coordenador Académico, o responsável pelos Serviços de Relações Internacionais ou equivalente. </w:t>
      </w:r>
    </w:p>
  </w:endnote>
  <w:endnote w:id="6">
    <w:p w14:paraId="5789D5FE" w14:textId="77777777" w:rsidR="00D405CB" w:rsidRPr="00D90F32" w:rsidRDefault="00D405CB" w:rsidP="00DC3994">
      <w:pPr>
        <w:keepNext/>
        <w:keepLines/>
        <w:tabs>
          <w:tab w:val="left" w:pos="426"/>
        </w:tabs>
        <w:spacing w:before="120" w:after="120"/>
        <w:ind w:left="284"/>
        <w:jc w:val="both"/>
        <w:rPr>
          <w:rFonts w:cstheme="minorHAnsi"/>
          <w:sz w:val="20"/>
          <w:szCs w:val="20"/>
          <w:highlight w:val="lightGray"/>
          <w:lang w:val="pt-PT"/>
        </w:rPr>
      </w:pPr>
      <w:r w:rsidRPr="00114066">
        <w:rPr>
          <w:rStyle w:val="EndnoteReference"/>
          <w:rFonts w:cstheme="minorHAnsi"/>
          <w:sz w:val="20"/>
          <w:szCs w:val="20"/>
        </w:rPr>
        <w:endnoteRef/>
      </w:r>
      <w:r w:rsidRPr="00D90F32">
        <w:rPr>
          <w:rFonts w:cstheme="minorHAnsi"/>
          <w:sz w:val="20"/>
          <w:szCs w:val="20"/>
          <w:lang w:val="pt-PT"/>
        </w:rPr>
        <w:t xml:space="preserve"> Uma </w:t>
      </w:r>
      <w:r w:rsidRPr="003323B5">
        <w:rPr>
          <w:rFonts w:cstheme="minorHAnsi"/>
          <w:b/>
          <w:sz w:val="20"/>
          <w:szCs w:val="20"/>
          <w:lang w:val="pt-PT"/>
        </w:rPr>
        <w:t>“unidade curricular”</w:t>
      </w:r>
      <w:r w:rsidRPr="00D90F32">
        <w:rPr>
          <w:rFonts w:cstheme="minorHAnsi"/>
          <w:sz w:val="20"/>
          <w:szCs w:val="20"/>
          <w:lang w:val="pt-PT"/>
        </w:rPr>
        <w:t xml:space="preserve"> </w:t>
      </w:r>
      <w:r>
        <w:rPr>
          <w:rFonts w:cstheme="minorHAnsi"/>
          <w:sz w:val="20"/>
          <w:szCs w:val="20"/>
          <w:lang w:val="pt-PT"/>
        </w:rPr>
        <w:t xml:space="preserve">constitui uma experiência de aprendizagem estruturada caracterizada por resultados de aprendizagem, créditos e forma de avaliação. Poderá corresponder ar um curso, módulo, seminário, trabalho laboratorial, preparação/investigação para a </w:t>
      </w:r>
      <w:r w:rsidRPr="000D6846">
        <w:rPr>
          <w:rFonts w:cstheme="minorHAnsi"/>
          <w:sz w:val="20"/>
          <w:szCs w:val="20"/>
          <w:lang w:val="pt-PT"/>
        </w:rPr>
        <w:t>tese, entre outros.</w:t>
      </w:r>
    </w:p>
  </w:endnote>
  <w:endnote w:id="7">
    <w:p w14:paraId="5DE360B1" w14:textId="77777777" w:rsidR="00D405CB" w:rsidRPr="00575E34" w:rsidRDefault="00D405CB" w:rsidP="00DC3994">
      <w:pPr>
        <w:pStyle w:val="EndnoteText"/>
        <w:spacing w:before="120" w:after="120"/>
        <w:ind w:left="284"/>
        <w:jc w:val="both"/>
        <w:rPr>
          <w:rFonts w:cstheme="minorHAnsi"/>
          <w:lang w:val="pt-PT"/>
        </w:rPr>
      </w:pPr>
      <w:r w:rsidRPr="00114066">
        <w:rPr>
          <w:rStyle w:val="EndnoteReference"/>
          <w:rFonts w:cstheme="minorHAnsi"/>
        </w:rPr>
        <w:endnoteRef/>
      </w:r>
      <w:r w:rsidRPr="00575E34">
        <w:rPr>
          <w:rFonts w:cstheme="minorHAnsi"/>
          <w:lang w:val="pt-PT"/>
        </w:rPr>
        <w:t xml:space="preserve"> </w:t>
      </w:r>
      <w:r w:rsidRPr="00575E34">
        <w:rPr>
          <w:rFonts w:cstheme="minorHAnsi"/>
          <w:b/>
          <w:lang w:val="pt-PT"/>
        </w:rPr>
        <w:t>Catálogo de Cursos</w:t>
      </w:r>
      <w:r w:rsidRPr="00575E34">
        <w:rPr>
          <w:rFonts w:cstheme="minorHAnsi"/>
          <w:lang w:val="pt-PT"/>
        </w:rPr>
        <w:t xml:space="preserve">: guia detalhado, de fácil utilização e com informação atualizada da instituição, disponível aos estudantes </w:t>
      </w:r>
      <w:r>
        <w:rPr>
          <w:rFonts w:cstheme="minorHAnsi"/>
          <w:lang w:val="pt-PT"/>
        </w:rPr>
        <w:t xml:space="preserve">antes do </w:t>
      </w:r>
      <w:r w:rsidRPr="00575E34">
        <w:rPr>
          <w:rFonts w:cstheme="minorHAnsi"/>
          <w:lang w:val="pt-PT"/>
        </w:rPr>
        <w:t xml:space="preserve">período de mobilidade, </w:t>
      </w:r>
      <w:r>
        <w:rPr>
          <w:rFonts w:cstheme="minorHAnsi"/>
          <w:lang w:val="pt-PT"/>
        </w:rPr>
        <w:t>permitindo-lhes</w:t>
      </w:r>
      <w:r w:rsidRPr="00575E34">
        <w:rPr>
          <w:rFonts w:cstheme="minorHAnsi"/>
          <w:lang w:val="pt-PT"/>
        </w:rPr>
        <w:t xml:space="preserve"> efetuar as escolhas adequadas ao seu contexto.  </w:t>
      </w:r>
    </w:p>
  </w:endnote>
  <w:endnote w:id="8">
    <w:p w14:paraId="770143F5" w14:textId="77777777" w:rsidR="00D405CB" w:rsidRPr="00575E34" w:rsidRDefault="00D405CB" w:rsidP="00DC3994">
      <w:pPr>
        <w:pStyle w:val="EndnoteText"/>
        <w:spacing w:before="120" w:after="120"/>
        <w:ind w:left="284"/>
        <w:jc w:val="both"/>
        <w:rPr>
          <w:rFonts w:cstheme="minorHAnsi"/>
          <w:lang w:val="pt-PT"/>
        </w:rPr>
      </w:pPr>
      <w:r w:rsidRPr="00114066">
        <w:rPr>
          <w:rStyle w:val="EndnoteReference"/>
          <w:rFonts w:cstheme="minorHAnsi"/>
        </w:rPr>
        <w:endnoteRef/>
      </w:r>
      <w:r w:rsidRPr="00C973E2">
        <w:rPr>
          <w:rFonts w:cstheme="minorHAnsi"/>
          <w:lang w:val="pt-PT"/>
        </w:rPr>
        <w:t xml:space="preserve"> </w:t>
      </w:r>
      <w:r w:rsidRPr="003C05A7">
        <w:rPr>
          <w:rFonts w:cstheme="minorHAnsi"/>
          <w:b/>
          <w:lang w:val="pt-PT"/>
        </w:rPr>
        <w:t>Créditos</w:t>
      </w:r>
      <w:r w:rsidRPr="003C05A7">
        <w:rPr>
          <w:rFonts w:cstheme="minorHAnsi"/>
          <w:lang w:val="pt-PT"/>
        </w:rPr>
        <w:t xml:space="preserve"> </w:t>
      </w:r>
      <w:r w:rsidRPr="003C05A7">
        <w:rPr>
          <w:rFonts w:cstheme="minorHAnsi"/>
          <w:b/>
          <w:lang w:val="pt-PT"/>
        </w:rPr>
        <w:t>ECTS (ou equivalente)</w:t>
      </w:r>
      <w:r w:rsidRPr="003C05A7">
        <w:rPr>
          <w:rFonts w:cstheme="minorHAnsi"/>
          <w:lang w:val="pt-PT"/>
        </w:rPr>
        <w:t>: nos países onde o Sistema "ECTS" não se aplica</w:t>
      </w:r>
      <w:r>
        <w:rPr>
          <w:rFonts w:cstheme="minorHAnsi"/>
          <w:lang w:val="pt-PT"/>
        </w:rPr>
        <w:t>, p</w:t>
      </w:r>
      <w:r w:rsidRPr="00D6676E">
        <w:rPr>
          <w:rFonts w:cstheme="minorHAnsi"/>
          <w:lang w:val="pt-PT"/>
        </w:rPr>
        <w:t xml:space="preserve">articularmente nas Instituições de países parceiros que não participem no </w:t>
      </w:r>
      <w:r>
        <w:rPr>
          <w:rFonts w:cstheme="minorHAnsi"/>
          <w:lang w:val="pt-PT"/>
        </w:rPr>
        <w:t>Sistema</w:t>
      </w:r>
      <w:r w:rsidRPr="00D6676E">
        <w:rPr>
          <w:rFonts w:cstheme="minorHAnsi"/>
          <w:lang w:val="pt-PT"/>
        </w:rPr>
        <w:t xml:space="preserve"> de Bolonha</w:t>
      </w:r>
      <w:r w:rsidRPr="003C05A7">
        <w:rPr>
          <w:rFonts w:cstheme="minorHAnsi"/>
          <w:lang w:val="pt-PT"/>
        </w:rPr>
        <w:t xml:space="preserve">, </w:t>
      </w:r>
      <w:r>
        <w:rPr>
          <w:rFonts w:cstheme="minorHAnsi"/>
          <w:lang w:val="pt-PT"/>
        </w:rPr>
        <w:t>os créditos ECTS</w:t>
      </w:r>
      <w:r w:rsidRPr="003C05A7">
        <w:rPr>
          <w:rFonts w:cstheme="minorHAnsi"/>
          <w:lang w:val="pt-PT"/>
        </w:rPr>
        <w:t xml:space="preserve"> </w:t>
      </w:r>
      <w:r w:rsidRPr="00D6676E">
        <w:rPr>
          <w:rFonts w:cstheme="minorHAnsi"/>
          <w:lang w:val="pt-PT"/>
        </w:rPr>
        <w:t>deverão ser substitu</w:t>
      </w:r>
      <w:r>
        <w:rPr>
          <w:rFonts w:cstheme="minorHAnsi"/>
          <w:lang w:val="pt-PT"/>
        </w:rPr>
        <w:t>ídos por uma Tabela com o nome do sistema equivalente utilizado nesse país</w:t>
      </w:r>
      <w:r w:rsidRPr="003C05A7">
        <w:rPr>
          <w:rFonts w:cstheme="minorHAnsi"/>
          <w:lang w:val="pt-PT"/>
        </w:rPr>
        <w:t xml:space="preserve">, </w:t>
      </w:r>
      <w:r>
        <w:rPr>
          <w:rFonts w:cstheme="minorHAnsi"/>
          <w:lang w:val="pt-PT"/>
        </w:rPr>
        <w:t xml:space="preserve">e enviado em anexo a ligação </w:t>
      </w:r>
      <w:r w:rsidRPr="003C05A7">
        <w:rPr>
          <w:rFonts w:cstheme="minorHAnsi"/>
          <w:i/>
          <w:lang w:val="pt-PT"/>
        </w:rPr>
        <w:t>online</w:t>
      </w:r>
      <w:r>
        <w:rPr>
          <w:rFonts w:cstheme="minorHAnsi"/>
          <w:lang w:val="pt-PT"/>
        </w:rPr>
        <w:t xml:space="preserve"> para a explicação do sistema.</w:t>
      </w:r>
    </w:p>
  </w:endnote>
  <w:endnote w:id="9">
    <w:p w14:paraId="06991028" w14:textId="77777777" w:rsidR="00D405CB" w:rsidRPr="00C973E2" w:rsidRDefault="00D405CB" w:rsidP="009A46D5">
      <w:pPr>
        <w:pStyle w:val="EndnoteText"/>
        <w:spacing w:before="120" w:after="120"/>
        <w:ind w:left="284"/>
        <w:jc w:val="both"/>
        <w:rPr>
          <w:rFonts w:cstheme="minorHAnsi"/>
          <w:lang w:val="pt-PT"/>
        </w:rPr>
      </w:pPr>
      <w:r w:rsidRPr="00114066">
        <w:rPr>
          <w:rStyle w:val="EndnoteReference"/>
          <w:rFonts w:cstheme="minorHAnsi"/>
        </w:rPr>
        <w:endnoteRef/>
      </w:r>
      <w:r w:rsidRPr="00C973E2">
        <w:rPr>
          <w:rFonts w:cstheme="minorHAnsi"/>
          <w:lang w:val="pt-PT"/>
        </w:rPr>
        <w:t xml:space="preserve"> </w:t>
      </w:r>
      <w:r>
        <w:rPr>
          <w:rFonts w:cstheme="minorHAnsi"/>
          <w:b/>
          <w:lang w:val="pt-PT"/>
        </w:rPr>
        <w:t>Nível de competência linguística</w:t>
      </w:r>
      <w:r w:rsidRPr="003C05A7">
        <w:rPr>
          <w:rFonts w:cstheme="minorHAnsi"/>
          <w:lang w:val="pt-PT"/>
        </w:rPr>
        <w:t>: a descriç</w:t>
      </w:r>
      <w:r>
        <w:rPr>
          <w:rFonts w:cstheme="minorHAnsi"/>
          <w:lang w:val="pt-PT"/>
        </w:rPr>
        <w:t xml:space="preserve">ão dos níveis do Quadro Europeu Comum de Referência para as Línguas </w:t>
      </w:r>
      <w:r w:rsidRPr="003C05A7">
        <w:rPr>
          <w:rFonts w:cstheme="minorHAnsi"/>
          <w:i/>
          <w:lang w:val="pt-PT"/>
        </w:rPr>
        <w:t>European Language Levels</w:t>
      </w:r>
      <w:r w:rsidRPr="003C05A7">
        <w:rPr>
          <w:rFonts w:cstheme="minorHAnsi"/>
          <w:lang w:val="pt-PT"/>
        </w:rPr>
        <w:t xml:space="preserve"> (CEFR) </w:t>
      </w:r>
      <w:r>
        <w:rPr>
          <w:rFonts w:cstheme="minorHAnsi"/>
          <w:lang w:val="pt-PT"/>
        </w:rPr>
        <w:t>encontra-se disponível em</w:t>
      </w:r>
      <w:r w:rsidRPr="003C05A7">
        <w:rPr>
          <w:rFonts w:cstheme="minorHAnsi"/>
          <w:lang w:val="pt-PT"/>
        </w:rPr>
        <w:t xml:space="preserve">: </w:t>
      </w:r>
      <w:hyperlink r:id="rId2" w:history="1">
        <w:r w:rsidRPr="005D2CAB">
          <w:rPr>
            <w:rStyle w:val="Hyperlink"/>
          </w:rPr>
          <w:t>https://europass.cedefop.europa.eu/pt/resources/european-language-levels-cefr</w:t>
        </w:r>
      </w:hyperlink>
      <w:r>
        <w:t xml:space="preserve">. </w:t>
      </w:r>
    </w:p>
  </w:endnote>
  <w:endnote w:id="10">
    <w:p w14:paraId="390D95A4" w14:textId="77777777" w:rsidR="00D405CB" w:rsidRPr="00F21532" w:rsidRDefault="00D405CB" w:rsidP="00DC3994">
      <w:pPr>
        <w:spacing w:before="120" w:after="120"/>
        <w:ind w:left="284"/>
        <w:jc w:val="both"/>
        <w:rPr>
          <w:rFonts w:cstheme="minorHAnsi"/>
          <w:sz w:val="20"/>
          <w:szCs w:val="20"/>
          <w:lang w:val="pt-PT"/>
        </w:rPr>
      </w:pPr>
      <w:r w:rsidRPr="00114066">
        <w:rPr>
          <w:rStyle w:val="EndnoteReference"/>
          <w:rFonts w:cstheme="minorHAnsi"/>
          <w:sz w:val="20"/>
          <w:szCs w:val="20"/>
        </w:rPr>
        <w:endnoteRef/>
      </w:r>
      <w:r w:rsidRPr="00F21532">
        <w:rPr>
          <w:rFonts w:cstheme="minorHAnsi"/>
          <w:sz w:val="20"/>
          <w:szCs w:val="20"/>
          <w:lang w:val="pt-PT"/>
        </w:rPr>
        <w:t xml:space="preserve"> </w:t>
      </w:r>
      <w:r w:rsidRPr="003C05A7">
        <w:rPr>
          <w:rFonts w:cstheme="minorHAnsi"/>
          <w:b/>
          <w:sz w:val="20"/>
          <w:szCs w:val="20"/>
          <w:lang w:val="pt-PT"/>
        </w:rPr>
        <w:t xml:space="preserve">Pessoa responsável na Instituição de </w:t>
      </w:r>
      <w:r>
        <w:rPr>
          <w:rFonts w:cstheme="minorHAnsi"/>
          <w:b/>
          <w:sz w:val="20"/>
          <w:szCs w:val="20"/>
          <w:lang w:val="pt-PT"/>
        </w:rPr>
        <w:t>Origem</w:t>
      </w:r>
      <w:r w:rsidRPr="003C05A7">
        <w:rPr>
          <w:rFonts w:cstheme="minorHAnsi"/>
          <w:sz w:val="20"/>
          <w:szCs w:val="20"/>
          <w:lang w:val="pt-PT"/>
        </w:rPr>
        <w:t xml:space="preserve">: </w:t>
      </w:r>
      <w:r>
        <w:rPr>
          <w:rFonts w:cstheme="minorHAnsi"/>
          <w:sz w:val="20"/>
          <w:szCs w:val="20"/>
          <w:lang w:val="pt-PT"/>
        </w:rPr>
        <w:t xml:space="preserve">indicar o nome e email do Coordenador Académico com competências para aprovar o Contrato de Estudos e as suas alterações, se aplicável, assim como garantir o reconhecimento do mesmo. </w:t>
      </w:r>
      <w:r w:rsidRPr="001E3BDF">
        <w:rPr>
          <w:rFonts w:cstheme="minorHAnsi"/>
          <w:sz w:val="20"/>
          <w:szCs w:val="20"/>
          <w:lang w:val="pt-PT"/>
        </w:rPr>
        <w:t>Estes dados deverão ser preenchidos apenas no caso de ser diferente da pessoa de contacto mencionada no primeiro quadro deste documento.</w:t>
      </w:r>
    </w:p>
  </w:endnote>
  <w:endnote w:id="11">
    <w:p w14:paraId="59327684" w14:textId="77777777" w:rsidR="00D405CB" w:rsidRPr="00F21532" w:rsidRDefault="00D405CB" w:rsidP="00DC3994">
      <w:pPr>
        <w:spacing w:before="120" w:after="120"/>
        <w:ind w:left="284"/>
        <w:jc w:val="both"/>
        <w:rPr>
          <w:rFonts w:cstheme="minorHAnsi"/>
          <w:sz w:val="20"/>
          <w:szCs w:val="20"/>
          <w:lang w:val="pt-PT"/>
        </w:rPr>
      </w:pPr>
      <w:r w:rsidRPr="00114066">
        <w:rPr>
          <w:rStyle w:val="EndnoteReference"/>
          <w:rFonts w:cstheme="minorHAnsi"/>
          <w:sz w:val="20"/>
          <w:szCs w:val="20"/>
        </w:rPr>
        <w:endnoteRef/>
      </w:r>
      <w:r w:rsidRPr="00F21532">
        <w:rPr>
          <w:rFonts w:cstheme="minorHAnsi"/>
          <w:sz w:val="20"/>
          <w:szCs w:val="20"/>
          <w:lang w:val="pt-PT"/>
        </w:rPr>
        <w:t xml:space="preserve"> </w:t>
      </w:r>
      <w:r w:rsidRPr="003C05A7">
        <w:rPr>
          <w:rFonts w:cstheme="minorHAnsi"/>
          <w:b/>
          <w:sz w:val="20"/>
          <w:szCs w:val="20"/>
          <w:lang w:val="pt-PT"/>
        </w:rPr>
        <w:t>Pessoa responsável na Instituição de Acolhimento</w:t>
      </w:r>
      <w:r w:rsidRPr="003C05A7">
        <w:rPr>
          <w:rFonts w:cstheme="minorHAnsi"/>
          <w:sz w:val="20"/>
          <w:szCs w:val="20"/>
          <w:lang w:val="pt-PT"/>
        </w:rPr>
        <w:t xml:space="preserve">: </w:t>
      </w:r>
      <w:r>
        <w:rPr>
          <w:rFonts w:cstheme="minorHAnsi"/>
          <w:sz w:val="20"/>
          <w:szCs w:val="20"/>
          <w:lang w:val="pt-PT"/>
        </w:rPr>
        <w:t xml:space="preserve">o </w:t>
      </w:r>
      <w:r w:rsidRPr="003C05A7">
        <w:rPr>
          <w:rFonts w:cstheme="minorHAnsi"/>
          <w:sz w:val="20"/>
          <w:szCs w:val="20"/>
          <w:lang w:val="pt-PT"/>
        </w:rPr>
        <w:t xml:space="preserve">nome e </w:t>
      </w:r>
      <w:r w:rsidRPr="00C973E2">
        <w:rPr>
          <w:rFonts w:cstheme="minorHAnsi"/>
          <w:sz w:val="20"/>
          <w:szCs w:val="20"/>
          <w:lang w:val="pt-PT"/>
        </w:rPr>
        <w:t xml:space="preserve">email </w:t>
      </w:r>
      <w:r w:rsidRPr="003C05A7">
        <w:rPr>
          <w:rFonts w:cstheme="minorHAnsi"/>
          <w:sz w:val="20"/>
          <w:szCs w:val="20"/>
          <w:lang w:val="pt-PT"/>
        </w:rPr>
        <w:t xml:space="preserve">da pessoa Responsável deverá ser preenchido apenas no caso de ser diferente da pessoa de contacto mencionada </w:t>
      </w:r>
      <w:r>
        <w:rPr>
          <w:rFonts w:cstheme="minorHAnsi"/>
          <w:sz w:val="20"/>
          <w:szCs w:val="20"/>
          <w:lang w:val="pt-PT"/>
        </w:rPr>
        <w:t>no primeiro quadro deste documento.</w:t>
      </w:r>
    </w:p>
  </w:endnote>
  <w:endnote w:id="12">
    <w:p w14:paraId="7FF979CB" w14:textId="77777777" w:rsidR="00D405CB" w:rsidRPr="00C973E2" w:rsidRDefault="00D405CB" w:rsidP="00DC3994">
      <w:pPr>
        <w:pStyle w:val="FootnoteText"/>
        <w:spacing w:before="120" w:after="120"/>
        <w:ind w:left="284" w:firstLine="0"/>
        <w:rPr>
          <w:rFonts w:asciiTheme="minorHAnsi" w:hAnsiTheme="minorHAnsi" w:cstheme="minorHAnsi"/>
          <w:b/>
          <w:lang w:val="pt-PT"/>
        </w:rPr>
      </w:pPr>
      <w:r w:rsidRPr="00114066">
        <w:rPr>
          <w:rStyle w:val="EndnoteReference"/>
          <w:rFonts w:asciiTheme="minorHAnsi" w:hAnsiTheme="minorHAnsi" w:cstheme="minorHAnsi"/>
        </w:rPr>
        <w:endnoteRef/>
      </w:r>
      <w:r w:rsidRPr="00C973E2">
        <w:rPr>
          <w:rFonts w:asciiTheme="minorHAnsi" w:hAnsiTheme="minorHAnsi" w:cstheme="minorHAnsi"/>
          <w:lang w:val="pt-PT"/>
        </w:rPr>
        <w:t xml:space="preserve"> </w:t>
      </w:r>
      <w:r w:rsidRPr="00C973E2">
        <w:rPr>
          <w:rFonts w:asciiTheme="minorHAnsi" w:hAnsiTheme="minorHAnsi" w:cstheme="minorHAnsi"/>
          <w:b/>
          <w:lang w:val="pt-PT"/>
        </w:rPr>
        <w:t>Motivos para alterações excecionais ao plano de estudos no estrangeiro: (</w:t>
      </w:r>
      <w:r>
        <w:rPr>
          <w:rFonts w:asciiTheme="minorHAnsi" w:hAnsiTheme="minorHAnsi" w:cstheme="minorHAnsi"/>
          <w:b/>
          <w:lang w:val="pt-PT"/>
        </w:rPr>
        <w:t>por favor, escolha o número correspondente ao motivo</w:t>
      </w:r>
      <w:r w:rsidRPr="00C973E2">
        <w:rPr>
          <w:rFonts w:asciiTheme="minorHAnsi" w:hAnsiTheme="minorHAnsi" w:cstheme="minorHAnsi"/>
          <w:b/>
          <w:lang w:val="pt-PT"/>
        </w:rPr>
        <w:t>):</w:t>
      </w:r>
    </w:p>
    <w:tbl>
      <w:tblPr>
        <w:tblW w:w="0" w:type="auto"/>
        <w:tblInd w:w="392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7133"/>
        <w:gridCol w:w="3785"/>
      </w:tblGrid>
      <w:tr w:rsidR="00D405CB" w:rsidRPr="0089462B" w14:paraId="12610217" w14:textId="77777777" w:rsidTr="00DC00DC"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0C26AC4" w14:textId="77777777" w:rsidR="00D405CB" w:rsidRPr="00B003D1" w:rsidRDefault="00D405CB" w:rsidP="00DC3994">
            <w:pPr>
              <w:pStyle w:val="FootnoteText"/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iCs/>
                <w:u w:val="single"/>
                <w:lang w:val="pt-PT"/>
              </w:rPr>
            </w:pPr>
            <w:r w:rsidRPr="00B003D1">
              <w:rPr>
                <w:rFonts w:asciiTheme="minorHAnsi" w:hAnsiTheme="minorHAnsi" w:cstheme="minorHAnsi"/>
                <w:b/>
                <w:i/>
                <w:iCs/>
                <w:lang w:val="pt-PT"/>
              </w:rPr>
              <w:t>Motivos para eliminar uma unidade curricular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D86AB28" w14:textId="77777777" w:rsidR="00D405CB" w:rsidRPr="00B003D1" w:rsidRDefault="00D405CB" w:rsidP="00DC3994">
            <w:pPr>
              <w:pStyle w:val="FootnoteText"/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iCs/>
                <w:u w:val="single"/>
                <w:lang w:val="pt-PT"/>
              </w:rPr>
            </w:pPr>
            <w:r w:rsidRPr="00B003D1">
              <w:rPr>
                <w:rFonts w:asciiTheme="minorHAnsi" w:hAnsiTheme="minorHAnsi" w:cstheme="minorHAnsi"/>
                <w:b/>
                <w:i/>
                <w:iCs/>
                <w:lang w:val="pt-PT"/>
              </w:rPr>
              <w:t>Motivos para acrescentar uma unidade curricular</w:t>
            </w:r>
          </w:p>
        </w:tc>
      </w:tr>
      <w:tr w:rsidR="00D405CB" w:rsidRPr="002E3D29" w14:paraId="22421574" w14:textId="77777777" w:rsidTr="00DC00DC"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2E99D6B1" w14:textId="77777777" w:rsidR="00D405CB" w:rsidRPr="00B003D1" w:rsidRDefault="00D405CB" w:rsidP="00DC3994">
            <w:pPr>
              <w:pStyle w:val="FootnoteText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pt-PT"/>
              </w:rPr>
            </w:pPr>
            <w:r w:rsidRPr="00B003D1">
              <w:rPr>
                <w:rFonts w:asciiTheme="minorHAnsi" w:hAnsiTheme="minorHAnsi" w:cstheme="minorHAnsi"/>
                <w:lang w:val="pt-PT"/>
              </w:rPr>
              <w:t>1. A unidade curricular não está disponível na instituição de acolhimento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5ECE0FD4" w14:textId="77777777" w:rsidR="00D405CB" w:rsidRPr="00B003D1" w:rsidRDefault="00D405CB" w:rsidP="00DC3994">
            <w:pPr>
              <w:pStyle w:val="FootnoteText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pt-PT"/>
              </w:rPr>
            </w:pPr>
            <w:r w:rsidRPr="00B003D1">
              <w:rPr>
                <w:rFonts w:asciiTheme="minorHAnsi" w:hAnsiTheme="minorHAnsi" w:cstheme="minorHAnsi"/>
                <w:lang w:val="pt-PT"/>
              </w:rPr>
              <w:t>5. Substituir uma unidade curricular eliminada</w:t>
            </w:r>
          </w:p>
        </w:tc>
      </w:tr>
      <w:tr w:rsidR="00D405CB" w:rsidRPr="002E3D29" w14:paraId="1C7C6134" w14:textId="77777777" w:rsidTr="00DC00DC">
        <w:tc>
          <w:tcPr>
            <w:tcW w:w="7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5C3DCA05" w14:textId="77777777" w:rsidR="00D405CB" w:rsidRPr="00B003D1" w:rsidRDefault="00D405CB" w:rsidP="00DC3994">
            <w:pPr>
              <w:pStyle w:val="FootnoteText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pt-PT"/>
              </w:rPr>
            </w:pPr>
            <w:r w:rsidRPr="00B003D1">
              <w:rPr>
                <w:rFonts w:asciiTheme="minorHAnsi" w:hAnsiTheme="minorHAnsi" w:cstheme="minorHAnsi"/>
                <w:lang w:val="pt-PT"/>
              </w:rPr>
              <w:t>2. A unidade curricular é oferecida numa língua diferente da especificada no catálogo de cursos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497C1B93" w14:textId="77777777" w:rsidR="00D405CB" w:rsidRPr="00B003D1" w:rsidRDefault="00D405CB" w:rsidP="00DC3994">
            <w:pPr>
              <w:pStyle w:val="FootnoteText"/>
              <w:spacing w:after="0"/>
              <w:ind w:left="0" w:firstLine="0"/>
              <w:rPr>
                <w:rFonts w:asciiTheme="minorHAnsi" w:hAnsiTheme="minorHAnsi" w:cstheme="minorHAnsi"/>
                <w:lang w:val="pt-PT"/>
              </w:rPr>
            </w:pPr>
            <w:r w:rsidRPr="00B003D1">
              <w:rPr>
                <w:rFonts w:asciiTheme="minorHAnsi" w:hAnsiTheme="minorHAnsi" w:cstheme="minorHAnsi"/>
                <w:lang w:val="pt-PT"/>
              </w:rPr>
              <w:t xml:space="preserve">6. </w:t>
            </w:r>
            <w:r w:rsidRPr="00B003D1">
              <w:rPr>
                <w:rFonts w:asciiTheme="minorHAnsi" w:hAnsiTheme="minorHAnsi" w:cstheme="minorHAnsi"/>
                <w:lang w:val="en-GB"/>
              </w:rPr>
              <w:t>Prolongar o período de mobilidade</w:t>
            </w:r>
          </w:p>
          <w:p w14:paraId="393AB69C" w14:textId="77777777" w:rsidR="00D405CB" w:rsidRPr="00B003D1" w:rsidRDefault="00D405CB" w:rsidP="00DC3994">
            <w:pPr>
              <w:pStyle w:val="FootnoteText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pt-PT"/>
              </w:rPr>
            </w:pPr>
          </w:p>
        </w:tc>
      </w:tr>
      <w:tr w:rsidR="00D405CB" w:rsidRPr="00833616" w14:paraId="204EA5AF" w14:textId="77777777" w:rsidTr="00DC00DC">
        <w:tc>
          <w:tcPr>
            <w:tcW w:w="7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6AA9DC42" w14:textId="77777777" w:rsidR="00D405CB" w:rsidRPr="00114066" w:rsidRDefault="00D405CB" w:rsidP="00DC3994">
            <w:pPr>
              <w:pStyle w:val="FootnoteText"/>
              <w:spacing w:after="0"/>
              <w:ind w:left="0" w:firstLine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3. </w:t>
            </w:r>
            <w:r w:rsidRPr="00B003D1">
              <w:rPr>
                <w:rFonts w:asciiTheme="minorHAnsi" w:hAnsiTheme="minorHAnsi" w:cstheme="minorHAnsi"/>
                <w:lang w:val="en-GB"/>
              </w:rPr>
              <w:t>Conflito de horários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1173BE0D" w14:textId="77777777" w:rsidR="00D405CB" w:rsidRPr="00B003D1" w:rsidRDefault="00D405CB" w:rsidP="000B2157">
            <w:pPr>
              <w:pStyle w:val="FootnoteText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pt-PT"/>
              </w:rPr>
            </w:pPr>
            <w:r w:rsidRPr="00B003D1">
              <w:rPr>
                <w:rFonts w:asciiTheme="minorHAnsi" w:hAnsiTheme="minorHAnsi" w:cstheme="minorHAnsi"/>
                <w:lang w:val="pt-PT"/>
              </w:rPr>
              <w:t xml:space="preserve">7. </w:t>
            </w:r>
            <w:r>
              <w:rPr>
                <w:rFonts w:asciiTheme="minorHAnsi" w:hAnsiTheme="minorHAnsi" w:cstheme="minorHAnsi"/>
                <w:lang w:val="pt-PT"/>
              </w:rPr>
              <w:t>Outro (por favor especificar)</w:t>
            </w:r>
          </w:p>
        </w:tc>
      </w:tr>
      <w:tr w:rsidR="00D405CB" w:rsidRPr="00833616" w14:paraId="21582EF5" w14:textId="77777777" w:rsidTr="00DC00DC">
        <w:tc>
          <w:tcPr>
            <w:tcW w:w="72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436DD74" w14:textId="77777777" w:rsidR="00D405CB" w:rsidRPr="00114066" w:rsidRDefault="00D405CB" w:rsidP="00DC3994">
            <w:pPr>
              <w:pStyle w:val="FootnoteText"/>
              <w:spacing w:after="0"/>
              <w:ind w:left="0" w:firstLine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4. </w:t>
            </w:r>
            <w:r w:rsidRPr="00B003D1">
              <w:rPr>
                <w:rFonts w:asciiTheme="minorHAnsi" w:hAnsiTheme="minorHAnsi" w:cstheme="minorHAnsi"/>
                <w:lang w:val="en-GB"/>
              </w:rPr>
              <w:t>Outro (por favor especificar)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7DA6B6E" w14:textId="77777777" w:rsidR="00D405CB" w:rsidRPr="00114066" w:rsidRDefault="00D405CB" w:rsidP="00DC3994">
            <w:pPr>
              <w:pStyle w:val="FootnoteText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en-GB"/>
              </w:rPr>
            </w:pPr>
          </w:p>
        </w:tc>
      </w:tr>
    </w:tbl>
    <w:p w14:paraId="4F0E383B" w14:textId="77777777" w:rsidR="00D405CB" w:rsidRPr="00DC3994" w:rsidRDefault="00D405CB" w:rsidP="00D54AF0">
      <w:pPr>
        <w:pStyle w:val="EndnoteText"/>
        <w:rPr>
          <w:rFonts w:ascii="Verdana" w:hAnsi="Verdana"/>
          <w:sz w:val="18"/>
          <w:szCs w:val="18"/>
          <w:lang w:val="en-GB"/>
        </w:rPr>
      </w:pPr>
    </w:p>
  </w:endnote>
  <w:endnote w:id="13">
    <w:p w14:paraId="6F90175B" w14:textId="77777777" w:rsidR="00D405CB" w:rsidRPr="00C973E2" w:rsidRDefault="00D405CB" w:rsidP="00D405CB">
      <w:pPr>
        <w:spacing w:before="120" w:after="120"/>
        <w:ind w:left="284"/>
        <w:jc w:val="both"/>
        <w:rPr>
          <w:rFonts w:cstheme="minorHAnsi"/>
          <w:sz w:val="20"/>
          <w:szCs w:val="20"/>
          <w:lang w:val="pt-PT"/>
        </w:rPr>
      </w:pPr>
      <w:r w:rsidRPr="00114066">
        <w:rPr>
          <w:rStyle w:val="EndnoteReference"/>
          <w:rFonts w:cstheme="minorHAnsi"/>
          <w:sz w:val="20"/>
          <w:szCs w:val="20"/>
        </w:rPr>
        <w:endnoteRef/>
      </w:r>
      <w:r w:rsidRPr="00C973E2">
        <w:rPr>
          <w:rFonts w:cstheme="minorHAnsi"/>
          <w:sz w:val="20"/>
          <w:szCs w:val="20"/>
          <w:lang w:val="pt-PT"/>
        </w:rPr>
        <w:t xml:space="preserve"> </w:t>
      </w:r>
      <w:r w:rsidRPr="003C05A7">
        <w:rPr>
          <w:rFonts w:cstheme="minorHAnsi"/>
          <w:b/>
          <w:sz w:val="20"/>
          <w:szCs w:val="20"/>
          <w:lang w:val="pt-PT"/>
        </w:rPr>
        <w:t xml:space="preserve">Pessoa responsável na Instituição de </w:t>
      </w:r>
      <w:r>
        <w:rPr>
          <w:rFonts w:cstheme="minorHAnsi"/>
          <w:b/>
          <w:sz w:val="20"/>
          <w:szCs w:val="20"/>
          <w:lang w:val="pt-PT"/>
        </w:rPr>
        <w:t>Origem</w:t>
      </w:r>
      <w:r w:rsidRPr="003C05A7">
        <w:rPr>
          <w:rFonts w:cstheme="minorHAnsi"/>
          <w:sz w:val="20"/>
          <w:szCs w:val="20"/>
          <w:lang w:val="pt-PT"/>
        </w:rPr>
        <w:t xml:space="preserve">: </w:t>
      </w:r>
      <w:r>
        <w:rPr>
          <w:rFonts w:cstheme="minorHAnsi"/>
          <w:sz w:val="20"/>
          <w:szCs w:val="20"/>
          <w:lang w:val="pt-PT"/>
        </w:rPr>
        <w:t xml:space="preserve">indicar o nome e email do Coordenador Académico com competências para aprovar o Contrato de Estudos e as suas alterações, se aplicável, assim como garantir o reconhecimento do mesmo. </w:t>
      </w:r>
      <w:r w:rsidRPr="001E3BDF">
        <w:rPr>
          <w:rFonts w:cstheme="minorHAnsi"/>
          <w:sz w:val="20"/>
          <w:szCs w:val="20"/>
          <w:lang w:val="pt-PT"/>
        </w:rPr>
        <w:t>Estes dados deverão ser preenchidos apenas no caso de ser diferente da pessoa de contacto mencionada no primeiro quadro deste documento.</w:t>
      </w:r>
    </w:p>
  </w:endnote>
  <w:endnote w:id="14">
    <w:p w14:paraId="05DCFBCB" w14:textId="77777777" w:rsidR="00D405CB" w:rsidRPr="00C973E2" w:rsidRDefault="00D405CB" w:rsidP="000D6846">
      <w:pPr>
        <w:spacing w:before="120" w:after="120"/>
        <w:ind w:left="284"/>
        <w:jc w:val="both"/>
        <w:rPr>
          <w:rFonts w:cstheme="minorHAnsi"/>
          <w:sz w:val="20"/>
          <w:szCs w:val="20"/>
          <w:lang w:val="pt-PT"/>
        </w:rPr>
      </w:pPr>
      <w:r w:rsidRPr="00114066">
        <w:rPr>
          <w:rStyle w:val="EndnoteReference"/>
          <w:rFonts w:cstheme="minorHAnsi"/>
          <w:sz w:val="20"/>
          <w:szCs w:val="20"/>
        </w:rPr>
        <w:endnoteRef/>
      </w:r>
      <w:r>
        <w:rPr>
          <w:rFonts w:cstheme="minorHAnsi"/>
          <w:b/>
          <w:sz w:val="20"/>
          <w:szCs w:val="20"/>
          <w:lang w:val="pt-PT"/>
        </w:rPr>
        <w:t xml:space="preserve"> </w:t>
      </w:r>
      <w:r w:rsidRPr="003C05A7">
        <w:rPr>
          <w:rFonts w:cstheme="minorHAnsi"/>
          <w:b/>
          <w:sz w:val="20"/>
          <w:szCs w:val="20"/>
          <w:lang w:val="pt-PT"/>
        </w:rPr>
        <w:t>Pessoa responsável na Instituição de Acolhimento</w:t>
      </w:r>
      <w:r w:rsidRPr="003C05A7">
        <w:rPr>
          <w:rFonts w:cstheme="minorHAnsi"/>
          <w:sz w:val="20"/>
          <w:szCs w:val="20"/>
          <w:lang w:val="pt-PT"/>
        </w:rPr>
        <w:t xml:space="preserve">: </w:t>
      </w:r>
      <w:r>
        <w:rPr>
          <w:rFonts w:cstheme="minorHAnsi"/>
          <w:sz w:val="20"/>
          <w:szCs w:val="20"/>
          <w:lang w:val="pt-PT"/>
        </w:rPr>
        <w:t xml:space="preserve">o </w:t>
      </w:r>
      <w:r w:rsidRPr="003C05A7">
        <w:rPr>
          <w:rFonts w:cstheme="minorHAnsi"/>
          <w:sz w:val="20"/>
          <w:szCs w:val="20"/>
          <w:lang w:val="pt-PT"/>
        </w:rPr>
        <w:t xml:space="preserve">nome e </w:t>
      </w:r>
      <w:r w:rsidRPr="00C973E2">
        <w:rPr>
          <w:rFonts w:cstheme="minorHAnsi"/>
          <w:sz w:val="20"/>
          <w:szCs w:val="20"/>
          <w:lang w:val="pt-PT"/>
        </w:rPr>
        <w:t xml:space="preserve">email </w:t>
      </w:r>
      <w:r w:rsidRPr="003C05A7">
        <w:rPr>
          <w:rFonts w:cstheme="minorHAnsi"/>
          <w:sz w:val="20"/>
          <w:szCs w:val="20"/>
          <w:lang w:val="pt-PT"/>
        </w:rPr>
        <w:t xml:space="preserve">da pessoa Responsável deverá ser preenchido apenas no caso de ser diferente da pessoa de contacto mencionada </w:t>
      </w:r>
      <w:r>
        <w:rPr>
          <w:rFonts w:cstheme="minorHAnsi"/>
          <w:sz w:val="20"/>
          <w:szCs w:val="20"/>
          <w:lang w:val="pt-PT"/>
        </w:rPr>
        <w:t>no primeiro quadro deste documento.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7D3A3" w14:textId="77777777" w:rsidR="00171427" w:rsidRDefault="001714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88662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C39F3E" w14:textId="77777777" w:rsidR="00D405CB" w:rsidRDefault="00D405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09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C112AC" w14:textId="77777777" w:rsidR="00D405CB" w:rsidRDefault="00D405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B1C4E" w14:textId="77777777" w:rsidR="00171427" w:rsidRDefault="00171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B621A" w14:textId="77777777" w:rsidR="00D405CB" w:rsidRDefault="00D405CB" w:rsidP="00261299">
      <w:pPr>
        <w:spacing w:after="0" w:line="240" w:lineRule="auto"/>
      </w:pPr>
      <w:r>
        <w:separator/>
      </w:r>
    </w:p>
  </w:footnote>
  <w:footnote w:type="continuationSeparator" w:id="0">
    <w:p w14:paraId="601F2BD3" w14:textId="77777777" w:rsidR="00D405CB" w:rsidRDefault="00D405CB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348AF" w14:textId="77777777" w:rsidR="00171427" w:rsidRDefault="001714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61F9" w14:textId="061C26BE" w:rsidR="00D405CB" w:rsidRDefault="00171427" w:rsidP="00784E7F">
    <w:pPr>
      <w:pStyle w:val="Header"/>
      <w:jc w:val="center"/>
    </w:pPr>
    <w:r>
      <w:rPr>
        <w:noProof/>
        <w:lang w:val="pt-PT" w:eastAsia="pt-PT"/>
      </w:rPr>
      <w:drawing>
        <wp:anchor distT="0" distB="0" distL="114300" distR="114300" simplePos="0" relativeHeight="251669504" behindDoc="0" locked="0" layoutInCell="1" allowOverlap="1" wp14:anchorId="762208BD" wp14:editId="50861C09">
          <wp:simplePos x="0" y="0"/>
          <wp:positionH relativeFrom="column">
            <wp:posOffset>302870</wp:posOffset>
          </wp:positionH>
          <wp:positionV relativeFrom="paragraph">
            <wp:posOffset>-165859</wp:posOffset>
          </wp:positionV>
          <wp:extent cx="802005" cy="629920"/>
          <wp:effectExtent l="0" t="0" r="0" b="0"/>
          <wp:wrapNone/>
          <wp:docPr id="27" name="Picture 27" descr="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09E1" w:rsidRPr="00A04811"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945965" wp14:editId="5C30377B">
              <wp:simplePos x="0" y="0"/>
              <wp:positionH relativeFrom="column">
                <wp:posOffset>5396230</wp:posOffset>
              </wp:positionH>
              <wp:positionV relativeFrom="paragraph">
                <wp:posOffset>-47702</wp:posOffset>
              </wp:positionV>
              <wp:extent cx="1711960" cy="3492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960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BFD4" w14:textId="77777777" w:rsidR="00D405CB" w:rsidRPr="005E753F" w:rsidRDefault="00D405CB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pt-PT"/>
                            </w:rPr>
                          </w:pPr>
                          <w:r w:rsidRPr="005E753F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pt-PT"/>
                            </w:rPr>
                            <w:t>Nome do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pt-PT"/>
                            </w:rPr>
                            <w:t>/a</w:t>
                          </w:r>
                          <w:r w:rsidRPr="005E753F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pt-PT"/>
                            </w:rPr>
                            <w:t xml:space="preserve"> Estudante</w:t>
                          </w:r>
                        </w:p>
                        <w:p w14:paraId="3F120800" w14:textId="77777777" w:rsidR="00D405CB" w:rsidRPr="005E753F" w:rsidRDefault="00D405CB" w:rsidP="00C8335D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pt-PT"/>
                            </w:rPr>
                          </w:pPr>
                          <w:r w:rsidRPr="005E753F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pt-PT"/>
                            </w:rPr>
                            <w:t>A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pt-PT"/>
                            </w:rPr>
                            <w:t>no Letivo</w:t>
                          </w:r>
                          <w:r w:rsidRPr="005E753F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pt-PT"/>
                            </w:rPr>
                            <w:t xml:space="preserve"> 20…/20…</w:t>
                          </w:r>
                        </w:p>
                        <w:p w14:paraId="31C9B5A0" w14:textId="77777777" w:rsidR="00D405CB" w:rsidRPr="005E753F" w:rsidRDefault="00D405CB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pt-PT"/>
                            </w:rPr>
                          </w:pPr>
                        </w:p>
                        <w:p w14:paraId="22499BDC" w14:textId="77777777" w:rsidR="00D405CB" w:rsidRPr="005E753F" w:rsidRDefault="00D405CB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pt-PT"/>
                            </w:rPr>
                          </w:pPr>
                        </w:p>
                        <w:p w14:paraId="7CED0D80" w14:textId="77777777" w:rsidR="00D405CB" w:rsidRPr="005E753F" w:rsidRDefault="00D405CB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9459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4.9pt;margin-top:-3.75pt;width:134.8pt;height:2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" filled="f" stroked="f">
              <v:textbox>
                <w:txbxContent>
                  <w:p w14:paraId="63FEBFD4" w14:textId="77777777" w:rsidR="00D405CB" w:rsidRPr="005E753F" w:rsidRDefault="00D405CB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pt-PT"/>
                      </w:rPr>
                    </w:pPr>
                    <w:r w:rsidRPr="005E753F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pt-PT"/>
                      </w:rPr>
                      <w:t>Nome do</w:t>
                    </w: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pt-PT"/>
                      </w:rPr>
                      <w:t>/a</w:t>
                    </w:r>
                    <w:r w:rsidRPr="005E753F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pt-PT"/>
                      </w:rPr>
                      <w:t xml:space="preserve"> Estudante</w:t>
                    </w:r>
                  </w:p>
                  <w:p w14:paraId="3F120800" w14:textId="77777777" w:rsidR="00D405CB" w:rsidRPr="005E753F" w:rsidRDefault="00D405CB" w:rsidP="00C8335D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pt-PT"/>
                      </w:rPr>
                    </w:pPr>
                    <w:r w:rsidRPr="005E753F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pt-PT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pt-PT"/>
                      </w:rPr>
                      <w:t>no Letivo</w:t>
                    </w:r>
                    <w:r w:rsidRPr="005E753F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pt-PT"/>
                      </w:rPr>
                      <w:t xml:space="preserve"> 20…/20…</w:t>
                    </w:r>
                  </w:p>
                  <w:p w14:paraId="31C9B5A0" w14:textId="77777777" w:rsidR="00D405CB" w:rsidRPr="005E753F" w:rsidRDefault="00D405CB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pt-PT"/>
                      </w:rPr>
                    </w:pPr>
                  </w:p>
                  <w:p w14:paraId="22499BDC" w14:textId="77777777" w:rsidR="00D405CB" w:rsidRPr="005E753F" w:rsidRDefault="00D405CB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pt-PT"/>
                      </w:rPr>
                    </w:pPr>
                  </w:p>
                  <w:p w14:paraId="7CED0D80" w14:textId="77777777" w:rsidR="00D405CB" w:rsidRPr="005E753F" w:rsidRDefault="00D405CB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D405CB" w:rsidRPr="00A04811"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50E15D1" wp14:editId="3867F8C0">
              <wp:simplePos x="0" y="0"/>
              <wp:positionH relativeFrom="column">
                <wp:posOffset>60905</wp:posOffset>
              </wp:positionH>
              <wp:positionV relativeFrom="paragraph">
                <wp:posOffset>-264629</wp:posOffset>
              </wp:positionV>
              <wp:extent cx="2600076" cy="24649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076" cy="246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FFEF28" w14:textId="77777777" w:rsidR="00D405CB" w:rsidRPr="00452C45" w:rsidRDefault="00D405CB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  <w:p w14:paraId="5D86932B" w14:textId="77777777" w:rsidR="00D405CB" w:rsidRPr="00452C45" w:rsidRDefault="00D405CB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2D5B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4.8pt;margin-top:-20.85pt;width:204.75pt;height:1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u5VtwIAALs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" filled="f" stroked="f">
              <v:textbox>
                <w:txbxContent>
                  <w:p w14:paraId="573371C8" w14:textId="77777777" w:rsidR="00D405CB" w:rsidRPr="00452C45" w:rsidRDefault="00D405CB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  <w:p w14:paraId="6BA0EA48" w14:textId="77777777" w:rsidR="00D405CB" w:rsidRPr="00452C45" w:rsidRDefault="00D405CB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D405CB" w:rsidRPr="00A04811"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7BEA11D" wp14:editId="37379453">
              <wp:simplePos x="0" y="0"/>
              <wp:positionH relativeFrom="column">
                <wp:posOffset>2382686</wp:posOffset>
              </wp:positionH>
              <wp:positionV relativeFrom="paragraph">
                <wp:posOffset>-97653</wp:posOffset>
              </wp:positionV>
              <wp:extent cx="2527935" cy="604299"/>
              <wp:effectExtent l="0" t="0" r="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935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1FA2C8" w14:textId="77777777" w:rsidR="00D405CB" w:rsidRPr="005E753F" w:rsidRDefault="00D405CB" w:rsidP="005E753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pt-PT"/>
                            </w:rPr>
                          </w:pPr>
                          <w:r w:rsidRPr="005E753F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pt-PT"/>
                            </w:rPr>
                            <w:t>Ensino Superior</w:t>
                          </w:r>
                        </w:p>
                        <w:p w14:paraId="69B49AF6" w14:textId="77777777" w:rsidR="00D405CB" w:rsidRPr="005E753F" w:rsidDel="00DC1B56" w:rsidRDefault="00D405CB" w:rsidP="005E753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pt-PT"/>
                            </w:rPr>
                          </w:pPr>
                          <w:r w:rsidRPr="005E753F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pt-PT"/>
                            </w:rPr>
                            <w:t>Contrato de Estudos</w:t>
                          </w:r>
                        </w:p>
                        <w:p w14:paraId="50A9B412" w14:textId="77777777" w:rsidR="00D405CB" w:rsidRPr="005E753F" w:rsidRDefault="00D405CB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pt-PT"/>
                            </w:rPr>
                          </w:pPr>
                        </w:p>
                        <w:p w14:paraId="196DF52D" w14:textId="77777777" w:rsidR="00D405CB" w:rsidRPr="005E753F" w:rsidRDefault="00D405CB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pt-PT"/>
                            </w:rPr>
                          </w:pPr>
                        </w:p>
                        <w:p w14:paraId="2A6382A3" w14:textId="77777777" w:rsidR="00D405CB" w:rsidRPr="005E753F" w:rsidRDefault="00D405CB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9CB665" id="Text Box 2" o:spid="_x0000_s1028" type="#_x0000_t202" style="position:absolute;left:0;text-align:left;margin-left:187.6pt;margin-top:-7.7pt;width:199.05pt;height:4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zdr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" filled="f" stroked="f">
              <v:textbox>
                <w:txbxContent>
                  <w:p w:rsidR="00D405CB" w:rsidRPr="005E753F" w:rsidRDefault="00D405CB" w:rsidP="005E753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pt-PT"/>
                      </w:rPr>
                    </w:pPr>
                    <w:r w:rsidRPr="005E753F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pt-PT"/>
                      </w:rPr>
                      <w:t>Ensino Superior</w:t>
                    </w:r>
                  </w:p>
                  <w:p w:rsidR="00D405CB" w:rsidRPr="005E753F" w:rsidDel="00DC1B56" w:rsidRDefault="00D405CB" w:rsidP="005E753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pt-PT"/>
                      </w:rPr>
                    </w:pPr>
                    <w:r w:rsidRPr="005E753F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pt-PT"/>
                      </w:rPr>
                      <w:t>Contrato de Estudos</w:t>
                    </w:r>
                  </w:p>
                  <w:p w:rsidR="00D405CB" w:rsidRPr="005E753F" w:rsidRDefault="00D405CB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pt-PT"/>
                      </w:rPr>
                    </w:pPr>
                  </w:p>
                  <w:p w:rsidR="00D405CB" w:rsidRPr="005E753F" w:rsidRDefault="00D405CB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pt-PT"/>
                      </w:rPr>
                    </w:pPr>
                  </w:p>
                  <w:p w:rsidR="00D405CB" w:rsidRPr="005E753F" w:rsidRDefault="00D405CB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AD292" w14:textId="77777777" w:rsidR="00D405CB" w:rsidRDefault="00D405CB">
    <w:pPr>
      <w:pStyle w:val="Header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42163B" wp14:editId="045BCCB9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5C279" w14:textId="77777777" w:rsidR="00D405CB" w:rsidRPr="000B0109" w:rsidRDefault="00D405CB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1BA26C82" w14:textId="77777777" w:rsidR="00D405CB" w:rsidRPr="000B0109" w:rsidRDefault="00D405CB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412974D1" w14:textId="77777777" w:rsidR="00D405CB" w:rsidRDefault="00D405CB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6E735B9A" w14:textId="77777777" w:rsidR="00D405CB" w:rsidRPr="000B0109" w:rsidRDefault="00D405CB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CA2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057F4D57" w14:textId="77777777" w:rsidR="00D405CB" w:rsidRPr="000B0109" w:rsidRDefault="00D405CB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7FC6BF72" w14:textId="77777777" w:rsidR="00D405CB" w:rsidRPr="000B0109" w:rsidRDefault="00D405CB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06AB70A3" w14:textId="77777777" w:rsidR="00D405CB" w:rsidRDefault="00D405CB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7A0CC6F2" w14:textId="77777777" w:rsidR="00D405CB" w:rsidRPr="000B0109" w:rsidRDefault="00D405CB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t-PT" w:eastAsia="pt-PT"/>
      </w:rPr>
      <w:drawing>
        <wp:anchor distT="0" distB="0" distL="114300" distR="114300" simplePos="0" relativeHeight="251659264" behindDoc="0" locked="0" layoutInCell="1" allowOverlap="1" wp14:anchorId="50C98F47" wp14:editId="5F8A67DD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9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0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3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4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13"/>
  </w:num>
  <w:num w:numId="6">
    <w:abstractNumId w:val="14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  <w:num w:numId="14">
    <w:abstractNumId w:val="0"/>
  </w:num>
  <w:num w:numId="15">
    <w:abstractNumId w:val="4"/>
  </w:num>
  <w:num w:numId="16">
    <w:abstractNumId w:val="15"/>
  </w:num>
  <w:num w:numId="17">
    <w:abstractNumId w:val="8"/>
  </w:num>
  <w:num w:numId="18">
    <w:abstractNumId w:val="3"/>
  </w:num>
  <w:num w:numId="19">
    <w:abstractNumId w:val="7"/>
  </w:num>
  <w:num w:numId="20">
    <w:abstractNumId w:val="13"/>
  </w:num>
  <w:num w:numId="21">
    <w:abstractNumId w:val="14"/>
  </w:num>
  <w:num w:numId="22">
    <w:abstractNumId w:val="5"/>
  </w:num>
  <w:num w:numId="23">
    <w:abstractNumId w:val="12"/>
  </w:num>
  <w:num w:numId="24">
    <w:abstractNumId w:val="11"/>
  </w:num>
  <w:num w:numId="25">
    <w:abstractNumId w:val="9"/>
  </w:num>
  <w:num w:numId="26">
    <w:abstractNumId w:val="10"/>
  </w:num>
  <w:num w:numId="27">
    <w:abstractNumId w:val="2"/>
  </w:num>
  <w:num w:numId="28">
    <w:abstractNumId w:val="6"/>
  </w:num>
  <w:num w:numId="29">
    <w:abstractNumId w:val="0"/>
  </w:num>
  <w:num w:numId="30">
    <w:abstractNumId w:val="4"/>
  </w:num>
  <w:num w:numId="31">
    <w:abstractNumId w:val="15"/>
  </w:num>
  <w:num w:numId="32">
    <w:abstractNumId w:val="2"/>
  </w:num>
  <w:num w:numId="33">
    <w:abstractNumId w:val="6"/>
  </w:num>
  <w:num w:numId="34">
    <w:abstractNumId w:val="0"/>
  </w:num>
  <w:num w:numId="35">
    <w:abstractNumId w:val="4"/>
  </w:num>
  <w:num w:numId="36">
    <w:abstractNumId w:val="15"/>
  </w:num>
  <w:num w:numId="37">
    <w:abstractNumId w:val="2"/>
  </w:num>
  <w:num w:numId="38">
    <w:abstractNumId w:val="6"/>
  </w:num>
  <w:num w:numId="39">
    <w:abstractNumId w:val="0"/>
  </w:num>
  <w:num w:numId="40">
    <w:abstractNumId w:val="4"/>
  </w:num>
  <w:num w:numId="41">
    <w:abstractNumId w:val="15"/>
  </w:num>
  <w:num w:numId="42">
    <w:abstractNumId w:val="2"/>
  </w:num>
  <w:num w:numId="43">
    <w:abstractNumId w:val="6"/>
  </w:num>
  <w:num w:numId="44">
    <w:abstractNumId w:val="0"/>
  </w:num>
  <w:num w:numId="45">
    <w:abstractNumId w:val="4"/>
  </w:num>
  <w:num w:numId="4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defaultTabStop w:val="708"/>
  <w:hyphenationZone w:val="283"/>
  <w:characterSpacingControl w:val="doNotCompress"/>
  <w:hdrShapeDefaults>
    <o:shapedefaults v:ext="edit" spidmax="532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D4767"/>
    <w:rsid w:val="00003595"/>
    <w:rsid w:val="00013B00"/>
    <w:rsid w:val="00022A30"/>
    <w:rsid w:val="0003170E"/>
    <w:rsid w:val="00031FD9"/>
    <w:rsid w:val="00033564"/>
    <w:rsid w:val="00034B8E"/>
    <w:rsid w:val="00051255"/>
    <w:rsid w:val="00051A0B"/>
    <w:rsid w:val="00053256"/>
    <w:rsid w:val="00061C0A"/>
    <w:rsid w:val="00063CB5"/>
    <w:rsid w:val="00064726"/>
    <w:rsid w:val="00064D8B"/>
    <w:rsid w:val="00070724"/>
    <w:rsid w:val="000713EC"/>
    <w:rsid w:val="00073625"/>
    <w:rsid w:val="00076666"/>
    <w:rsid w:val="00080C65"/>
    <w:rsid w:val="00084E1B"/>
    <w:rsid w:val="00087A34"/>
    <w:rsid w:val="000939C4"/>
    <w:rsid w:val="0009420D"/>
    <w:rsid w:val="000A2AA5"/>
    <w:rsid w:val="000B0109"/>
    <w:rsid w:val="000B2157"/>
    <w:rsid w:val="000B6A2D"/>
    <w:rsid w:val="000B7386"/>
    <w:rsid w:val="000D40CC"/>
    <w:rsid w:val="000D4175"/>
    <w:rsid w:val="000D6846"/>
    <w:rsid w:val="000D7CA8"/>
    <w:rsid w:val="000E0A01"/>
    <w:rsid w:val="000E3785"/>
    <w:rsid w:val="000E778E"/>
    <w:rsid w:val="000F0EEB"/>
    <w:rsid w:val="000F7889"/>
    <w:rsid w:val="001026FA"/>
    <w:rsid w:val="00105D16"/>
    <w:rsid w:val="00111A37"/>
    <w:rsid w:val="0011351A"/>
    <w:rsid w:val="00113CA6"/>
    <w:rsid w:val="00114066"/>
    <w:rsid w:val="001176D1"/>
    <w:rsid w:val="00123600"/>
    <w:rsid w:val="00126E26"/>
    <w:rsid w:val="00131066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61F46"/>
    <w:rsid w:val="00163F5F"/>
    <w:rsid w:val="00171427"/>
    <w:rsid w:val="00172572"/>
    <w:rsid w:val="0017365A"/>
    <w:rsid w:val="00173B3B"/>
    <w:rsid w:val="001741C6"/>
    <w:rsid w:val="001828BD"/>
    <w:rsid w:val="00182B1F"/>
    <w:rsid w:val="001835F3"/>
    <w:rsid w:val="00184785"/>
    <w:rsid w:val="00197F9F"/>
    <w:rsid w:val="001A157E"/>
    <w:rsid w:val="001A18A2"/>
    <w:rsid w:val="001A1C71"/>
    <w:rsid w:val="001A50C1"/>
    <w:rsid w:val="001B2EA0"/>
    <w:rsid w:val="001B6503"/>
    <w:rsid w:val="001C262C"/>
    <w:rsid w:val="001C5DFF"/>
    <w:rsid w:val="001C775D"/>
    <w:rsid w:val="001C7CAF"/>
    <w:rsid w:val="001D1112"/>
    <w:rsid w:val="001D4D0B"/>
    <w:rsid w:val="001E1757"/>
    <w:rsid w:val="001E2D41"/>
    <w:rsid w:val="001E4DD4"/>
    <w:rsid w:val="001E6658"/>
    <w:rsid w:val="001F1670"/>
    <w:rsid w:val="001F54DF"/>
    <w:rsid w:val="001F5E3B"/>
    <w:rsid w:val="00201426"/>
    <w:rsid w:val="00204B3A"/>
    <w:rsid w:val="00207747"/>
    <w:rsid w:val="0022098F"/>
    <w:rsid w:val="00221EEA"/>
    <w:rsid w:val="0023117A"/>
    <w:rsid w:val="00231F6F"/>
    <w:rsid w:val="00232A31"/>
    <w:rsid w:val="00233070"/>
    <w:rsid w:val="002370E6"/>
    <w:rsid w:val="002417FC"/>
    <w:rsid w:val="00243B59"/>
    <w:rsid w:val="00245C13"/>
    <w:rsid w:val="00250045"/>
    <w:rsid w:val="00256DE8"/>
    <w:rsid w:val="0026031C"/>
    <w:rsid w:val="00261299"/>
    <w:rsid w:val="00264910"/>
    <w:rsid w:val="0026685E"/>
    <w:rsid w:val="00267784"/>
    <w:rsid w:val="0027260A"/>
    <w:rsid w:val="00276432"/>
    <w:rsid w:val="0028621A"/>
    <w:rsid w:val="002903B5"/>
    <w:rsid w:val="002919FB"/>
    <w:rsid w:val="002955C5"/>
    <w:rsid w:val="00295B98"/>
    <w:rsid w:val="002973C1"/>
    <w:rsid w:val="002A00C3"/>
    <w:rsid w:val="002A1F9F"/>
    <w:rsid w:val="002B616F"/>
    <w:rsid w:val="002C0F75"/>
    <w:rsid w:val="002C55B7"/>
    <w:rsid w:val="002C7BCE"/>
    <w:rsid w:val="002D28CF"/>
    <w:rsid w:val="002D3C62"/>
    <w:rsid w:val="002E3D29"/>
    <w:rsid w:val="00300379"/>
    <w:rsid w:val="003027C2"/>
    <w:rsid w:val="0030397D"/>
    <w:rsid w:val="00306148"/>
    <w:rsid w:val="0030662F"/>
    <w:rsid w:val="003119B8"/>
    <w:rsid w:val="00320D9D"/>
    <w:rsid w:val="003239B8"/>
    <w:rsid w:val="003252E6"/>
    <w:rsid w:val="00326105"/>
    <w:rsid w:val="003323B5"/>
    <w:rsid w:val="00335274"/>
    <w:rsid w:val="003378A2"/>
    <w:rsid w:val="00340ED6"/>
    <w:rsid w:val="003416BC"/>
    <w:rsid w:val="00341C40"/>
    <w:rsid w:val="0034461D"/>
    <w:rsid w:val="003558C9"/>
    <w:rsid w:val="00356AC4"/>
    <w:rsid w:val="00357189"/>
    <w:rsid w:val="00361867"/>
    <w:rsid w:val="00362603"/>
    <w:rsid w:val="00362830"/>
    <w:rsid w:val="00370CEF"/>
    <w:rsid w:val="00373755"/>
    <w:rsid w:val="003753CB"/>
    <w:rsid w:val="00376531"/>
    <w:rsid w:val="00383556"/>
    <w:rsid w:val="00387F88"/>
    <w:rsid w:val="00392C87"/>
    <w:rsid w:val="00397AD8"/>
    <w:rsid w:val="003A165A"/>
    <w:rsid w:val="003A7429"/>
    <w:rsid w:val="003B3110"/>
    <w:rsid w:val="003B34EF"/>
    <w:rsid w:val="003C6D2D"/>
    <w:rsid w:val="003C6DE4"/>
    <w:rsid w:val="003D31C1"/>
    <w:rsid w:val="003E4D06"/>
    <w:rsid w:val="003F152F"/>
    <w:rsid w:val="003F2100"/>
    <w:rsid w:val="003F470A"/>
    <w:rsid w:val="0040400D"/>
    <w:rsid w:val="004044CD"/>
    <w:rsid w:val="0040686A"/>
    <w:rsid w:val="00413421"/>
    <w:rsid w:val="00416845"/>
    <w:rsid w:val="00421064"/>
    <w:rsid w:val="004221D8"/>
    <w:rsid w:val="00422C39"/>
    <w:rsid w:val="00431EF4"/>
    <w:rsid w:val="00433B68"/>
    <w:rsid w:val="00434B2A"/>
    <w:rsid w:val="00440F28"/>
    <w:rsid w:val="00443BF5"/>
    <w:rsid w:val="00452C45"/>
    <w:rsid w:val="0045383A"/>
    <w:rsid w:val="0045457A"/>
    <w:rsid w:val="00461303"/>
    <w:rsid w:val="00464418"/>
    <w:rsid w:val="00473199"/>
    <w:rsid w:val="004736CF"/>
    <w:rsid w:val="00474762"/>
    <w:rsid w:val="004747AB"/>
    <w:rsid w:val="00474CB4"/>
    <w:rsid w:val="00477502"/>
    <w:rsid w:val="0048316E"/>
    <w:rsid w:val="00485BB6"/>
    <w:rsid w:val="00490FD6"/>
    <w:rsid w:val="0049269E"/>
    <w:rsid w:val="00493FF5"/>
    <w:rsid w:val="004A519A"/>
    <w:rsid w:val="004A5297"/>
    <w:rsid w:val="004B6426"/>
    <w:rsid w:val="004C42DE"/>
    <w:rsid w:val="004C4684"/>
    <w:rsid w:val="004D2F6F"/>
    <w:rsid w:val="004D31F9"/>
    <w:rsid w:val="004D524B"/>
    <w:rsid w:val="004E1BEE"/>
    <w:rsid w:val="004E4A43"/>
    <w:rsid w:val="004E5157"/>
    <w:rsid w:val="004F6083"/>
    <w:rsid w:val="00503287"/>
    <w:rsid w:val="00513908"/>
    <w:rsid w:val="005161EC"/>
    <w:rsid w:val="005227CF"/>
    <w:rsid w:val="00523061"/>
    <w:rsid w:val="00526BE7"/>
    <w:rsid w:val="0053276D"/>
    <w:rsid w:val="00533F00"/>
    <w:rsid w:val="005415F3"/>
    <w:rsid w:val="00546E60"/>
    <w:rsid w:val="00547D93"/>
    <w:rsid w:val="005503E4"/>
    <w:rsid w:val="00550A3D"/>
    <w:rsid w:val="00555A2A"/>
    <w:rsid w:val="00556748"/>
    <w:rsid w:val="00561426"/>
    <w:rsid w:val="00562929"/>
    <w:rsid w:val="00562EB0"/>
    <w:rsid w:val="00565559"/>
    <w:rsid w:val="00575E34"/>
    <w:rsid w:val="00583E7E"/>
    <w:rsid w:val="00587772"/>
    <w:rsid w:val="00590DCD"/>
    <w:rsid w:val="005A4086"/>
    <w:rsid w:val="005A622A"/>
    <w:rsid w:val="005A6376"/>
    <w:rsid w:val="005B0E7A"/>
    <w:rsid w:val="005B176D"/>
    <w:rsid w:val="005C0D84"/>
    <w:rsid w:val="005C1BCA"/>
    <w:rsid w:val="005C2D3A"/>
    <w:rsid w:val="005C3868"/>
    <w:rsid w:val="005C62B4"/>
    <w:rsid w:val="005D0CC7"/>
    <w:rsid w:val="005D1858"/>
    <w:rsid w:val="005D7240"/>
    <w:rsid w:val="005E0F66"/>
    <w:rsid w:val="005E4E09"/>
    <w:rsid w:val="005E753F"/>
    <w:rsid w:val="005F1150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362A"/>
    <w:rsid w:val="00616690"/>
    <w:rsid w:val="0061792D"/>
    <w:rsid w:val="006306F2"/>
    <w:rsid w:val="00632257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7D36"/>
    <w:rsid w:val="0067336F"/>
    <w:rsid w:val="00675E19"/>
    <w:rsid w:val="00680E62"/>
    <w:rsid w:val="0068256B"/>
    <w:rsid w:val="006838CD"/>
    <w:rsid w:val="00683CBB"/>
    <w:rsid w:val="006840A5"/>
    <w:rsid w:val="0068721F"/>
    <w:rsid w:val="00692424"/>
    <w:rsid w:val="0069614D"/>
    <w:rsid w:val="006A0CF3"/>
    <w:rsid w:val="006A1345"/>
    <w:rsid w:val="006B0274"/>
    <w:rsid w:val="006B053A"/>
    <w:rsid w:val="006B07A6"/>
    <w:rsid w:val="006B127A"/>
    <w:rsid w:val="006B222E"/>
    <w:rsid w:val="006B48A8"/>
    <w:rsid w:val="006B6398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F04F8"/>
    <w:rsid w:val="006F6578"/>
    <w:rsid w:val="006F797A"/>
    <w:rsid w:val="00700E65"/>
    <w:rsid w:val="007029C1"/>
    <w:rsid w:val="0070488F"/>
    <w:rsid w:val="00706399"/>
    <w:rsid w:val="0070759C"/>
    <w:rsid w:val="007103AA"/>
    <w:rsid w:val="00711AF5"/>
    <w:rsid w:val="007139C0"/>
    <w:rsid w:val="00724651"/>
    <w:rsid w:val="00725A4B"/>
    <w:rsid w:val="007319D0"/>
    <w:rsid w:val="007330A3"/>
    <w:rsid w:val="0073674D"/>
    <w:rsid w:val="00740014"/>
    <w:rsid w:val="0074072D"/>
    <w:rsid w:val="00740A99"/>
    <w:rsid w:val="00741EC1"/>
    <w:rsid w:val="00742FED"/>
    <w:rsid w:val="0074445A"/>
    <w:rsid w:val="007445F5"/>
    <w:rsid w:val="00745254"/>
    <w:rsid w:val="00754279"/>
    <w:rsid w:val="0075724E"/>
    <w:rsid w:val="0076359B"/>
    <w:rsid w:val="00764C84"/>
    <w:rsid w:val="00771108"/>
    <w:rsid w:val="00774BD5"/>
    <w:rsid w:val="00777CD2"/>
    <w:rsid w:val="00784E7F"/>
    <w:rsid w:val="00793923"/>
    <w:rsid w:val="00794B63"/>
    <w:rsid w:val="00797221"/>
    <w:rsid w:val="007A31E9"/>
    <w:rsid w:val="007B185A"/>
    <w:rsid w:val="007C1289"/>
    <w:rsid w:val="007C4DC4"/>
    <w:rsid w:val="007C709A"/>
    <w:rsid w:val="007C7720"/>
    <w:rsid w:val="007D0F19"/>
    <w:rsid w:val="007D38D8"/>
    <w:rsid w:val="007D6BF6"/>
    <w:rsid w:val="007E0CD6"/>
    <w:rsid w:val="007F5084"/>
    <w:rsid w:val="007F7ACC"/>
    <w:rsid w:val="0080059A"/>
    <w:rsid w:val="008079C2"/>
    <w:rsid w:val="00813977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7A0"/>
    <w:rsid w:val="008443D2"/>
    <w:rsid w:val="0085310B"/>
    <w:rsid w:val="0085617C"/>
    <w:rsid w:val="00856419"/>
    <w:rsid w:val="00857641"/>
    <w:rsid w:val="00857932"/>
    <w:rsid w:val="00863421"/>
    <w:rsid w:val="00864121"/>
    <w:rsid w:val="008721DC"/>
    <w:rsid w:val="00872AED"/>
    <w:rsid w:val="00876A94"/>
    <w:rsid w:val="0088588E"/>
    <w:rsid w:val="00887EA6"/>
    <w:rsid w:val="008917CB"/>
    <w:rsid w:val="0089462B"/>
    <w:rsid w:val="00894DFF"/>
    <w:rsid w:val="00895DED"/>
    <w:rsid w:val="008A1D43"/>
    <w:rsid w:val="008A4A60"/>
    <w:rsid w:val="008A70CF"/>
    <w:rsid w:val="008C1A17"/>
    <w:rsid w:val="008C4FF7"/>
    <w:rsid w:val="008C554A"/>
    <w:rsid w:val="008C62AC"/>
    <w:rsid w:val="008D22A3"/>
    <w:rsid w:val="008D28A6"/>
    <w:rsid w:val="008D4767"/>
    <w:rsid w:val="008D4FBF"/>
    <w:rsid w:val="008D7AEE"/>
    <w:rsid w:val="008E0DC1"/>
    <w:rsid w:val="008E4690"/>
    <w:rsid w:val="008E4F0E"/>
    <w:rsid w:val="008E69F4"/>
    <w:rsid w:val="008F1983"/>
    <w:rsid w:val="008F6193"/>
    <w:rsid w:val="009007FB"/>
    <w:rsid w:val="00903094"/>
    <w:rsid w:val="00910DE2"/>
    <w:rsid w:val="00921B87"/>
    <w:rsid w:val="00921BC5"/>
    <w:rsid w:val="009265A8"/>
    <w:rsid w:val="00927EC4"/>
    <w:rsid w:val="00930E45"/>
    <w:rsid w:val="00932F5F"/>
    <w:rsid w:val="00935E8B"/>
    <w:rsid w:val="00944D28"/>
    <w:rsid w:val="009457C7"/>
    <w:rsid w:val="00945B69"/>
    <w:rsid w:val="0096182F"/>
    <w:rsid w:val="009648CC"/>
    <w:rsid w:val="00965957"/>
    <w:rsid w:val="0096615E"/>
    <w:rsid w:val="0096641B"/>
    <w:rsid w:val="009675C3"/>
    <w:rsid w:val="00976B7F"/>
    <w:rsid w:val="0099066D"/>
    <w:rsid w:val="0099146E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42CF"/>
    <w:rsid w:val="009C21C8"/>
    <w:rsid w:val="009C71F6"/>
    <w:rsid w:val="009E0D67"/>
    <w:rsid w:val="009E0D85"/>
    <w:rsid w:val="009E6D33"/>
    <w:rsid w:val="009E7AA5"/>
    <w:rsid w:val="009F030A"/>
    <w:rsid w:val="009F097B"/>
    <w:rsid w:val="009F0C47"/>
    <w:rsid w:val="009F1667"/>
    <w:rsid w:val="009F1F94"/>
    <w:rsid w:val="009F440C"/>
    <w:rsid w:val="00A00F75"/>
    <w:rsid w:val="00A031FF"/>
    <w:rsid w:val="00A04811"/>
    <w:rsid w:val="00A04C7E"/>
    <w:rsid w:val="00A13B99"/>
    <w:rsid w:val="00A171BC"/>
    <w:rsid w:val="00A17F7A"/>
    <w:rsid w:val="00A25257"/>
    <w:rsid w:val="00A3562A"/>
    <w:rsid w:val="00A357FC"/>
    <w:rsid w:val="00A36C36"/>
    <w:rsid w:val="00A36CA5"/>
    <w:rsid w:val="00A43B25"/>
    <w:rsid w:val="00A43CF0"/>
    <w:rsid w:val="00A52BCF"/>
    <w:rsid w:val="00A52C96"/>
    <w:rsid w:val="00A54112"/>
    <w:rsid w:val="00A5575A"/>
    <w:rsid w:val="00A5730C"/>
    <w:rsid w:val="00A57CAD"/>
    <w:rsid w:val="00A6185B"/>
    <w:rsid w:val="00A631DC"/>
    <w:rsid w:val="00A66729"/>
    <w:rsid w:val="00A73762"/>
    <w:rsid w:val="00A80861"/>
    <w:rsid w:val="00A8253A"/>
    <w:rsid w:val="00A85D7E"/>
    <w:rsid w:val="00A915CA"/>
    <w:rsid w:val="00AA0C41"/>
    <w:rsid w:val="00AA235F"/>
    <w:rsid w:val="00AA39E2"/>
    <w:rsid w:val="00AA585F"/>
    <w:rsid w:val="00AA6E0E"/>
    <w:rsid w:val="00AA7C41"/>
    <w:rsid w:val="00AA7CEA"/>
    <w:rsid w:val="00AB014E"/>
    <w:rsid w:val="00AC1492"/>
    <w:rsid w:val="00AC16B4"/>
    <w:rsid w:val="00AC28E3"/>
    <w:rsid w:val="00AC4D46"/>
    <w:rsid w:val="00AC4EC9"/>
    <w:rsid w:val="00AC6891"/>
    <w:rsid w:val="00AD0555"/>
    <w:rsid w:val="00AD3F6F"/>
    <w:rsid w:val="00AD584A"/>
    <w:rsid w:val="00AD6409"/>
    <w:rsid w:val="00AE2603"/>
    <w:rsid w:val="00AE3308"/>
    <w:rsid w:val="00AE512C"/>
    <w:rsid w:val="00AE5C2E"/>
    <w:rsid w:val="00AF4C41"/>
    <w:rsid w:val="00AF5038"/>
    <w:rsid w:val="00AF7FDA"/>
    <w:rsid w:val="00B003D1"/>
    <w:rsid w:val="00B06FF8"/>
    <w:rsid w:val="00B109A0"/>
    <w:rsid w:val="00B10A5D"/>
    <w:rsid w:val="00B167CE"/>
    <w:rsid w:val="00B17306"/>
    <w:rsid w:val="00B203B3"/>
    <w:rsid w:val="00B238E9"/>
    <w:rsid w:val="00B23FA8"/>
    <w:rsid w:val="00B26DC2"/>
    <w:rsid w:val="00B27C9B"/>
    <w:rsid w:val="00B30BB8"/>
    <w:rsid w:val="00B32E13"/>
    <w:rsid w:val="00B332E1"/>
    <w:rsid w:val="00B37993"/>
    <w:rsid w:val="00B42E07"/>
    <w:rsid w:val="00B45D7C"/>
    <w:rsid w:val="00B5410A"/>
    <w:rsid w:val="00B572D0"/>
    <w:rsid w:val="00B57D80"/>
    <w:rsid w:val="00B61175"/>
    <w:rsid w:val="00B63727"/>
    <w:rsid w:val="00B6387B"/>
    <w:rsid w:val="00B6569A"/>
    <w:rsid w:val="00B674A8"/>
    <w:rsid w:val="00B67AD6"/>
    <w:rsid w:val="00B709E1"/>
    <w:rsid w:val="00B72D2C"/>
    <w:rsid w:val="00B72EEF"/>
    <w:rsid w:val="00B74202"/>
    <w:rsid w:val="00B7763C"/>
    <w:rsid w:val="00B85657"/>
    <w:rsid w:val="00B85D01"/>
    <w:rsid w:val="00B86487"/>
    <w:rsid w:val="00B86FE1"/>
    <w:rsid w:val="00B950DF"/>
    <w:rsid w:val="00B954D7"/>
    <w:rsid w:val="00B96E48"/>
    <w:rsid w:val="00BA4257"/>
    <w:rsid w:val="00BA4A30"/>
    <w:rsid w:val="00BA7619"/>
    <w:rsid w:val="00BA7FCF"/>
    <w:rsid w:val="00BB0CD6"/>
    <w:rsid w:val="00BC7201"/>
    <w:rsid w:val="00BD058B"/>
    <w:rsid w:val="00BD2244"/>
    <w:rsid w:val="00BD7A0D"/>
    <w:rsid w:val="00BE2035"/>
    <w:rsid w:val="00BF5667"/>
    <w:rsid w:val="00BF7181"/>
    <w:rsid w:val="00C00540"/>
    <w:rsid w:val="00C0728D"/>
    <w:rsid w:val="00C20765"/>
    <w:rsid w:val="00C25483"/>
    <w:rsid w:val="00C36988"/>
    <w:rsid w:val="00C40DF3"/>
    <w:rsid w:val="00C4379D"/>
    <w:rsid w:val="00C45685"/>
    <w:rsid w:val="00C47D0E"/>
    <w:rsid w:val="00C52D43"/>
    <w:rsid w:val="00C53FEA"/>
    <w:rsid w:val="00C609FB"/>
    <w:rsid w:val="00C60CD6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9116C"/>
    <w:rsid w:val="00C91E42"/>
    <w:rsid w:val="00C973E2"/>
    <w:rsid w:val="00CA2ED0"/>
    <w:rsid w:val="00CA5563"/>
    <w:rsid w:val="00CA61A6"/>
    <w:rsid w:val="00CA690E"/>
    <w:rsid w:val="00CB4386"/>
    <w:rsid w:val="00CB47C6"/>
    <w:rsid w:val="00CB48B0"/>
    <w:rsid w:val="00CB515E"/>
    <w:rsid w:val="00CC2CA7"/>
    <w:rsid w:val="00CC67AF"/>
    <w:rsid w:val="00CC7049"/>
    <w:rsid w:val="00CC71D2"/>
    <w:rsid w:val="00CE16B4"/>
    <w:rsid w:val="00CE2332"/>
    <w:rsid w:val="00CE31B7"/>
    <w:rsid w:val="00CF0D65"/>
    <w:rsid w:val="00CF33B6"/>
    <w:rsid w:val="00CF50FA"/>
    <w:rsid w:val="00CF623D"/>
    <w:rsid w:val="00D01EBA"/>
    <w:rsid w:val="00D0653B"/>
    <w:rsid w:val="00D14DBA"/>
    <w:rsid w:val="00D14ED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05CB"/>
    <w:rsid w:val="00D41B5B"/>
    <w:rsid w:val="00D42D70"/>
    <w:rsid w:val="00D436A0"/>
    <w:rsid w:val="00D5031F"/>
    <w:rsid w:val="00D54AF0"/>
    <w:rsid w:val="00D5517A"/>
    <w:rsid w:val="00D65023"/>
    <w:rsid w:val="00D65251"/>
    <w:rsid w:val="00D656FA"/>
    <w:rsid w:val="00D65AE9"/>
    <w:rsid w:val="00D65D86"/>
    <w:rsid w:val="00D70F41"/>
    <w:rsid w:val="00D76445"/>
    <w:rsid w:val="00D815AA"/>
    <w:rsid w:val="00D83C1F"/>
    <w:rsid w:val="00D85671"/>
    <w:rsid w:val="00D85912"/>
    <w:rsid w:val="00D85FB2"/>
    <w:rsid w:val="00D90F32"/>
    <w:rsid w:val="00DA0FE7"/>
    <w:rsid w:val="00DA4AB8"/>
    <w:rsid w:val="00DB38B9"/>
    <w:rsid w:val="00DB734F"/>
    <w:rsid w:val="00DC00DC"/>
    <w:rsid w:val="00DC1B56"/>
    <w:rsid w:val="00DC2AF3"/>
    <w:rsid w:val="00DC3994"/>
    <w:rsid w:val="00DC696D"/>
    <w:rsid w:val="00DD2814"/>
    <w:rsid w:val="00DD35D0"/>
    <w:rsid w:val="00DD441B"/>
    <w:rsid w:val="00DD7343"/>
    <w:rsid w:val="00DE0920"/>
    <w:rsid w:val="00DE0DC4"/>
    <w:rsid w:val="00DE7566"/>
    <w:rsid w:val="00DE779C"/>
    <w:rsid w:val="00DF64EB"/>
    <w:rsid w:val="00DF6CF4"/>
    <w:rsid w:val="00E00BAF"/>
    <w:rsid w:val="00E04428"/>
    <w:rsid w:val="00E0503C"/>
    <w:rsid w:val="00E05AE5"/>
    <w:rsid w:val="00E06DEF"/>
    <w:rsid w:val="00E11D8B"/>
    <w:rsid w:val="00E13202"/>
    <w:rsid w:val="00E140F4"/>
    <w:rsid w:val="00E16FA3"/>
    <w:rsid w:val="00E241B7"/>
    <w:rsid w:val="00E3579C"/>
    <w:rsid w:val="00E44170"/>
    <w:rsid w:val="00E501A6"/>
    <w:rsid w:val="00E52A24"/>
    <w:rsid w:val="00E5697F"/>
    <w:rsid w:val="00E636B5"/>
    <w:rsid w:val="00E64A2D"/>
    <w:rsid w:val="00E65A4C"/>
    <w:rsid w:val="00E65C49"/>
    <w:rsid w:val="00E721CF"/>
    <w:rsid w:val="00E72314"/>
    <w:rsid w:val="00E744AB"/>
    <w:rsid w:val="00E75BF3"/>
    <w:rsid w:val="00E75EAB"/>
    <w:rsid w:val="00E764A4"/>
    <w:rsid w:val="00E80286"/>
    <w:rsid w:val="00E84D04"/>
    <w:rsid w:val="00E86E68"/>
    <w:rsid w:val="00E91435"/>
    <w:rsid w:val="00E96C59"/>
    <w:rsid w:val="00EA14D6"/>
    <w:rsid w:val="00EA207E"/>
    <w:rsid w:val="00EA4EA3"/>
    <w:rsid w:val="00EA5B1E"/>
    <w:rsid w:val="00EA6E5C"/>
    <w:rsid w:val="00EB0036"/>
    <w:rsid w:val="00EB489E"/>
    <w:rsid w:val="00EB534C"/>
    <w:rsid w:val="00EC1AC5"/>
    <w:rsid w:val="00EC7C21"/>
    <w:rsid w:val="00ED1608"/>
    <w:rsid w:val="00ED6D25"/>
    <w:rsid w:val="00EE6BDA"/>
    <w:rsid w:val="00EE7760"/>
    <w:rsid w:val="00EF20F0"/>
    <w:rsid w:val="00F01A1E"/>
    <w:rsid w:val="00F163D3"/>
    <w:rsid w:val="00F17A29"/>
    <w:rsid w:val="00F21532"/>
    <w:rsid w:val="00F234F7"/>
    <w:rsid w:val="00F279EE"/>
    <w:rsid w:val="00F314D1"/>
    <w:rsid w:val="00F32D58"/>
    <w:rsid w:val="00F34FB1"/>
    <w:rsid w:val="00F356BF"/>
    <w:rsid w:val="00F470F7"/>
    <w:rsid w:val="00F4731F"/>
    <w:rsid w:val="00F47590"/>
    <w:rsid w:val="00F47D00"/>
    <w:rsid w:val="00F56DB6"/>
    <w:rsid w:val="00F60EB0"/>
    <w:rsid w:val="00F77724"/>
    <w:rsid w:val="00F81807"/>
    <w:rsid w:val="00F838CE"/>
    <w:rsid w:val="00F84F0B"/>
    <w:rsid w:val="00F864F8"/>
    <w:rsid w:val="00F866F6"/>
    <w:rsid w:val="00F87F65"/>
    <w:rsid w:val="00F90B65"/>
    <w:rsid w:val="00F91953"/>
    <w:rsid w:val="00F97F6E"/>
    <w:rsid w:val="00FA24C0"/>
    <w:rsid w:val="00FA3E94"/>
    <w:rsid w:val="00FA4D73"/>
    <w:rsid w:val="00FB2A12"/>
    <w:rsid w:val="00FB49EE"/>
    <w:rsid w:val="00FB56FF"/>
    <w:rsid w:val="00FD51D2"/>
    <w:rsid w:val="00FE5907"/>
    <w:rsid w:val="00FF106F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3553605"/>
  <w15:docId w15:val="{6635C4AA-26A2-4D36-8DD0-7954589D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299"/>
  </w:style>
  <w:style w:type="paragraph" w:styleId="Footer">
    <w:name w:val="footer"/>
    <w:basedOn w:val="Normal"/>
    <w:link w:val="Foot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299"/>
  </w:style>
  <w:style w:type="paragraph" w:styleId="BalloonText">
    <w:name w:val="Balloon Text"/>
    <w:basedOn w:val="Normal"/>
    <w:link w:val="BalloonText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Reference">
    <w:name w:val="endnote reference"/>
    <w:rsid w:val="003F2100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E501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71F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71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1F6"/>
    <w:rPr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0CEF"/>
    <w:rPr>
      <w:vertAlign w:val="superscript"/>
    </w:rPr>
  </w:style>
  <w:style w:type="paragraph" w:styleId="Revision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PlaceholderText">
    <w:name w:val="Placeholder Text"/>
    <w:basedOn w:val="DefaultParagraphFont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al"/>
    <w:next w:val="Normal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2">
    <w:name w:val="List Bullet 2"/>
    <w:basedOn w:val="Normal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3">
    <w:name w:val="List Bullet 3"/>
    <w:basedOn w:val="Normal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4">
    <w:name w:val="List Bullet 4"/>
    <w:basedOn w:val="Normal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">
    <w:name w:val="List Number"/>
    <w:basedOn w:val="Normal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2">
    <w:name w:val="List Number 2"/>
    <w:basedOn w:val="Normal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3">
    <w:name w:val="List Number 3"/>
    <w:basedOn w:val="Normal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4">
    <w:name w:val="List Number 4"/>
    <w:basedOn w:val="Normal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OC5">
    <w:name w:val="toc 5"/>
    <w:basedOn w:val="Normal"/>
    <w:next w:val="Normal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OCHeading">
    <w:name w:val="TOC Heading"/>
    <w:basedOn w:val="Normal"/>
    <w:next w:val="Normal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52D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oo.gl/fqdhv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uropass.cedefop.europa.eu/pt/resources/european-language-levels-cefr" TargetMode="External"/><Relationship Id="rId1" Type="http://schemas.openxmlformats.org/officeDocument/2006/relationships/hyperlink" Target="http://ec.europa.eu/education/tools/isced-f_en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EEE2BA0E6B074EB83CA1D43D94A24A" ma:contentTypeVersion="0" ma:contentTypeDescription="Criar um novo documento." ma:contentTypeScope="" ma:versionID="a8dcb3a5ecf5ddbd62a4af49602eed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506b910cc15b996377c43172305fc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FA7F7C-EC51-4E09-BD24-E4CFB49DA2DE}">
  <ds:schemaRefs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3FFCADC8-89C0-437D-B7BB-73884EC532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49B69E-C8BE-4C62-9EC1-969709B62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6</TotalTime>
  <Pages>4</Pages>
  <Words>1719</Words>
  <Characters>9284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Raquel Alexandra Nascimento Oliveira</cp:lastModifiedBy>
  <cp:revision>6</cp:revision>
  <cp:lastPrinted>2015-04-10T09:51:00Z</cp:lastPrinted>
  <dcterms:created xsi:type="dcterms:W3CDTF">2021-09-10T13:26:00Z</dcterms:created>
  <dcterms:modified xsi:type="dcterms:W3CDTF">2023-02-28T12:07:00Z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0x010100FBEEE2BA0E6B074EB83CA1D43D94A24A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40001</vt:lpwstr>
  </property>
</Properties>
</file>