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843"/>
        <w:gridCol w:w="18"/>
        <w:gridCol w:w="1123"/>
        <w:gridCol w:w="843"/>
        <w:gridCol w:w="490"/>
        <w:gridCol w:w="520"/>
        <w:gridCol w:w="851"/>
        <w:gridCol w:w="302"/>
        <w:gridCol w:w="7"/>
        <w:gridCol w:w="229"/>
        <w:gridCol w:w="454"/>
        <w:gridCol w:w="1106"/>
        <w:gridCol w:w="1151"/>
        <w:gridCol w:w="132"/>
      </w:tblGrid>
      <w:tr w:rsidR="009675C3" w:rsidRPr="002A00C3" w14:paraId="69DC9F64" w14:textId="77777777" w:rsidTr="007A2CD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E10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56F262D" w14:textId="16FF5BE7" w:rsidR="009675C3" w:rsidRDefault="009675C3" w:rsidP="00B82618">
            <w:pPr>
              <w:spacing w:after="0" w:line="240" w:lineRule="auto"/>
              <w:rPr>
                <w:rFonts w:ascii="Calibri" w:eastAsia="Times New Roman" w:hAnsi="Calibri" w:cs="Times New Roman"/>
                <w:color w:val="000000"/>
                <w:sz w:val="16"/>
                <w:szCs w:val="16"/>
                <w:lang w:val="en-GB" w:eastAsia="en-GB"/>
              </w:rPr>
            </w:pPr>
          </w:p>
          <w:p w14:paraId="74186848" w14:textId="08A15EA9" w:rsidR="008E4F0E"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p w14:paraId="69DC9F67" w14:textId="77777777" w:rsidR="008E4F0E" w:rsidRPr="002A00C3" w:rsidRDefault="008E4F0E" w:rsidP="00E75EAB">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351076D1"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tcPr>
          <w:p w14:paraId="69DC9F69" w14:textId="53AAEDE4"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5F7525FC"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69DC9F6C" w14:textId="2C3F0C70" w:rsidR="009675C3" w:rsidRPr="002A00C3" w:rsidRDefault="00AE105C" w:rsidP="00E75EAB">
            <w:pPr>
              <w:spacing w:after="0" w:line="240" w:lineRule="auto"/>
              <w:jc w:val="center"/>
              <w:rPr>
                <w:rFonts w:ascii="Calibri" w:eastAsia="Times New Roman" w:hAnsi="Calibri" w:cs="Times New Roman"/>
                <w:i/>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99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9CD0101"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18AC2E73"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r>
      <w:tr w:rsidR="00EB0036" w:rsidRPr="002A00C3" w14:paraId="69DC9F79" w14:textId="77777777" w:rsidTr="007A2C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2107B3C0"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8261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658D7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06B3FF6" w14:textId="132D98E3" w:rsidR="008E4F0E" w:rsidRDefault="00B82618" w:rsidP="00B82618">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p w14:paraId="69DC9F7B" w14:textId="7FFA646E" w:rsidR="008E4F0E" w:rsidRPr="002A00C3" w:rsidRDefault="008E4F0E" w:rsidP="00E75EAB">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349AB28F"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2DC0F187"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5DFE9481"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A9413DD"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DCAABCC"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r>
      <w:tr w:rsidR="00EB0036" w:rsidRPr="002A00C3" w14:paraId="69DC9F8E" w14:textId="77777777" w:rsidTr="007A2CD3">
        <w:trPr>
          <w:gridAfter w:val="1"/>
          <w:wAfter w:w="132" w:type="dxa"/>
          <w:trHeight w:val="409"/>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8E4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3F879176"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F6DCB">
        <w:trPr>
          <w:gridAfter w:val="1"/>
          <w:wAfter w:w="132" w:type="dxa"/>
          <w:trHeight w:val="6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D816E00" w14:textId="77777777" w:rsidR="00EB0036" w:rsidRDefault="00EB0036" w:rsidP="006F6DCB">
            <w:pPr>
              <w:spacing w:after="0" w:line="240" w:lineRule="auto"/>
              <w:jc w:val="center"/>
              <w:rPr>
                <w:rFonts w:ascii="Calibri" w:eastAsia="Times New Roman" w:hAnsi="Calibri" w:cs="Times New Roman"/>
                <w:color w:val="000000"/>
                <w:sz w:val="16"/>
                <w:szCs w:val="16"/>
                <w:lang w:val="en-GB" w:eastAsia="en-GB"/>
              </w:rPr>
            </w:pPr>
          </w:p>
          <w:p w14:paraId="5965C13A" w14:textId="58E1EE37" w:rsidR="008E4F0E"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Universidade do Minho</w:t>
            </w:r>
          </w:p>
          <w:p w14:paraId="69DC9F90" w14:textId="41D72D2D" w:rsidR="008E4F0E" w:rsidRPr="002A00C3" w:rsidRDefault="008E4F0E" w:rsidP="006F6DCB">
            <w:pPr>
              <w:spacing w:after="0" w:line="240" w:lineRule="auto"/>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74F05F8" w:rsidR="00EB0036" w:rsidRPr="002A00C3" w:rsidRDefault="00B82618" w:rsidP="006F6DC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2420CB45" w:rsidR="00EB0036" w:rsidRPr="002A00C3" w:rsidRDefault="007A2CD3" w:rsidP="006F6DCB">
            <w:pPr>
              <w:spacing w:after="0" w:line="48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 BRAGA01</w:t>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49A7F142" w14:textId="09C83656" w:rsidR="007A2CD3" w:rsidRPr="007A2CD3"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sidR="0015648E">
              <w:rPr>
                <w:rFonts w:ascii="Calibri" w:eastAsia="Times New Roman" w:hAnsi="Calibri" w:cs="Times New Roman"/>
                <w:color w:val="000000"/>
                <w:sz w:val="16"/>
                <w:szCs w:val="16"/>
                <w:lang w:val="en-GB" w:eastAsia="en-GB"/>
              </w:rPr>
              <w:t>rnational Relations Office</w:t>
            </w:r>
          </w:p>
          <w:p w14:paraId="4ADF5B9A" w14:textId="77777777" w:rsidR="007A2CD3" w:rsidRPr="006779EE" w:rsidRDefault="007A2CD3" w:rsidP="006F6DCB">
            <w:pPr>
              <w:spacing w:after="0" w:line="240" w:lineRule="auto"/>
              <w:jc w:val="center"/>
              <w:rPr>
                <w:rFonts w:ascii="Calibri" w:eastAsia="Times New Roman" w:hAnsi="Calibri" w:cs="Times New Roman"/>
                <w:color w:val="000000"/>
                <w:sz w:val="16"/>
                <w:szCs w:val="16"/>
                <w:lang w:val="en-US" w:eastAsia="en-GB"/>
              </w:rPr>
            </w:pPr>
            <w:r w:rsidRPr="006779EE">
              <w:rPr>
                <w:rFonts w:ascii="Calibri" w:eastAsia="Times New Roman" w:hAnsi="Calibri" w:cs="Times New Roman"/>
                <w:color w:val="000000"/>
                <w:sz w:val="16"/>
                <w:szCs w:val="16"/>
                <w:lang w:val="en-US" w:eastAsia="en-GB"/>
              </w:rPr>
              <w:t>Campus of Gualtar</w:t>
            </w:r>
          </w:p>
          <w:p w14:paraId="75C9F417" w14:textId="77777777" w:rsidR="007A2CD3"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- 4710-057 Braga</w:t>
            </w:r>
          </w:p>
          <w:p w14:paraId="5FA60BB1" w14:textId="77777777" w:rsidR="007A2CD3"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Campus of Azurém</w:t>
            </w:r>
          </w:p>
          <w:p w14:paraId="69DC9F95" w14:textId="56B66194" w:rsidR="00EB0036"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4800-058 Guimarães</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DD9E3F4" w:rsidR="00EB0036" w:rsidRPr="002A00C3"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Portugal PT</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4FEDD22E" w14:textId="1D2EDA6A" w:rsidR="006779EE" w:rsidRPr="00086093" w:rsidRDefault="00AF405B" w:rsidP="006F6DCB">
            <w:pPr>
              <w:spacing w:after="0" w:line="240" w:lineRule="auto"/>
              <w:jc w:val="center"/>
              <w:rPr>
                <w:rFonts w:ascii="Calibri" w:eastAsia="Times New Roman" w:hAnsi="Calibri" w:cs="Times New Roman"/>
                <w:color w:val="000000"/>
                <w:sz w:val="16"/>
                <w:szCs w:val="16"/>
                <w:lang w:val="pt-PT" w:eastAsia="en-GB"/>
              </w:rPr>
            </w:pPr>
            <w:r w:rsidRPr="00086093">
              <w:rPr>
                <w:rFonts w:ascii="Calibri" w:eastAsia="Times New Roman" w:hAnsi="Calibri" w:cs="Times New Roman"/>
                <w:color w:val="000000"/>
                <w:sz w:val="16"/>
                <w:szCs w:val="16"/>
                <w:lang w:val="pt-PT" w:eastAsia="en-GB"/>
              </w:rPr>
              <w:t>Ana Esteves</w:t>
            </w:r>
          </w:p>
          <w:p w14:paraId="76CF4699" w14:textId="158CA6F5" w:rsidR="00EB0036" w:rsidRPr="00086093" w:rsidRDefault="007A2CD3" w:rsidP="006F6DCB">
            <w:pPr>
              <w:spacing w:after="0" w:line="240" w:lineRule="auto"/>
              <w:jc w:val="center"/>
              <w:rPr>
                <w:rFonts w:ascii="Calibri" w:eastAsia="Times New Roman" w:hAnsi="Calibri" w:cs="Times New Roman"/>
                <w:color w:val="000000"/>
                <w:sz w:val="16"/>
                <w:szCs w:val="16"/>
                <w:lang w:val="pt-PT" w:eastAsia="en-GB"/>
              </w:rPr>
            </w:pPr>
            <w:r w:rsidRPr="00086093">
              <w:rPr>
                <w:rFonts w:ascii="Calibri" w:eastAsia="Times New Roman" w:hAnsi="Calibri" w:cs="Times New Roman"/>
                <w:color w:val="000000"/>
                <w:sz w:val="16"/>
                <w:szCs w:val="16"/>
                <w:lang w:val="pt-PT" w:eastAsia="en-GB"/>
              </w:rPr>
              <w:t>Institutional Coordinator</w:t>
            </w:r>
          </w:p>
          <w:p w14:paraId="7FBBD2B3" w14:textId="7211EABE" w:rsidR="007A2CD3" w:rsidRPr="00086093" w:rsidRDefault="0015648E" w:rsidP="006F6DCB">
            <w:pPr>
              <w:spacing w:after="0" w:line="240" w:lineRule="auto"/>
              <w:jc w:val="center"/>
              <w:rPr>
                <w:rFonts w:ascii="Calibri" w:eastAsia="Times New Roman" w:hAnsi="Calibri" w:cs="Times New Roman"/>
                <w:color w:val="000000"/>
                <w:sz w:val="16"/>
                <w:szCs w:val="16"/>
                <w:lang w:val="pt-PT" w:eastAsia="en-GB"/>
              </w:rPr>
            </w:pPr>
            <w:r w:rsidRPr="00086093">
              <w:rPr>
                <w:rFonts w:ascii="Calibri" w:eastAsia="Times New Roman" w:hAnsi="Calibri" w:cs="Times New Roman"/>
                <w:color w:val="000000"/>
                <w:sz w:val="16"/>
                <w:szCs w:val="16"/>
                <w:lang w:val="pt-PT" w:eastAsia="en-GB"/>
              </w:rPr>
              <w:t>usai@usai</w:t>
            </w:r>
            <w:r w:rsidR="007A2CD3" w:rsidRPr="00086093">
              <w:rPr>
                <w:rFonts w:ascii="Calibri" w:eastAsia="Times New Roman" w:hAnsi="Calibri" w:cs="Times New Roman"/>
                <w:color w:val="000000"/>
                <w:sz w:val="16"/>
                <w:szCs w:val="16"/>
                <w:lang w:val="pt-PT" w:eastAsia="en-GB"/>
              </w:rPr>
              <w:t>.uminho.pt</w:t>
            </w:r>
          </w:p>
          <w:p w14:paraId="02338B46" w14:textId="2293BD20" w:rsidR="007A2CD3" w:rsidRPr="0015648E" w:rsidRDefault="007A2CD3" w:rsidP="006F6DCB">
            <w:pPr>
              <w:spacing w:after="0" w:line="240" w:lineRule="auto"/>
              <w:jc w:val="center"/>
              <w:rPr>
                <w:rFonts w:ascii="Calibri" w:eastAsia="Times New Roman" w:hAnsi="Calibri" w:cs="Times New Roman"/>
                <w:color w:val="000000"/>
                <w:sz w:val="16"/>
                <w:szCs w:val="16"/>
                <w:lang w:val="fr-FR" w:eastAsia="en-GB"/>
              </w:rPr>
            </w:pPr>
            <w:r w:rsidRPr="0015648E">
              <w:rPr>
                <w:rFonts w:ascii="Calibri" w:eastAsia="Times New Roman" w:hAnsi="Calibri" w:cs="Times New Roman"/>
                <w:color w:val="000000"/>
                <w:sz w:val="16"/>
                <w:szCs w:val="16"/>
                <w:lang w:val="fr-FR" w:eastAsia="en-GB"/>
              </w:rPr>
              <w:t>+351-253604505</w:t>
            </w:r>
          </w:p>
          <w:p w14:paraId="69DC9F97" w14:textId="37DDD28E" w:rsidR="007A2CD3" w:rsidRPr="0015648E" w:rsidRDefault="004455FF" w:rsidP="006F6DCB">
            <w:pPr>
              <w:spacing w:after="0" w:line="240" w:lineRule="auto"/>
              <w:jc w:val="center"/>
              <w:rPr>
                <w:rFonts w:ascii="Calibri" w:eastAsia="Times New Roman" w:hAnsi="Calibri" w:cs="Times New Roman"/>
                <w:color w:val="000000"/>
                <w:sz w:val="16"/>
                <w:szCs w:val="16"/>
                <w:lang w:val="fr-FR" w:eastAsia="en-GB"/>
              </w:rPr>
            </w:pPr>
            <w:r w:rsidRPr="0015648E">
              <w:rPr>
                <w:rFonts w:ascii="Calibri" w:eastAsia="Times New Roman" w:hAnsi="Calibri" w:cs="Times New Roman"/>
                <w:color w:val="000000"/>
                <w:sz w:val="16"/>
                <w:szCs w:val="16"/>
                <w:lang w:val="fr-FR" w:eastAsia="en-GB"/>
              </w:rPr>
              <w:t>+351-253</w:t>
            </w:r>
            <w:r w:rsidR="007A2CD3" w:rsidRPr="0015648E">
              <w:rPr>
                <w:rFonts w:ascii="Calibri" w:eastAsia="Times New Roman" w:hAnsi="Calibri" w:cs="Times New Roman"/>
                <w:color w:val="000000"/>
                <w:sz w:val="16"/>
                <w:szCs w:val="16"/>
                <w:lang w:val="fr-FR" w:eastAsia="en-GB"/>
              </w:rPr>
              <w:t>510169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5648E"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4733921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953CE9">
              <w:rPr>
                <w:rFonts w:ascii="Calibri" w:eastAsia="Times New Roman" w:hAnsi="Calibri" w:cs="Times New Roman"/>
                <w:b/>
                <w:bCs/>
                <w:i/>
                <w:iCs/>
                <w:color w:val="000000"/>
                <w:sz w:val="16"/>
                <w:szCs w:val="16"/>
                <w:lang w:val="en-GB" w:eastAsia="en-GB"/>
              </w:rPr>
              <w:t>the Universidade do Minho</w:t>
            </w:r>
            <w:r w:rsidR="006D0130" w:rsidRPr="002A00C3">
              <w:rPr>
                <w:rFonts w:ascii="Calibri" w:eastAsia="Times New Roman" w:hAnsi="Calibri" w:cs="Times New Roman"/>
                <w:b/>
                <w:bCs/>
                <w:i/>
                <w:iCs/>
                <w:color w:val="000000"/>
                <w:sz w:val="16"/>
                <w:szCs w:val="16"/>
                <w:lang w:val="en-GB" w:eastAsia="en-GB"/>
              </w:rPr>
              <w:br/>
            </w:r>
          </w:p>
          <w:p w14:paraId="69DC9FA7" w14:textId="6F6E968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r w:rsidR="009545CD">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9545CD">
              <w:rPr>
                <w:sz w:val="16"/>
              </w:rPr>
              <w:t xml:space="preserve">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w:t>
            </w:r>
            <w:r w:rsidR="009545CD">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6090A641" w:rsidR="00B57D80" w:rsidRPr="002A00C3" w:rsidRDefault="00B57D80" w:rsidP="007A2C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7A2CD3">
              <w:rPr>
                <w:rFonts w:ascii="Calibri" w:eastAsia="Times New Roman" w:hAnsi="Calibri" w:cs="Times New Roman"/>
                <w:b/>
                <w:bCs/>
                <w:color w:val="000000"/>
                <w:sz w:val="16"/>
                <w:szCs w:val="16"/>
                <w:lang w:val="en-GB" w:eastAsia="en-GB"/>
              </w:rPr>
              <w:t>Universidade do Minho</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00BB0CD6" w:rsidRPr="00EF3B21">
              <w:rPr>
                <w:rStyle w:val="EndnoteReference"/>
                <w:rFonts w:ascii="Verdana" w:hAnsi="Verdana" w:cs="Calibri"/>
                <w:sz w:val="16"/>
                <w:szCs w:val="16"/>
                <w:lang w:val="en-GB"/>
              </w:rPr>
              <w:endnoteReference w:id="7"/>
            </w:r>
            <w:r w:rsidRPr="00EF3B21">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B82618" w:rsidRPr="0089462B" w14:paraId="69DC9FB5" w14:textId="77777777" w:rsidTr="00B8261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406E3A3"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nil"/>
              <w:right w:val="single" w:sz="8" w:space="0" w:color="auto"/>
            </w:tcBorders>
            <w:shd w:val="clear" w:color="auto" w:fill="auto"/>
            <w:vAlign w:val="center"/>
            <w:hideMark/>
          </w:tcPr>
          <w:p w14:paraId="69DC9FB2" w14:textId="58E099E4"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48E5DA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57E78C4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52E44E95"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A0841FF"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39D8B02D" w14:textId="4757DC1A"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48EB6E56" w14:textId="3B7C9BB1"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AF4B7BB" w14:textId="74AADF6C"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393648" w14:textId="68FEA79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404AC30A"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6D13B780"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873916D" w14:textId="10A39CE7"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749EDA09" w14:textId="366DA34D"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D1F8A80" w14:textId="5A4A2EB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E111477" w14:textId="0C700D1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4BB6D53"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FC69241"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FE59FA7" w14:textId="15B1F356"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572AB3EA" w14:textId="66D0F252"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C4507BA" w14:textId="78ED29F3"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F463DBE" w14:textId="3D6F3A47"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0FA6477A"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C171C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44362AD8" w14:textId="03E02CFB"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D16749C" w14:textId="4A2A4A30"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1848434" w14:textId="536CE555"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3D0785D" w14:textId="13A6DC2D"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E300960"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894DF1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523EC7B9" w14:textId="6F1B77F4"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4D80ECA8" w14:textId="0BD5B465"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603CAD0" w14:textId="207637C6"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A8868FA" w14:textId="7246596E"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BB"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F72832F"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5CA7496A"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925082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354CE37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1"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CDEDD51"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092DAC9"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6F14CBE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2839C1FD"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7"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0CDD5F72"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4CE03E1D"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BDEACB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4AD3D97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D"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3A34500"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51BBCA5B"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895B07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3C4B23F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D3"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499AC766"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C4EED83"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219EBA77"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29AFA43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D9"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51E068F3"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6AFA7601"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616431C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523C3BA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82618" w:rsidRPr="002A00C3" w:rsidRDefault="00B82618"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82618" w:rsidRPr="002A00C3" w:rsidRDefault="00B82618"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82618" w:rsidRPr="002A00C3" w:rsidRDefault="00B82618" w:rsidP="00B826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1F47239" w:rsidR="00B82618" w:rsidRPr="002A00C3"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95191D">
              <w:rPr>
                <w:sz w:val="16"/>
              </w:rPr>
              <w:fldChar w:fldCharType="begin">
                <w:ffData>
                  <w:name w:val="Text1"/>
                  <w:enabled/>
                  <w:calcOnExit w:val="0"/>
                  <w:textInput/>
                </w:ffData>
              </w:fldChar>
            </w:r>
            <w:r w:rsidR="0095191D">
              <w:rPr>
                <w:sz w:val="16"/>
              </w:rPr>
              <w:instrText xml:space="preserve"> FORMTEXT </w:instrText>
            </w:r>
            <w:r w:rsidR="0095191D">
              <w:rPr>
                <w:sz w:val="16"/>
              </w:rPr>
            </w:r>
            <w:r w:rsidR="0095191D">
              <w:rPr>
                <w:sz w:val="16"/>
              </w:rPr>
              <w:fldChar w:fldCharType="separate"/>
            </w:r>
            <w:r w:rsidR="0095191D">
              <w:rPr>
                <w:sz w:val="16"/>
              </w:rPr>
              <w:t> </w:t>
            </w:r>
            <w:r w:rsidR="0095191D">
              <w:rPr>
                <w:sz w:val="16"/>
              </w:rPr>
              <w:t> </w:t>
            </w:r>
            <w:r w:rsidR="0095191D">
              <w:rPr>
                <w:sz w:val="16"/>
              </w:rPr>
              <w:t> </w:t>
            </w:r>
            <w:r w:rsidR="0095191D">
              <w:rPr>
                <w:sz w:val="16"/>
              </w:rPr>
              <w:t> </w:t>
            </w:r>
            <w:r w:rsidR="0095191D">
              <w:rPr>
                <w:sz w:val="16"/>
              </w:rPr>
              <w:t> </w:t>
            </w:r>
            <w:r w:rsidR="0095191D">
              <w:rPr>
                <w:sz w:val="16"/>
              </w:rPr>
              <w:fldChar w:fldCharType="end"/>
            </w:r>
          </w:p>
        </w:tc>
      </w:tr>
      <w:tr w:rsidR="00B8261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DEA4C51"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w:t>
            </w:r>
            <w:r w:rsidRPr="00646B9F">
              <w:rPr>
                <w:rFonts w:eastAsia="Times New Roman" w:cs="Times New Roman"/>
                <w:color w:val="000000"/>
                <w:sz w:val="16"/>
                <w:szCs w:val="16"/>
                <w:lang w:val="en-GB" w:eastAsia="en-GB"/>
              </w:rPr>
              <w:t xml:space="preserve">es: </w:t>
            </w:r>
            <w:hyperlink r:id="rId11" w:history="1">
              <w:r w:rsidRPr="00646B9F">
                <w:rPr>
                  <w:rStyle w:val="Hyperlink"/>
                  <w:sz w:val="16"/>
                  <w:szCs w:val="16"/>
                  <w:lang w:val="en-GB"/>
                </w:rPr>
                <w:t>https://goo.gl/G6ElN4</w:t>
              </w:r>
            </w:hyperlink>
          </w:p>
        </w:tc>
      </w:tr>
      <w:tr w:rsidR="00B8261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p w14:paraId="69DC9FE5"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82618" w:rsidRPr="002A00C3" w:rsidRDefault="00B82618" w:rsidP="00B82618">
            <w:pPr>
              <w:spacing w:after="0" w:line="240" w:lineRule="auto"/>
              <w:rPr>
                <w:rFonts w:ascii="Calibri" w:eastAsia="Times New Roman" w:hAnsi="Calibri" w:cs="Times New Roman"/>
                <w:color w:val="000000"/>
                <w:lang w:val="en-GB" w:eastAsia="en-GB"/>
              </w:rPr>
            </w:pPr>
          </w:p>
        </w:tc>
      </w:tr>
      <w:tr w:rsidR="00B8261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193A7BA" w:rsidR="00B82618" w:rsidRPr="002A00C3" w:rsidRDefault="00B82618" w:rsidP="00B826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w:t>
            </w:r>
            <w:r w:rsidR="00086AFF">
              <w:rPr>
                <w:rFonts w:ascii="Calibri" w:eastAsia="Times New Roman" w:hAnsi="Calibri" w:cs="Times New Roman"/>
                <w:color w:val="000000"/>
                <w:sz w:val="16"/>
                <w:szCs w:val="16"/>
                <w:lang w:val="en-GB" w:eastAsia="en-GB"/>
              </w:rPr>
              <w:t xml:space="preserve"> </w:t>
            </w: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r w:rsidR="00086AFF">
              <w:rPr>
                <w:sz w:val="16"/>
              </w:rPr>
              <w:t xml:space="preserve">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31F6F">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8261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4FB4CFF1" w:rsidR="0080059A" w:rsidRPr="002A00C3" w:rsidRDefault="00EA6E5C" w:rsidP="00B8261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B82618" w:rsidRPr="0089462B" w14:paraId="69DCA002" w14:textId="77777777" w:rsidTr="005D130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191C8FD"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4771500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0CF4E3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5240F65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6910914"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1DD7F7BE"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47F9B6" w14:textId="2137CF49"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436BBF" w14:textId="7517EF45"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8953CE" w14:textId="32431C6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960EDD5" w14:textId="53A5A2D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5F97740"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7CD5C41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D0C368" w14:textId="1463E805"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6E53BD4" w14:textId="57C8D53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35260E" w14:textId="4EA8912C"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901D29C" w14:textId="33D617E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8" w14:textId="77777777" w:rsidTr="005D130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AD3799A"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429CF803"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0F16CA5"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34AE99B9"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E" w14:textId="77777777" w:rsidTr="005D130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A8C3BD0"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3A6423DB"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FC7DB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5961875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50C5906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347AADF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170274E" w14:textId="0D90FE14"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6A0C7FC" w14:textId="0E6FFBF7"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24D090" w14:textId="7921FD22"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61D8C2" w14:textId="27F8E95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244A4138"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464088A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4C7E123" w14:textId="131D0008"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7314CD75" w14:textId="5A9700AE"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1B083B" w14:textId="6E0201E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176353" w14:textId="5E0EF97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4"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F8442A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FFF1D3A"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910F20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2A225DC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A"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3743D3D"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1D5E0B81"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3BEC0C2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699A5E0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2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6215042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5B4E6546"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9902557"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59F55E8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20904EC"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7B2FE595"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878674" w14:textId="7332C3ED"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53DFDC3" w14:textId="7D934D0F" w:rsidR="0095191D" w:rsidRPr="00B82618" w:rsidRDefault="0095191D" w:rsidP="0095191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3CF1CA" w14:textId="1700434B"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B14A4F3" w14:textId="00225E0E"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9DCA026"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353979A1" w:rsidR="0095191D" w:rsidRPr="00B82618" w:rsidRDefault="0095191D" w:rsidP="0095191D">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8FBDB9E" w:rsidR="0095191D" w:rsidRPr="00B82618" w:rsidRDefault="0095191D" w:rsidP="0095191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1253D33"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3CA9B0A8"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2A00C3" w14:paraId="69DCA02C" w14:textId="77777777" w:rsidTr="005D130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AB036B7" w:rsidR="0095191D" w:rsidRPr="002A00C3" w:rsidRDefault="0095191D" w:rsidP="0095191D">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55300CC8" w:rsidR="0095191D" w:rsidRPr="002A00C3" w:rsidRDefault="0095191D" w:rsidP="0095191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F6729B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23B79816"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95191D">
              <w:rPr>
                <w:b/>
                <w:sz w:val="16"/>
              </w:rPr>
              <w:t>Total:</w:t>
            </w:r>
            <w:r>
              <w:rPr>
                <w:sz w:val="16"/>
              </w:rPr>
              <w:t xml:space="preserve"> </w:t>
            </w: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075E7490"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9760C3" w14:textId="215D547A"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i/>
                <w:iCs/>
                <w:color w:val="000000"/>
                <w:sz w:val="16"/>
                <w:szCs w:val="16"/>
                <w:lang w:val="en-GB" w:eastAsia="en-GB"/>
              </w:rPr>
              <w:t xml:space="preserve"> </w:t>
            </w:r>
          </w:p>
          <w:p w14:paraId="4F021736" w14:textId="1E4145B7"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p w14:paraId="1D209E1D" w14:textId="07D1AB3A" w:rsidR="0095191D" w:rsidRPr="00231F6F" w:rsidRDefault="0095191D" w:rsidP="0095191D">
            <w:pPr>
              <w:keepNext/>
              <w:keepLines/>
              <w:tabs>
                <w:tab w:val="left" w:pos="426"/>
              </w:tabs>
              <w:spacing w:after="0" w:line="240" w:lineRule="auto"/>
              <w:rPr>
                <w:rFonts w:ascii="Verdana" w:hAnsi="Verdana" w:cs="Calibri"/>
                <w:i/>
                <w:sz w:val="16"/>
                <w:szCs w:val="16"/>
                <w:lang w:val="en-GB"/>
              </w:rPr>
            </w:pPr>
          </w:p>
        </w:tc>
      </w:tr>
      <w:tr w:rsidR="0095191D"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0127D972"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70CD938C"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69DCA02F"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95191D" w:rsidRPr="002A00C3" w:rsidRDefault="0095191D" w:rsidP="0095191D">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95191D" w:rsidRPr="002A00C3" w:rsidRDefault="0095191D" w:rsidP="0095191D">
            <w:pPr>
              <w:spacing w:after="0" w:line="240" w:lineRule="auto"/>
              <w:rPr>
                <w:rFonts w:ascii="Calibri" w:eastAsia="Times New Roman" w:hAnsi="Calibri" w:cs="Times New Roman"/>
                <w:color w:val="000000"/>
                <w:lang w:val="en-GB" w:eastAsia="en-GB"/>
              </w:rPr>
            </w:pPr>
          </w:p>
        </w:tc>
      </w:tr>
      <w:tr w:rsidR="0095191D"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95191D" w:rsidRPr="00474762" w:rsidRDefault="0095191D" w:rsidP="0095191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5191D"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5191D" w:rsidRPr="002A00C3" w14:paraId="5AA9350A" w14:textId="77777777" w:rsidTr="00B82618">
        <w:trPr>
          <w:trHeight w:val="29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B9BC0C0" w:rsidR="0095191D" w:rsidRPr="00B82618" w:rsidRDefault="0095191D" w:rsidP="0095191D">
            <w:pPr>
              <w:spacing w:after="0" w:line="240" w:lineRule="auto"/>
              <w:jc w:val="center"/>
              <w:rPr>
                <w:rFonts w:ascii="Calibri" w:eastAsia="Times New Roman" w:hAnsi="Calibri" w:cs="Times New Roman"/>
                <w:color w:val="000000"/>
                <w:sz w:val="16"/>
                <w:szCs w:val="16"/>
                <w:highlight w:val="lightGray"/>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911E330" w:rsidR="0095191D" w:rsidRPr="00B82618" w:rsidRDefault="0095191D" w:rsidP="0095191D">
            <w:pPr>
              <w:spacing w:after="0" w:line="240" w:lineRule="auto"/>
              <w:jc w:val="center"/>
              <w:rPr>
                <w:rFonts w:ascii="Calibri" w:eastAsia="Times New Roman" w:hAnsi="Calibri" w:cs="Times New Roman"/>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2A1842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5577D0D9"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46BD7FD8"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13E73E6"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E4574CA"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52A48A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19C431D" w14:textId="4231C8AB"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956F88C"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093E83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06E4C51" w14:textId="77777777" w:rsidTr="00B82618">
        <w:tc>
          <w:tcPr>
            <w:tcW w:w="1988" w:type="dxa"/>
            <w:gridSpan w:val="2"/>
            <w:vMerge/>
            <w:tcBorders>
              <w:left w:val="double" w:sz="6" w:space="0" w:color="auto"/>
              <w:bottom w:val="single" w:sz="8" w:space="0" w:color="auto"/>
              <w:right w:val="single" w:sz="8" w:space="0" w:color="auto"/>
            </w:tcBorders>
            <w:shd w:val="clear" w:color="auto" w:fill="auto"/>
            <w:vAlign w:val="center"/>
          </w:tcPr>
          <w:p w14:paraId="270D4F5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44A98835" w14:textId="53F0F27B"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36DB3DA9" w14:textId="399E46BF"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13D93F29" w14:textId="59A25E7E"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058B54E" w14:textId="7889F7C9"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63027A9" w14:textId="7540D946"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381CAA6"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60EF1390" w14:textId="5D932DCD"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14:paraId="5EFB6FF0" w14:textId="080CCD4E"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hideMark/>
          </w:tcPr>
          <w:p w14:paraId="0AEC231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6F023CC0" w14:textId="200ACA1A"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1878A" w14:textId="5FF3CD8F"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53DC5B53"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66AC0000" w14:textId="77777777" w:rsidTr="008B3A58">
        <w:tc>
          <w:tcPr>
            <w:tcW w:w="1988" w:type="dxa"/>
            <w:gridSpan w:val="2"/>
            <w:vMerge/>
            <w:tcBorders>
              <w:left w:val="double" w:sz="6" w:space="0" w:color="auto"/>
              <w:bottom w:val="double" w:sz="4" w:space="0" w:color="auto"/>
              <w:right w:val="single" w:sz="8" w:space="0" w:color="auto"/>
            </w:tcBorders>
            <w:shd w:val="clear" w:color="auto" w:fill="auto"/>
            <w:vAlign w:val="center"/>
          </w:tcPr>
          <w:p w14:paraId="5B7CEC28"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4" w:space="0" w:color="auto"/>
              <w:right w:val="single" w:sz="8" w:space="0" w:color="auto"/>
            </w:tcBorders>
            <w:shd w:val="clear" w:color="auto" w:fill="auto"/>
            <w:noWrap/>
            <w:vAlign w:val="center"/>
          </w:tcPr>
          <w:p w14:paraId="627CA946" w14:textId="1F52CC3C" w:rsidR="0095191D" w:rsidRPr="00B82618" w:rsidRDefault="00AF405B" w:rsidP="0095191D">
            <w:pPr>
              <w:spacing w:after="0" w:line="240" w:lineRule="auto"/>
              <w:jc w:val="center"/>
              <w:rPr>
                <w:rFonts w:ascii="Calibri" w:eastAsia="Times New Roman" w:hAnsi="Calibri" w:cs="Times New Roman"/>
                <w:color w:val="000000"/>
                <w:sz w:val="16"/>
                <w:szCs w:val="16"/>
                <w:highlight w:val="yellow"/>
                <w:lang w:val="en-GB" w:eastAsia="en-GB"/>
              </w:rPr>
            </w:pPr>
            <w:r>
              <w:rPr>
                <w:sz w:val="16"/>
              </w:rPr>
              <w:t>Ana Esteves</w:t>
            </w:r>
          </w:p>
        </w:tc>
        <w:tc>
          <w:tcPr>
            <w:tcW w:w="2126" w:type="dxa"/>
            <w:gridSpan w:val="3"/>
            <w:tcBorders>
              <w:top w:val="single" w:sz="4" w:space="0" w:color="auto"/>
              <w:left w:val="single" w:sz="8" w:space="0" w:color="auto"/>
              <w:bottom w:val="double" w:sz="4" w:space="0" w:color="auto"/>
              <w:right w:val="nil"/>
            </w:tcBorders>
            <w:shd w:val="clear" w:color="auto" w:fill="auto"/>
            <w:noWrap/>
            <w:vAlign w:val="center"/>
          </w:tcPr>
          <w:p w14:paraId="6376CE1A" w14:textId="098DDDB0" w:rsidR="0095191D" w:rsidRPr="008B3A58" w:rsidRDefault="0015648E" w:rsidP="0095191D">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usai@usai</w:t>
            </w:r>
            <w:r w:rsidR="0095191D">
              <w:rPr>
                <w:rFonts w:ascii="Calibri" w:eastAsia="Times New Roman" w:hAnsi="Calibri" w:cs="Times New Roman"/>
                <w:color w:val="000000"/>
                <w:sz w:val="16"/>
                <w:szCs w:val="16"/>
                <w:lang w:val="pt-PT" w:eastAsia="en-GB"/>
              </w:rPr>
              <w:t>.uminho.pt</w:t>
            </w:r>
          </w:p>
        </w:tc>
        <w:tc>
          <w:tcPr>
            <w:tcW w:w="1701" w:type="dxa"/>
            <w:gridSpan w:val="3"/>
            <w:tcBorders>
              <w:top w:val="single" w:sz="4" w:space="0" w:color="auto"/>
              <w:left w:val="single" w:sz="8" w:space="0" w:color="auto"/>
              <w:bottom w:val="double" w:sz="4" w:space="0" w:color="auto"/>
              <w:right w:val="nil"/>
            </w:tcBorders>
            <w:shd w:val="clear" w:color="auto" w:fill="auto"/>
            <w:noWrap/>
            <w:vAlign w:val="center"/>
          </w:tcPr>
          <w:p w14:paraId="5FCD95F5" w14:textId="204C458E"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single" w:sz="4" w:space="0" w:color="auto"/>
              <w:left w:val="single" w:sz="8" w:space="0" w:color="auto"/>
              <w:bottom w:val="double" w:sz="4" w:space="0" w:color="auto"/>
              <w:right w:val="single" w:sz="8" w:space="0" w:color="auto"/>
            </w:tcBorders>
            <w:shd w:val="clear" w:color="auto" w:fill="auto"/>
            <w:noWrap/>
            <w:vAlign w:val="center"/>
          </w:tcPr>
          <w:p w14:paraId="6CFEC206" w14:textId="2721C463"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4" w:space="0" w:color="auto"/>
              <w:left w:val="nil"/>
              <w:bottom w:val="double" w:sz="4" w:space="0" w:color="auto"/>
              <w:right w:val="double" w:sz="6" w:space="0" w:color="000000"/>
            </w:tcBorders>
            <w:shd w:val="clear" w:color="auto" w:fill="auto"/>
            <w:vAlign w:val="center"/>
          </w:tcPr>
          <w:p w14:paraId="04666136" w14:textId="47A8539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bl>
    <w:p w14:paraId="518A418D" w14:textId="77777777" w:rsidR="00D815AA" w:rsidRPr="002A00C3" w:rsidRDefault="00D815AA" w:rsidP="00EC7C21">
      <w:pPr>
        <w:spacing w:after="0"/>
        <w:jc w:val="center"/>
        <w:rPr>
          <w:b/>
          <w:lang w:val="en-GB"/>
        </w:rPr>
      </w:pPr>
    </w:p>
    <w:p w14:paraId="033F87DF" w14:textId="2ED3F851" w:rsidR="00231F6F" w:rsidRDefault="00231F6F">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D81DC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023347F4" w:rsidR="00EC7C21" w:rsidRPr="002A00C3" w:rsidRDefault="00086AFF" w:rsidP="00EC7C21">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EC7C21" w:rsidRPr="0089462B" w14:paraId="69DCA06C" w14:textId="77777777" w:rsidTr="00D81DC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0E307C3D"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E9443E">
              <w:rPr>
                <w:rFonts w:ascii="Calibri" w:eastAsia="Times New Roman" w:hAnsi="Calibri" w:cs="Times New Roman"/>
                <w:b/>
                <w:bCs/>
                <w:color w:val="000000"/>
                <w:sz w:val="16"/>
                <w:szCs w:val="16"/>
                <w:lang w:val="en-GB" w:eastAsia="en-GB"/>
              </w:rPr>
              <w:t>Universidade do Minho</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74" w14:textId="77777777" w:rsidTr="005D1308">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14:paraId="48B6C67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6D" w14:textId="26E8DD5C"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261F25BA"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3B0C987C"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2D60199C" w:rsidR="005D1308" w:rsidRPr="002A00C3" w:rsidRDefault="000606C8"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4DC303B0" w:rsidR="005D1308" w:rsidRPr="002A00C3" w:rsidRDefault="000606C8"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08DF4816"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8" w:space="0" w:color="auto"/>
              <w:right w:val="double" w:sz="6" w:space="0" w:color="000000"/>
            </w:tcBorders>
            <w:shd w:val="clear" w:color="auto" w:fill="auto"/>
            <w:vAlign w:val="center"/>
          </w:tcPr>
          <w:p w14:paraId="69DCA073" w14:textId="0D32EF5A"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7C" w14:textId="77777777" w:rsidTr="005D1308">
        <w:trPr>
          <w:trHeight w:val="181"/>
        </w:trPr>
        <w:tc>
          <w:tcPr>
            <w:tcW w:w="1002" w:type="dxa"/>
            <w:vMerge/>
            <w:tcBorders>
              <w:left w:val="double" w:sz="6" w:space="0" w:color="auto"/>
              <w:right w:val="single" w:sz="8" w:space="0" w:color="auto"/>
            </w:tcBorders>
            <w:shd w:val="clear" w:color="auto" w:fill="auto"/>
            <w:noWrap/>
            <w:vAlign w:val="bottom"/>
            <w:hideMark/>
          </w:tcPr>
          <w:p w14:paraId="69DCA075" w14:textId="10F2ABD5"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76" w14:textId="0A0C27E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77" w14:textId="2ECA3E01"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8" w14:textId="1073C59D" w:rsidR="005D1308" w:rsidRPr="002A00C3" w:rsidRDefault="000606C8"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9" w14:textId="689970C2" w:rsidR="005D1308" w:rsidRPr="002A00C3" w:rsidRDefault="000606C8"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tcPr>
          <w:p w14:paraId="69DCA07A" w14:textId="598D3DC1"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4" w:space="0" w:color="auto"/>
              <w:right w:val="double" w:sz="6" w:space="0" w:color="000000"/>
            </w:tcBorders>
            <w:shd w:val="clear" w:color="auto" w:fill="auto"/>
            <w:vAlign w:val="center"/>
          </w:tcPr>
          <w:p w14:paraId="69DCA07B" w14:textId="76150378"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9C20832"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E1D8160"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F8F5AC" w14:textId="0F626EA8"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5F5B15C" w14:textId="285BED39"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1E339" w14:textId="6E4F48E0"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6E284" w14:textId="2C30EDD4"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7CAF82" w14:textId="455BDA62"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B65C1A1" w14:textId="1F330024"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71101B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6A70E0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D0F648" w14:textId="4E3BD1F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88511A7" w14:textId="7E9D8445"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32A48" w14:textId="369B0DFF"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9D450" w14:textId="48A58945"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D2D7D4" w14:textId="73D5831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7AEC6E5" w14:textId="02992E2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09951B7"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3A71CA2"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023F6D" w14:textId="67F1B2C9"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A482ADD" w14:textId="1AF5584C"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13A47" w14:textId="192EE3DA"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456F0A" w14:textId="08607ABF"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C1A3C7" w14:textId="5B362E77"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EB4FEA1" w14:textId="498BAC0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D948EA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F3F62E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C12DF9" w14:textId="3E64B79D"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70D9A4E" w14:textId="7C727E0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E54494" w14:textId="4F937D59"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84BBFC" w14:textId="52003170"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2C5A55" w14:textId="760AAE8A"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74925A06" w14:textId="0E52CAE2"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5A0CFB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A20658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E30BE8" w14:textId="555B42B7"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4CC1C4" w14:textId="178D63CC"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B220B1" w14:textId="79D5473F"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88463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9D11C0" w14:textId="7E264BCA"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914595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BEB882" w14:textId="5841F194"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2B93130" w14:textId="79573F31"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C410AD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54E3C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568A015" w14:textId="291B4E08"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9D235DF" w14:textId="263A4940"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6989C0" w14:textId="5B3F4E4F"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373404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D64725" w14:textId="16B6E46B"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989262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74195A" w14:textId="74ABE3B1"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EFD7367" w14:textId="232039F5"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2D7861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0471AE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DF916A" w14:textId="38E4DFC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DA81A0" w14:textId="5272D44D"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BA31B" w14:textId="2DA53637"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9CFD54" w14:textId="3FB8D828"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AF5409" w14:textId="014AF54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B37B2EB" w14:textId="265C28E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AF69FE6"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76814E6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9AAE8CA" w14:textId="3F696B52"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B17FF4" w14:textId="43D320C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65CB4" w14:textId="2F8A5294"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9F2D8D" w14:textId="4D742B0E"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A32AA1" w14:textId="33AFDDD6"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4A72300" w14:textId="389AB31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58794D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BF421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FC8F400" w14:textId="4A47121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B457EF6" w14:textId="61085081"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490D6" w14:textId="0B52DE39"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54A1D" w14:textId="48FDA560"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893BB6" w14:textId="7CDE340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9C494A7" w14:textId="21D431A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5382640" w14:textId="77777777" w:rsidTr="005D1308">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14:paraId="5DDDB9F8"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14:paraId="1E344958" w14:textId="238CD18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14:paraId="56EE89A3" w14:textId="42E98708"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82315CC" w14:textId="2CA7C59A"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507F5F3" w14:textId="73AE3866"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14:paraId="6D731FA6" w14:textId="737FF63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double" w:sz="6" w:space="0" w:color="000000"/>
              <w:right w:val="double" w:sz="6" w:space="0" w:color="000000"/>
            </w:tcBorders>
            <w:shd w:val="clear" w:color="auto" w:fill="auto"/>
            <w:vAlign w:val="center"/>
          </w:tcPr>
          <w:p w14:paraId="7492223B" w14:textId="64826A8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6F576B"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6F576B">
              <w:rPr>
                <w:rFonts w:ascii="Calibri" w:eastAsia="Times New Roman" w:hAnsi="Calibri" w:cs="Times New Roman"/>
                <w:b/>
                <w:color w:val="000000"/>
                <w:sz w:val="16"/>
                <w:szCs w:val="16"/>
                <w:lang w:val="en-GB" w:eastAsia="en-GB"/>
              </w:rPr>
              <w:t xml:space="preserve">Exceptional changes to Table </w:t>
            </w:r>
            <w:r w:rsidR="004F6083" w:rsidRPr="006F576B">
              <w:rPr>
                <w:rFonts w:ascii="Calibri" w:eastAsia="Times New Roman" w:hAnsi="Calibri" w:cs="Times New Roman"/>
                <w:b/>
                <w:color w:val="000000"/>
                <w:sz w:val="16"/>
                <w:szCs w:val="16"/>
                <w:lang w:val="en-GB" w:eastAsia="en-GB"/>
              </w:rPr>
              <w:t>B</w:t>
            </w:r>
            <w:r w:rsidR="009C71F6" w:rsidRPr="006F576B">
              <w:rPr>
                <w:rFonts w:ascii="Calibri" w:eastAsia="Times New Roman" w:hAnsi="Calibri" w:cs="Times New Roman"/>
                <w:b/>
                <w:color w:val="000000"/>
                <w:sz w:val="16"/>
                <w:szCs w:val="16"/>
                <w:lang w:val="en-GB" w:eastAsia="en-GB"/>
              </w:rPr>
              <w:t xml:space="preserve"> (if applicable)</w:t>
            </w:r>
          </w:p>
          <w:p w14:paraId="69DCA081" w14:textId="5BCDD749" w:rsidR="00031FD9" w:rsidRPr="006F576B" w:rsidRDefault="00086AFF" w:rsidP="00A66729">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6F576B"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6F576B">
              <w:rPr>
                <w:rFonts w:ascii="Calibri" w:eastAsia="Times New Roman" w:hAnsi="Calibri" w:cs="Times New Roman"/>
                <w:b/>
                <w:bCs/>
                <w:color w:val="000000"/>
                <w:sz w:val="16"/>
                <w:szCs w:val="16"/>
                <w:lang w:val="en-GB" w:eastAsia="en-GB"/>
              </w:rPr>
              <w:t>Component title</w:t>
            </w:r>
            <w:r w:rsidR="00295B98" w:rsidRPr="006F576B">
              <w:rPr>
                <w:rFonts w:ascii="Calibri" w:eastAsia="Times New Roman" w:hAnsi="Calibri" w:cs="Times New Roman"/>
                <w:b/>
                <w:bCs/>
                <w:color w:val="000000"/>
                <w:sz w:val="16"/>
                <w:szCs w:val="16"/>
                <w:lang w:val="en-GB" w:eastAsia="en-GB"/>
              </w:rPr>
              <w:t xml:space="preserve"> at the</w:t>
            </w:r>
            <w:r w:rsidR="00295B98" w:rsidRPr="006F576B">
              <w:rPr>
                <w:rFonts w:ascii="Calibri" w:eastAsia="Times New Roman" w:hAnsi="Calibri" w:cs="Times New Roman"/>
                <w:bCs/>
                <w:color w:val="000000"/>
                <w:sz w:val="16"/>
                <w:szCs w:val="16"/>
                <w:lang w:val="en-GB" w:eastAsia="en-GB"/>
              </w:rPr>
              <w:t xml:space="preserve"> </w:t>
            </w:r>
            <w:r w:rsidR="009F0C47" w:rsidRPr="006F576B">
              <w:rPr>
                <w:rFonts w:ascii="Calibri" w:eastAsia="Times New Roman" w:hAnsi="Calibri" w:cs="Times New Roman"/>
                <w:b/>
                <w:bCs/>
                <w:color w:val="000000"/>
                <w:sz w:val="16"/>
                <w:szCs w:val="16"/>
                <w:lang w:val="en-GB" w:eastAsia="en-GB"/>
              </w:rPr>
              <w:t>Sending Institution</w:t>
            </w:r>
            <w:r w:rsidRPr="006F576B">
              <w:rPr>
                <w:rFonts w:ascii="Calibri" w:eastAsia="Times New Roman" w:hAnsi="Calibri" w:cs="Times New Roman"/>
                <w:b/>
                <w:bCs/>
                <w:color w:val="000000"/>
                <w:sz w:val="16"/>
                <w:szCs w:val="16"/>
                <w:lang w:val="en-GB" w:eastAsia="en-GB"/>
              </w:rPr>
              <w:br/>
            </w:r>
            <w:r w:rsidRPr="006F576B">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93" w14:textId="77777777" w:rsidTr="005D130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3E91F01"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04B05B40"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5D1308" w:rsidRPr="002A00C3" w:rsidRDefault="000606C8"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5D1308" w:rsidRPr="002A00C3" w:rsidRDefault="000606C8"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3B4CEF2C"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9B" w14:textId="77777777" w:rsidTr="005D1308">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14:paraId="69DCA09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95" w14:textId="1E88934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hideMark/>
          </w:tcPr>
          <w:p w14:paraId="69DCA096" w14:textId="080C446F" w:rsidR="005D1308" w:rsidRPr="002A00C3" w:rsidRDefault="005D1308" w:rsidP="009545CD">
            <w:pPr>
              <w:tabs>
                <w:tab w:val="left" w:pos="1464"/>
              </w:tabs>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7" w14:textId="1818CF21" w:rsidR="005D1308" w:rsidRPr="002A00C3" w:rsidRDefault="000606C8"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8" w14:textId="1E113D56" w:rsidR="005D1308" w:rsidRPr="002A00C3" w:rsidRDefault="000606C8"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14:paraId="69DCA09A" w14:textId="01671E1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1781D86"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486AB0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F6D94A" w14:textId="7887FD3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BFAC545" w14:textId="46FC2A08"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EDCA7" w14:textId="12AE4806"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13E4C8" w14:textId="76C21A55"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C3CBEFF" w14:textId="6BFB384B"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4E8AA85"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C64D8E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E14D2B" w14:textId="140AE833"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55A0FC8" w14:textId="404A5B3C"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1C6F75" w14:textId="4B5B1A4A"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ECA276" w14:textId="355DFDD4"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D21633C" w14:textId="1FAB75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243A5DD"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739BC40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BD571B" w14:textId="017ABAA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FC370C4" w14:textId="73191DB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9CD64" w14:textId="5111FD73"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03556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D96C64" w14:textId="0F8483B1"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9120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172003EF" w14:textId="0FC5D137"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8AEBE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83EF86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CCA7EA" w14:textId="5C5869FE"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05298B1" w14:textId="67FB5A7F"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B8B297" w14:textId="20633627"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501648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A82119" w14:textId="09FE86DA"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05332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80A988B" w14:textId="32F7D7F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385776B"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834E1D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C97549" w14:textId="46E72BB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EA54C7C" w14:textId="11459DF7"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3F828" w14:textId="71DF8FDF"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3D877" w14:textId="289F4065"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0944771" w14:textId="6923EB6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775B813"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573404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B08A40" w14:textId="2D85B74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CB46408" w14:textId="73FC6D2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6E7C3F" w14:textId="00762934"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A158AD" w14:textId="50176072"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4D3ABE1" w14:textId="220B9B4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E205C0E"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5C4E74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EA17F7" w14:textId="7DD4A216"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58A631E6" w14:textId="6969A4C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D53638" w14:textId="2BDBC3DE"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DF13C" w14:textId="28F5E169"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06C8468" w14:textId="324FBA3F"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E42AC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2F4A35FE"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061D66" w14:textId="615B25E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EA2C0DF" w14:textId="5D4E003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CE1DA7" w14:textId="7BD530BD"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546636" w14:textId="3CBBBA52"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AE1F796" w14:textId="37A8CE1E"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968BAF2"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69B3F01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0E3E01" w14:textId="00C99E6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86D872D" w14:textId="15B89E9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E7A8E1" w14:textId="08E7B8C7"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6B048" w14:textId="3CA86DBB"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8E58D41" w14:textId="61F816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57CC1CA" w14:textId="77777777" w:rsidTr="00DE0AD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14:paraId="0C704D7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14:paraId="4B581F06" w14:textId="51CFAC7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14:paraId="0EAB18C0" w14:textId="551D0D4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54E142FC" w14:textId="248664B2"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60D39117" w14:textId="52D1B843" w:rsidR="005D1308" w:rsidRDefault="000606C8"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14:paraId="2F720D80" w14:textId="0582843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14:paraId="607F8EBB" w14:textId="77777777"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1D64C4" w14:textId="77777777"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5AFB355" w14:textId="06A7709C"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D81DCE">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14:paraId="441B36C5" w14:textId="77777777"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93876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BD8035"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6EC67A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50D81E"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7FD32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D3B03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1308" w:rsidRPr="002A00C3" w14:paraId="0BD66F8E" w14:textId="77777777" w:rsidTr="005D1308">
        <w:trPr>
          <w:trHeight w:val="43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10FDC7"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E4AFCF" w14:textId="682211E0" w:rsidR="005D1308" w:rsidRPr="00784E7F" w:rsidRDefault="005D1308" w:rsidP="005D1308">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8B0FFA5" w14:textId="21B0134C"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4C3D7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E3CD2" w14:textId="13ECA8D0"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4D0082D" w14:textId="7914E670"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3B1DEC90" w14:textId="77777777" w:rsidTr="005D1308">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3C825FD2"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A2CED5" w14:textId="7E14A3F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30E5AF86" w14:textId="7AE1067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860048B"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68B821D" w14:textId="769B36B6"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0B9BF4" w14:textId="31D93D5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56ABE94" w14:textId="761306B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7144ED" w14:textId="77777777" w:rsidTr="005D1308">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2DCB5C89"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6DA9C537" w14:textId="78E39358"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24FFB9D5" w14:textId="25C2552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0188D4C2" w14:textId="3B8EEBB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956C8AD" w14:textId="52F6CCEA"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15D8984" w14:textId="61200CD7"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193D08" w14:textId="77777777" w:rsidTr="005D1308">
        <w:trPr>
          <w:trHeight w:val="202"/>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6091E0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D140CB" w14:textId="4D989BF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hideMark/>
          </w:tcPr>
          <w:p w14:paraId="44AF6E35" w14:textId="2B4A9E0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4F682CE"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1923C584" w14:textId="30050E2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D1FC4" w14:textId="25997A2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B984844" w14:textId="0BF03982"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E4349A" w:rsidRPr="0089462B" w14:paraId="41826DDC" w14:textId="77777777" w:rsidTr="005D1308">
        <w:trPr>
          <w:trHeight w:val="202"/>
        </w:trPr>
        <w:tc>
          <w:tcPr>
            <w:tcW w:w="1988" w:type="dxa"/>
            <w:vMerge/>
            <w:tcBorders>
              <w:left w:val="double" w:sz="6" w:space="0" w:color="auto"/>
              <w:bottom w:val="double" w:sz="6" w:space="0" w:color="auto"/>
              <w:right w:val="single" w:sz="8" w:space="0" w:color="auto"/>
            </w:tcBorders>
            <w:shd w:val="clear" w:color="auto" w:fill="auto"/>
            <w:vAlign w:val="center"/>
          </w:tcPr>
          <w:p w14:paraId="6E41CE8A" w14:textId="77777777"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double" w:sz="6" w:space="0" w:color="auto"/>
              <w:right w:val="single" w:sz="8" w:space="0" w:color="auto"/>
            </w:tcBorders>
            <w:shd w:val="clear" w:color="auto" w:fill="auto"/>
            <w:noWrap/>
            <w:vAlign w:val="center"/>
          </w:tcPr>
          <w:p w14:paraId="6D9D85E8" w14:textId="5BD59C97" w:rsidR="00E4349A" w:rsidRPr="002A00C3" w:rsidRDefault="00086093" w:rsidP="00E4349A">
            <w:pPr>
              <w:spacing w:after="0" w:line="240" w:lineRule="auto"/>
              <w:jc w:val="center"/>
              <w:rPr>
                <w:rFonts w:ascii="Calibri" w:eastAsia="Times New Roman" w:hAnsi="Calibri" w:cs="Times New Roman"/>
                <w:color w:val="000000"/>
                <w:sz w:val="16"/>
                <w:szCs w:val="16"/>
                <w:lang w:val="en-GB" w:eastAsia="en-GB"/>
              </w:rPr>
            </w:pPr>
            <w:r>
              <w:rPr>
                <w:sz w:val="16"/>
              </w:rPr>
              <w:t>Ana Esteves</w:t>
            </w:r>
          </w:p>
        </w:tc>
        <w:tc>
          <w:tcPr>
            <w:tcW w:w="2126" w:type="dxa"/>
            <w:tcBorders>
              <w:top w:val="single" w:sz="8" w:space="0" w:color="auto"/>
              <w:left w:val="single" w:sz="8" w:space="0" w:color="auto"/>
              <w:bottom w:val="double" w:sz="6" w:space="0" w:color="auto"/>
              <w:right w:val="nil"/>
            </w:tcBorders>
            <w:shd w:val="clear" w:color="auto" w:fill="auto"/>
            <w:noWrap/>
            <w:vAlign w:val="center"/>
          </w:tcPr>
          <w:p w14:paraId="4F270633" w14:textId="10DAEE2B" w:rsidR="00E4349A" w:rsidRPr="002A00C3" w:rsidRDefault="0015648E" w:rsidP="00E434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usai@usai</w:t>
            </w:r>
            <w:r w:rsidR="00E4349A">
              <w:rPr>
                <w:rFonts w:ascii="Calibri" w:eastAsia="Times New Roman" w:hAnsi="Calibri" w:cs="Times New Roman"/>
                <w:color w:val="000000"/>
                <w:sz w:val="16"/>
                <w:szCs w:val="16"/>
                <w:lang w:val="pt-PT" w:eastAsia="en-GB"/>
              </w:rPr>
              <w:t>.uminho.pt</w:t>
            </w:r>
          </w:p>
        </w:tc>
        <w:tc>
          <w:tcPr>
            <w:tcW w:w="1701" w:type="dxa"/>
            <w:tcBorders>
              <w:top w:val="single" w:sz="8" w:space="0" w:color="auto"/>
              <w:left w:val="single" w:sz="8" w:space="0" w:color="auto"/>
              <w:bottom w:val="double" w:sz="6" w:space="0" w:color="auto"/>
              <w:right w:val="nil"/>
            </w:tcBorders>
            <w:shd w:val="clear" w:color="auto" w:fill="auto"/>
            <w:noWrap/>
            <w:vAlign w:val="center"/>
          </w:tcPr>
          <w:p w14:paraId="2725A22E" w14:textId="4CFD9935"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single" w:sz="8" w:space="0" w:color="auto"/>
              <w:left w:val="single" w:sz="8" w:space="0" w:color="auto"/>
              <w:bottom w:val="double" w:sz="6" w:space="0" w:color="auto"/>
              <w:right w:val="single" w:sz="8" w:space="0" w:color="auto"/>
            </w:tcBorders>
            <w:shd w:val="clear" w:color="auto" w:fill="auto"/>
            <w:noWrap/>
            <w:vAlign w:val="center"/>
          </w:tcPr>
          <w:p w14:paraId="69CB7568" w14:textId="19DAF610"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tcPr>
          <w:p w14:paraId="3D64078C" w14:textId="001E8262" w:rsidR="00E4349A" w:rsidRPr="002A00C3" w:rsidRDefault="00E4349A" w:rsidP="00E4349A">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bl>
    <w:p w14:paraId="374C230B" w14:textId="7264F59C" w:rsidR="00231F6F" w:rsidRDefault="00231F6F" w:rsidP="00EC1AC5">
      <w:pPr>
        <w:spacing w:after="0"/>
        <w:jc w:val="center"/>
        <w:rPr>
          <w:b/>
        </w:rPr>
      </w:pPr>
    </w:p>
    <w:p w14:paraId="718CAA76" w14:textId="77777777"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E9443E" w:rsidRDefault="00E9443E" w:rsidP="00261299">
      <w:pPr>
        <w:spacing w:after="0" w:line="240" w:lineRule="auto"/>
      </w:pPr>
      <w:r>
        <w:separator/>
      </w:r>
    </w:p>
  </w:endnote>
  <w:endnote w:type="continuationSeparator" w:id="0">
    <w:p w14:paraId="28FB4384" w14:textId="77777777" w:rsidR="00E9443E" w:rsidRDefault="00E9443E" w:rsidP="00261299">
      <w:pPr>
        <w:spacing w:after="0" w:line="240" w:lineRule="auto"/>
      </w:pPr>
      <w:r>
        <w:continuationSeparator/>
      </w:r>
    </w:p>
  </w:endnote>
  <w:endnote w:id="1">
    <w:p w14:paraId="6E58722B" w14:textId="6B32E62B" w:rsidR="00E9443E" w:rsidRPr="00114066" w:rsidRDefault="00E9443E"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9443E" w:rsidRPr="00114066" w:rsidRDefault="00E9443E"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9443E" w:rsidRPr="00114066" w:rsidRDefault="00E9443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9443E" w:rsidRPr="00114066" w:rsidRDefault="00E9443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9443E" w:rsidRPr="00114066" w:rsidRDefault="00E9443E"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5191D" w:rsidRPr="00114066" w:rsidRDefault="0095191D" w:rsidP="00B826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5191D" w:rsidRPr="00114066" w:rsidRDefault="0095191D" w:rsidP="00B826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9443E" w:rsidRPr="00114066" w:rsidRDefault="00E9443E"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9443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9443E" w:rsidRPr="00114066" w:rsidRDefault="00E9443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9443E" w:rsidRPr="00114066" w:rsidRDefault="00E9443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9443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9443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A3B50EE" w14:textId="77777777" w:rsidR="00E9443E"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14:paraId="57B1C00A" w14:textId="16499C23" w:rsidR="00E9443E" w:rsidRPr="00114066" w:rsidRDefault="00E9443E" w:rsidP="00DC3994">
            <w:pPr>
              <w:pStyle w:val="FootnoteText"/>
              <w:spacing w:after="0"/>
              <w:ind w:left="0" w:firstLine="0"/>
              <w:rPr>
                <w:rFonts w:asciiTheme="minorHAnsi" w:hAnsiTheme="minorHAnsi" w:cstheme="minorHAnsi"/>
                <w:u w:val="single"/>
                <w:lang w:val="en-GB"/>
              </w:rPr>
            </w:pPr>
          </w:p>
        </w:tc>
      </w:tr>
      <w:tr w:rsidR="00E9443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9443E" w:rsidRPr="00114066"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9443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9443E" w:rsidRPr="00114066"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9443E" w:rsidRPr="00114066" w:rsidRDefault="00E9443E" w:rsidP="00DC3994">
            <w:pPr>
              <w:pStyle w:val="FootnoteText"/>
              <w:spacing w:after="0"/>
              <w:ind w:left="0" w:firstLine="0"/>
              <w:rPr>
                <w:rFonts w:asciiTheme="minorHAnsi" w:hAnsiTheme="minorHAnsi" w:cstheme="minorHAnsi"/>
                <w:u w:val="single"/>
                <w:lang w:val="en-GB"/>
              </w:rPr>
            </w:pPr>
          </w:p>
        </w:tc>
      </w:tr>
    </w:tbl>
    <w:p w14:paraId="566C7042" w14:textId="77777777" w:rsidR="00E9443E" w:rsidRPr="00DC3994" w:rsidRDefault="00E9443E" w:rsidP="00D54AF0">
      <w:pPr>
        <w:pStyle w:val="EndnoteText"/>
        <w:rPr>
          <w:rFonts w:ascii="Verdana" w:hAnsi="Verdana"/>
          <w:sz w:val="18"/>
          <w:szCs w:val="18"/>
          <w:lang w:val="en-GB"/>
        </w:rPr>
      </w:pPr>
    </w:p>
  </w:endnote>
  <w:endnote w:id="13">
    <w:p w14:paraId="7F473E22" w14:textId="77777777" w:rsidR="00E9443E" w:rsidRPr="00114066" w:rsidRDefault="00E9443E" w:rsidP="005D13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B27A392" w14:textId="77777777" w:rsidR="00E9443E" w:rsidRPr="00114066" w:rsidRDefault="00E9443E" w:rsidP="005D13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AA98D68" w:rsidR="00E9443E" w:rsidRDefault="00E9443E">
        <w:pPr>
          <w:pStyle w:val="Footer"/>
          <w:jc w:val="center"/>
        </w:pPr>
        <w:r>
          <w:fldChar w:fldCharType="begin"/>
        </w:r>
        <w:r>
          <w:instrText xml:space="preserve"> PAGE   \* MERGEFORMAT </w:instrText>
        </w:r>
        <w:r>
          <w:fldChar w:fldCharType="separate"/>
        </w:r>
        <w:r w:rsidR="00086093">
          <w:rPr>
            <w:noProof/>
          </w:rPr>
          <w:t>4</w:t>
        </w:r>
        <w:r>
          <w:rPr>
            <w:noProof/>
          </w:rPr>
          <w:fldChar w:fldCharType="end"/>
        </w:r>
      </w:p>
    </w:sdtContent>
  </w:sdt>
  <w:p w14:paraId="1FA71B8D" w14:textId="77777777" w:rsidR="00E9443E" w:rsidRDefault="00E94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E9443E" w:rsidRDefault="00E9443E" w:rsidP="00261299">
      <w:pPr>
        <w:spacing w:after="0" w:line="240" w:lineRule="auto"/>
      </w:pPr>
      <w:r>
        <w:separator/>
      </w:r>
    </w:p>
  </w:footnote>
  <w:footnote w:type="continuationSeparator" w:id="0">
    <w:p w14:paraId="37E5F3EC" w14:textId="77777777" w:rsidR="00E9443E" w:rsidRDefault="00E944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166D8234" w:rsidR="00E9443E" w:rsidRDefault="000A6DC6" w:rsidP="00784E7F">
    <w:pPr>
      <w:pStyle w:val="Header"/>
      <w:jc w:val="center"/>
    </w:pPr>
    <w:r>
      <w:rPr>
        <w:noProof/>
        <w:lang w:val="pt-PT" w:eastAsia="pt-PT"/>
      </w:rPr>
      <w:drawing>
        <wp:anchor distT="0" distB="0" distL="114300" distR="114300" simplePos="0" relativeHeight="251669504" behindDoc="1" locked="0" layoutInCell="1" allowOverlap="1" wp14:anchorId="6C403E24" wp14:editId="61AB4A7D">
          <wp:simplePos x="0" y="0"/>
          <wp:positionH relativeFrom="column">
            <wp:posOffset>360532</wp:posOffset>
          </wp:positionH>
          <wp:positionV relativeFrom="paragraph">
            <wp:posOffset>-212477</wp:posOffset>
          </wp:positionV>
          <wp:extent cx="798830" cy="628015"/>
          <wp:effectExtent l="0" t="0" r="1270" b="635"/>
          <wp:wrapTight wrapText="bothSides">
            <wp:wrapPolygon edited="0">
              <wp:start x="0" y="0"/>
              <wp:lineTo x="0" y="20967"/>
              <wp:lineTo x="21119" y="20967"/>
              <wp:lineTo x="211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28015"/>
                  </a:xfrm>
                  <a:prstGeom prst="rect">
                    <a:avLst/>
                  </a:prstGeom>
                  <a:noFill/>
                </pic:spPr>
              </pic:pic>
            </a:graphicData>
          </a:graphic>
          <wp14:sizeRelH relativeFrom="page">
            <wp14:pctWidth>0</wp14:pctWidth>
          </wp14:sizeRelH>
          <wp14:sizeRelV relativeFrom="page">
            <wp14:pctHeight>0</wp14:pctHeight>
          </wp14:sizeRelV>
        </wp:anchor>
      </w:drawing>
    </w:r>
    <w:r w:rsidR="00E9443E"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E9443E" w:rsidRPr="00452C45" w:rsidRDefault="00E9443E" w:rsidP="009B0140">
                          <w:pPr>
                            <w:tabs>
                              <w:tab w:val="left" w:pos="3119"/>
                            </w:tabs>
                            <w:spacing w:after="0"/>
                            <w:jc w:val="right"/>
                            <w:rPr>
                              <w:rFonts w:ascii="Verdana" w:hAnsi="Verdana"/>
                              <w:b/>
                              <w:i/>
                              <w:color w:val="003CB4"/>
                              <w:sz w:val="12"/>
                              <w:szCs w:val="12"/>
                              <w:lang w:val="en-GB"/>
                            </w:rPr>
                          </w:pPr>
                        </w:p>
                        <w:p w14:paraId="7D72C93C" w14:textId="77777777" w:rsidR="00E9443E" w:rsidRPr="00452C45" w:rsidRDefault="00E9443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7A2CD3" w:rsidRPr="00452C45" w:rsidRDefault="007A2CD3" w:rsidP="009B0140">
                    <w:pPr>
                      <w:tabs>
                        <w:tab w:val="left" w:pos="3119"/>
                      </w:tabs>
                      <w:spacing w:after="0"/>
                      <w:jc w:val="right"/>
                      <w:rPr>
                        <w:rFonts w:ascii="Verdana" w:hAnsi="Verdana"/>
                        <w:b/>
                        <w:i/>
                        <w:color w:val="003CB4"/>
                        <w:sz w:val="12"/>
                        <w:szCs w:val="12"/>
                        <w:lang w:val="en-GB"/>
                      </w:rPr>
                    </w:pPr>
                  </w:p>
                  <w:p w14:paraId="7D72C93C" w14:textId="77777777" w:rsidR="007A2CD3" w:rsidRPr="00452C45" w:rsidRDefault="007A2CD3"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E9443E"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E9443E" w:rsidRDefault="00E9443E" w:rsidP="00784E7F">
                          <w:pPr>
                            <w:tabs>
                              <w:tab w:val="left" w:pos="3119"/>
                            </w:tabs>
                            <w:spacing w:after="0"/>
                            <w:jc w:val="center"/>
                            <w:rPr>
                              <w:rFonts w:ascii="Verdana" w:hAnsi="Verdana"/>
                              <w:b/>
                              <w:i/>
                              <w:color w:val="003CB4"/>
                              <w:sz w:val="14"/>
                              <w:szCs w:val="16"/>
                              <w:lang w:val="en-GB"/>
                            </w:rPr>
                          </w:pPr>
                        </w:p>
                        <w:p w14:paraId="0939D96F" w14:textId="77777777" w:rsidR="00E9443E" w:rsidRDefault="00E9443E" w:rsidP="00784E7F">
                          <w:pPr>
                            <w:tabs>
                              <w:tab w:val="left" w:pos="3119"/>
                            </w:tabs>
                            <w:spacing w:after="0"/>
                            <w:jc w:val="center"/>
                            <w:rPr>
                              <w:rFonts w:ascii="Verdana" w:hAnsi="Verdana"/>
                              <w:b/>
                              <w:i/>
                              <w:color w:val="003CB4"/>
                              <w:sz w:val="14"/>
                              <w:szCs w:val="16"/>
                              <w:lang w:val="en-GB"/>
                            </w:rPr>
                          </w:pPr>
                        </w:p>
                        <w:p w14:paraId="0B573571" w14:textId="77777777" w:rsidR="00E9443E" w:rsidRPr="000B0109" w:rsidRDefault="00E9443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A2CD3" w:rsidRPr="00474762" w:rsidDel="00DC1B56" w:rsidRDefault="007A2CD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A2CD3" w:rsidRPr="00474762" w:rsidDel="00DC1B56" w:rsidRDefault="007A2CD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7A2CD3" w:rsidRDefault="007A2CD3" w:rsidP="00784E7F">
                    <w:pPr>
                      <w:tabs>
                        <w:tab w:val="left" w:pos="3119"/>
                      </w:tabs>
                      <w:spacing w:after="0"/>
                      <w:jc w:val="center"/>
                      <w:rPr>
                        <w:rFonts w:ascii="Verdana" w:hAnsi="Verdana"/>
                        <w:b/>
                        <w:i/>
                        <w:color w:val="003CB4"/>
                        <w:sz w:val="14"/>
                        <w:szCs w:val="16"/>
                        <w:lang w:val="en-GB"/>
                      </w:rPr>
                    </w:pPr>
                  </w:p>
                  <w:p w14:paraId="0939D96F" w14:textId="77777777" w:rsidR="007A2CD3" w:rsidRDefault="007A2CD3" w:rsidP="00784E7F">
                    <w:pPr>
                      <w:tabs>
                        <w:tab w:val="left" w:pos="3119"/>
                      </w:tabs>
                      <w:spacing w:after="0"/>
                      <w:jc w:val="center"/>
                      <w:rPr>
                        <w:rFonts w:ascii="Verdana" w:hAnsi="Verdana"/>
                        <w:b/>
                        <w:i/>
                        <w:color w:val="003CB4"/>
                        <w:sz w:val="14"/>
                        <w:szCs w:val="16"/>
                        <w:lang w:val="en-GB"/>
                      </w:rPr>
                    </w:pPr>
                  </w:p>
                  <w:p w14:paraId="0B573571" w14:textId="77777777" w:rsidR="007A2CD3" w:rsidRPr="000B0109" w:rsidRDefault="007A2CD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E9443E" w:rsidRPr="00A04811">
      <w:rPr>
        <w:noProof/>
        <w:lang w:val="pt-PT" w:eastAsia="pt-PT"/>
      </w:rPr>
      <mc:AlternateContent>
        <mc:Choice Requires="wps">
          <w:drawing>
            <wp:anchor distT="0" distB="0" distL="114300" distR="114300" simplePos="0" relativeHeight="251663360" behindDoc="0" locked="0" layoutInCell="1" allowOverlap="1" wp14:anchorId="69DCA201" wp14:editId="4084D30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E9443E" w:rsidRDefault="00E9443E">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9443E" w:rsidRDefault="00E944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9443E" w:rsidRPr="000B0109" w:rsidRDefault="00E9443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A2CD3" w:rsidRPr="000B0109" w:rsidRDefault="007A2CD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A2CD3" w:rsidRPr="000B0109" w:rsidRDefault="007A2CD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A2CD3" w:rsidRDefault="007A2CD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A2CD3" w:rsidRPr="000B0109" w:rsidRDefault="007A2CD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ocumentProtection w:edit="forms" w:enforcement="0"/>
  <w:defaultTabStop w:val="708"/>
  <w:hyphenationZone w:val="283"/>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E72"/>
    <w:rsid w:val="00051255"/>
    <w:rsid w:val="00051A0B"/>
    <w:rsid w:val="00053256"/>
    <w:rsid w:val="000606C8"/>
    <w:rsid w:val="00061C0A"/>
    <w:rsid w:val="00063CB5"/>
    <w:rsid w:val="00064726"/>
    <w:rsid w:val="00064D8B"/>
    <w:rsid w:val="00070724"/>
    <w:rsid w:val="000713EC"/>
    <w:rsid w:val="00073625"/>
    <w:rsid w:val="00076666"/>
    <w:rsid w:val="00080C65"/>
    <w:rsid w:val="00084E1B"/>
    <w:rsid w:val="00086093"/>
    <w:rsid w:val="00086AFF"/>
    <w:rsid w:val="00087A34"/>
    <w:rsid w:val="000939C4"/>
    <w:rsid w:val="0009420D"/>
    <w:rsid w:val="000A2AA5"/>
    <w:rsid w:val="000A6DC6"/>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48E"/>
    <w:rsid w:val="00161F46"/>
    <w:rsid w:val="00172572"/>
    <w:rsid w:val="0017365A"/>
    <w:rsid w:val="00173B3B"/>
    <w:rsid w:val="001741C6"/>
    <w:rsid w:val="001828BD"/>
    <w:rsid w:val="00182B1F"/>
    <w:rsid w:val="001835F3"/>
    <w:rsid w:val="0018403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955"/>
    <w:rsid w:val="001F1670"/>
    <w:rsid w:val="001F54DF"/>
    <w:rsid w:val="001F5E3B"/>
    <w:rsid w:val="00201426"/>
    <w:rsid w:val="00204B3A"/>
    <w:rsid w:val="00207747"/>
    <w:rsid w:val="0022098F"/>
    <w:rsid w:val="00221EEA"/>
    <w:rsid w:val="0023117A"/>
    <w:rsid w:val="00231F6F"/>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3904"/>
    <w:rsid w:val="0028621A"/>
    <w:rsid w:val="002903B5"/>
    <w:rsid w:val="002919FB"/>
    <w:rsid w:val="002955C5"/>
    <w:rsid w:val="00295B98"/>
    <w:rsid w:val="0029673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B45"/>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5FF"/>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3B6D"/>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B4C"/>
    <w:rsid w:val="005D0CC7"/>
    <w:rsid w:val="005D1308"/>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9F"/>
    <w:rsid w:val="0065156E"/>
    <w:rsid w:val="0065191D"/>
    <w:rsid w:val="006524BD"/>
    <w:rsid w:val="006530AA"/>
    <w:rsid w:val="006564EF"/>
    <w:rsid w:val="00660A78"/>
    <w:rsid w:val="006612F4"/>
    <w:rsid w:val="00661B34"/>
    <w:rsid w:val="00661F67"/>
    <w:rsid w:val="00667D36"/>
    <w:rsid w:val="0067336F"/>
    <w:rsid w:val="006779E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76B"/>
    <w:rsid w:val="006F6578"/>
    <w:rsid w:val="006F6DCB"/>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CD3"/>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4BF"/>
    <w:rsid w:val="00876A94"/>
    <w:rsid w:val="0088588E"/>
    <w:rsid w:val="00887EA6"/>
    <w:rsid w:val="008917CB"/>
    <w:rsid w:val="0089462B"/>
    <w:rsid w:val="00894DFF"/>
    <w:rsid w:val="00895DED"/>
    <w:rsid w:val="008A1D43"/>
    <w:rsid w:val="008A4A60"/>
    <w:rsid w:val="008A70CF"/>
    <w:rsid w:val="008B3A58"/>
    <w:rsid w:val="008C1A17"/>
    <w:rsid w:val="008C4FF7"/>
    <w:rsid w:val="008C554A"/>
    <w:rsid w:val="008C62AC"/>
    <w:rsid w:val="008D28A6"/>
    <w:rsid w:val="008D4767"/>
    <w:rsid w:val="008D4FBF"/>
    <w:rsid w:val="008D7AEE"/>
    <w:rsid w:val="008E4690"/>
    <w:rsid w:val="008E4F0E"/>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91D"/>
    <w:rsid w:val="00953CE9"/>
    <w:rsid w:val="009545CD"/>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0BA"/>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2E4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BBC"/>
    <w:rsid w:val="00A73762"/>
    <w:rsid w:val="00A80861"/>
    <w:rsid w:val="00A85D7E"/>
    <w:rsid w:val="00A915CA"/>
    <w:rsid w:val="00AA0C41"/>
    <w:rsid w:val="00AA235F"/>
    <w:rsid w:val="00AA39E2"/>
    <w:rsid w:val="00AA585F"/>
    <w:rsid w:val="00AA61D1"/>
    <w:rsid w:val="00AA6E0E"/>
    <w:rsid w:val="00AA7C41"/>
    <w:rsid w:val="00AA7CEA"/>
    <w:rsid w:val="00AB014E"/>
    <w:rsid w:val="00AC1492"/>
    <w:rsid w:val="00AC16B4"/>
    <w:rsid w:val="00AC28E3"/>
    <w:rsid w:val="00AC4D46"/>
    <w:rsid w:val="00AC4EC9"/>
    <w:rsid w:val="00AC6891"/>
    <w:rsid w:val="00AD0555"/>
    <w:rsid w:val="00AD584A"/>
    <w:rsid w:val="00AD6409"/>
    <w:rsid w:val="00AE105C"/>
    <w:rsid w:val="00AE2603"/>
    <w:rsid w:val="00AE3308"/>
    <w:rsid w:val="00AE512C"/>
    <w:rsid w:val="00AE5C2E"/>
    <w:rsid w:val="00AF405B"/>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61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A6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DCE"/>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AD1"/>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49A"/>
    <w:rsid w:val="00E44170"/>
    <w:rsid w:val="00E501A6"/>
    <w:rsid w:val="00E52A24"/>
    <w:rsid w:val="00E5697F"/>
    <w:rsid w:val="00E636B5"/>
    <w:rsid w:val="00E64A2D"/>
    <w:rsid w:val="00E65A4C"/>
    <w:rsid w:val="00E65C49"/>
    <w:rsid w:val="00E721CF"/>
    <w:rsid w:val="00E72314"/>
    <w:rsid w:val="00E744AB"/>
    <w:rsid w:val="00E75BF3"/>
    <w:rsid w:val="00E75EAB"/>
    <w:rsid w:val="00E764A4"/>
    <w:rsid w:val="00E84D04"/>
    <w:rsid w:val="00E86E68"/>
    <w:rsid w:val="00E91435"/>
    <w:rsid w:val="00E9443E"/>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B21"/>
    <w:rsid w:val="00EF5592"/>
    <w:rsid w:val="00EF5919"/>
    <w:rsid w:val="00F01A1E"/>
    <w:rsid w:val="00F163D3"/>
    <w:rsid w:val="00F17A29"/>
    <w:rsid w:val="00F20FC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F20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G6ElN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EEE2BA0E6B074EB83CA1D43D94A24A" ma:contentTypeVersion="0" ma:contentTypeDescription="Criar um novo documento." ma:contentTypeScope="" ma:versionID="a8dcb3a5ecf5ddbd62a4af49602eed6c">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87C0C-2635-4637-8BBF-0773ABB2A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CC202F-1BDA-453B-B444-0B91EA72E4AC}">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REP.DOTM</Template>
  <TotalTime>225</TotalTime>
  <Pages>4</Pages>
  <Words>1726</Words>
  <Characters>9321</Characters>
  <Application>Microsoft Office Word</Application>
  <DocSecurity>0</DocSecurity>
  <Lines>77</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Raquel Alexandra Nascimento Oliveira</cp:lastModifiedBy>
  <cp:revision>35</cp:revision>
  <cp:lastPrinted>2016-03-01T16:15:00Z</cp:lastPrinted>
  <dcterms:created xsi:type="dcterms:W3CDTF">2016-01-22T10:58:00Z</dcterms:created>
  <dcterms:modified xsi:type="dcterms:W3CDTF">2023-02-28T12:05:00Z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0x010100FBEEE2BA0E6B074EB83CA1D43D94A24A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